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BD" w:rsidRDefault="003426BD" w:rsidP="003D6417">
      <w:pPr>
        <w:pStyle w:val="Bezmezer"/>
      </w:pPr>
      <w:r w:rsidRPr="00305D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96.75pt">
            <v:imagedata r:id="rId5" o:title=""/>
          </v:shape>
        </w:pict>
      </w:r>
    </w:p>
    <w:p w:rsidR="003426BD" w:rsidRDefault="003426BD" w:rsidP="003D6417">
      <w:pPr>
        <w:rPr>
          <w:sz w:val="28"/>
        </w:rPr>
      </w:pPr>
    </w:p>
    <w:p w:rsidR="003426BD" w:rsidRPr="00760DCD" w:rsidRDefault="003426BD" w:rsidP="003D6417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</w:t>
      </w:r>
      <w:r w:rsidRPr="00760DCD">
        <w:rPr>
          <w:b/>
          <w:sz w:val="32"/>
          <w:szCs w:val="32"/>
        </w:rPr>
        <w:t>_0</w:t>
      </w:r>
      <w:r>
        <w:rPr>
          <w:b/>
          <w:sz w:val="32"/>
          <w:szCs w:val="32"/>
        </w:rPr>
        <w:t>6</w:t>
      </w:r>
    </w:p>
    <w:p w:rsidR="003426BD" w:rsidRPr="00305D92" w:rsidRDefault="003426BD" w:rsidP="003D6417"/>
    <w:p w:rsidR="003426BD" w:rsidRPr="00B32DF2" w:rsidRDefault="003426BD" w:rsidP="003D6417">
      <w:pPr>
        <w:jc w:val="center"/>
        <w:rPr>
          <w:rFonts w:ascii="Times New Roman" w:hAnsi="Times New Roman"/>
          <w:b/>
          <w:sz w:val="24"/>
          <w:szCs w:val="24"/>
        </w:rPr>
      </w:pPr>
      <w:r w:rsidRPr="00B32DF2">
        <w:rPr>
          <w:rFonts w:ascii="Times New Roman" w:hAnsi="Times New Roman"/>
          <w:b/>
          <w:sz w:val="24"/>
          <w:szCs w:val="24"/>
        </w:rPr>
        <w:t xml:space="preserve">Základní vzdělávání – </w:t>
      </w:r>
      <w:r>
        <w:rPr>
          <w:rFonts w:ascii="Times New Roman" w:hAnsi="Times New Roman"/>
          <w:b/>
          <w:sz w:val="24"/>
          <w:szCs w:val="24"/>
        </w:rPr>
        <w:t>Člověk a společnost</w:t>
      </w:r>
      <w:r w:rsidRPr="00B32DF2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Výchova k občanství</w:t>
      </w:r>
    </w:p>
    <w:p w:rsidR="003426BD" w:rsidRPr="00B32DF2" w:rsidRDefault="003426BD" w:rsidP="003D6417">
      <w:pPr>
        <w:rPr>
          <w:rFonts w:ascii="Times New Roman" w:hAnsi="Times New Roman"/>
          <w:sz w:val="24"/>
          <w:szCs w:val="24"/>
        </w:rPr>
      </w:pPr>
    </w:p>
    <w:p w:rsidR="003426BD" w:rsidRPr="00B32DF2" w:rsidRDefault="003426BD" w:rsidP="003D6417">
      <w:pPr>
        <w:rPr>
          <w:rFonts w:ascii="Times New Roman" w:hAnsi="Times New Roman"/>
          <w:b/>
          <w:sz w:val="28"/>
          <w:szCs w:val="28"/>
        </w:rPr>
      </w:pPr>
      <w:r w:rsidRPr="00B32DF2">
        <w:rPr>
          <w:rFonts w:ascii="Times New Roman" w:hAnsi="Times New Roman"/>
          <w:b/>
          <w:sz w:val="28"/>
          <w:szCs w:val="28"/>
        </w:rPr>
        <w:t>Název materiálu:</w:t>
      </w:r>
      <w:r w:rsidRPr="00B32DF2">
        <w:rPr>
          <w:rFonts w:ascii="Times New Roman" w:hAnsi="Times New Roman"/>
          <w:b/>
          <w:sz w:val="28"/>
          <w:szCs w:val="28"/>
        </w:rPr>
        <w:tab/>
      </w:r>
      <w:r w:rsidRPr="00B32DF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Vlast</w:t>
      </w:r>
    </w:p>
    <w:p w:rsidR="003426BD" w:rsidRDefault="003426BD" w:rsidP="00BC037A">
      <w:pPr>
        <w:ind w:left="2832" w:hanging="2832"/>
        <w:rPr>
          <w:rFonts w:cs="Calibri"/>
          <w:sz w:val="24"/>
          <w:szCs w:val="36"/>
        </w:rPr>
      </w:pPr>
    </w:p>
    <w:p w:rsidR="003426BD" w:rsidRPr="003D6417" w:rsidRDefault="003426BD" w:rsidP="00BC037A">
      <w:pPr>
        <w:ind w:left="2832" w:hanging="2832"/>
        <w:rPr>
          <w:rFonts w:ascii="Times New Roman" w:hAnsi="Times New Roman"/>
          <w:sz w:val="24"/>
          <w:szCs w:val="36"/>
        </w:rPr>
      </w:pPr>
      <w:r w:rsidRPr="003D6417">
        <w:rPr>
          <w:rFonts w:ascii="Times New Roman" w:hAnsi="Times New Roman"/>
          <w:sz w:val="24"/>
          <w:szCs w:val="36"/>
        </w:rPr>
        <w:t>Anotace:</w:t>
      </w:r>
      <w:r w:rsidRPr="003D6417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pojmy týkající se pojmu vlast.</w:t>
      </w:r>
    </w:p>
    <w:p w:rsidR="003426BD" w:rsidRPr="003D6417" w:rsidRDefault="003426BD" w:rsidP="00BC037A">
      <w:pPr>
        <w:rPr>
          <w:rFonts w:ascii="Times New Roman" w:hAnsi="Times New Roman"/>
          <w:sz w:val="24"/>
          <w:szCs w:val="36"/>
        </w:rPr>
      </w:pPr>
      <w:r w:rsidRPr="003D6417">
        <w:rPr>
          <w:rFonts w:ascii="Times New Roman" w:hAnsi="Times New Roman"/>
          <w:sz w:val="24"/>
          <w:szCs w:val="36"/>
        </w:rPr>
        <w:t>Autor:</w:t>
      </w:r>
      <w:r w:rsidRPr="003D6417">
        <w:rPr>
          <w:rFonts w:ascii="Times New Roman" w:hAnsi="Times New Roman"/>
          <w:sz w:val="24"/>
          <w:szCs w:val="36"/>
        </w:rPr>
        <w:tab/>
      </w:r>
      <w:r w:rsidRPr="003D6417">
        <w:rPr>
          <w:rFonts w:ascii="Times New Roman" w:hAnsi="Times New Roman"/>
          <w:sz w:val="24"/>
          <w:szCs w:val="36"/>
        </w:rPr>
        <w:tab/>
      </w:r>
      <w:r w:rsidRPr="003D6417">
        <w:rPr>
          <w:rFonts w:ascii="Times New Roman" w:hAnsi="Times New Roman"/>
          <w:sz w:val="24"/>
          <w:szCs w:val="36"/>
        </w:rPr>
        <w:tab/>
      </w:r>
      <w:r w:rsidRPr="003D6417">
        <w:rPr>
          <w:rFonts w:ascii="Times New Roman" w:hAnsi="Times New Roman"/>
          <w:sz w:val="24"/>
          <w:szCs w:val="36"/>
        </w:rPr>
        <w:tab/>
        <w:t>Mgr. Ivana Vaňková</w:t>
      </w:r>
    </w:p>
    <w:p w:rsidR="003426BD" w:rsidRPr="003D6417" w:rsidRDefault="003426BD" w:rsidP="00BC037A">
      <w:pPr>
        <w:rPr>
          <w:rFonts w:ascii="Times New Roman" w:hAnsi="Times New Roman"/>
          <w:sz w:val="24"/>
          <w:szCs w:val="36"/>
        </w:rPr>
      </w:pPr>
      <w:r w:rsidRPr="003D6417">
        <w:rPr>
          <w:rFonts w:ascii="Times New Roman" w:hAnsi="Times New Roman"/>
          <w:sz w:val="24"/>
          <w:szCs w:val="36"/>
        </w:rPr>
        <w:t>Jazyk:</w:t>
      </w:r>
      <w:r w:rsidRPr="003D6417">
        <w:rPr>
          <w:rFonts w:ascii="Times New Roman" w:hAnsi="Times New Roman"/>
          <w:sz w:val="24"/>
          <w:szCs w:val="36"/>
        </w:rPr>
        <w:tab/>
      </w:r>
      <w:r w:rsidRPr="003D6417">
        <w:rPr>
          <w:rFonts w:ascii="Times New Roman" w:hAnsi="Times New Roman"/>
          <w:sz w:val="24"/>
          <w:szCs w:val="36"/>
        </w:rPr>
        <w:tab/>
      </w:r>
      <w:r w:rsidRPr="003D6417">
        <w:rPr>
          <w:rFonts w:ascii="Times New Roman" w:hAnsi="Times New Roman"/>
          <w:sz w:val="24"/>
          <w:szCs w:val="36"/>
        </w:rPr>
        <w:tab/>
      </w:r>
      <w:r w:rsidRPr="003D6417">
        <w:rPr>
          <w:rFonts w:ascii="Times New Roman" w:hAnsi="Times New Roman"/>
          <w:sz w:val="24"/>
          <w:szCs w:val="36"/>
        </w:rPr>
        <w:tab/>
        <w:t>čeština</w:t>
      </w:r>
    </w:p>
    <w:p w:rsidR="003426BD" w:rsidRPr="003D6417" w:rsidRDefault="003426BD" w:rsidP="00BC037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3D6417">
        <w:rPr>
          <w:rFonts w:ascii="Times New Roman" w:hAnsi="Times New Roman"/>
          <w:sz w:val="24"/>
          <w:szCs w:val="36"/>
        </w:rPr>
        <w:t>Očekáváný výstup:</w:t>
      </w:r>
      <w:r w:rsidRPr="003D6417">
        <w:rPr>
          <w:rFonts w:ascii="Times New Roman" w:hAnsi="Times New Roman"/>
          <w:sz w:val="24"/>
          <w:szCs w:val="36"/>
        </w:rPr>
        <w:tab/>
      </w:r>
      <w:r w:rsidRPr="003D6417">
        <w:rPr>
          <w:rFonts w:ascii="Times New Roman" w:hAnsi="Times New Roman"/>
          <w:sz w:val="24"/>
          <w:szCs w:val="24"/>
        </w:rPr>
        <w:t>vyjmenuje hlavní symboly našeho státu a popíše je, uvede příklady, kdy se symboly používají, vyjád</w:t>
      </w:r>
      <w:r w:rsidRPr="003D6417">
        <w:rPr>
          <w:rFonts w:ascii="Times New Roman" w:eastAsia="TimesNewRoman" w:hAnsi="Times New Roman"/>
          <w:sz w:val="24"/>
          <w:szCs w:val="24"/>
        </w:rPr>
        <w:t>ř</w:t>
      </w:r>
      <w:r w:rsidRPr="003D6417">
        <w:rPr>
          <w:rFonts w:ascii="Times New Roman" w:hAnsi="Times New Roman"/>
          <w:sz w:val="24"/>
          <w:szCs w:val="24"/>
        </w:rPr>
        <w:t>í vlastními slovy pojmy vlast, vlastenectví</w:t>
      </w:r>
    </w:p>
    <w:p w:rsidR="003426BD" w:rsidRPr="003D6417" w:rsidRDefault="003426BD" w:rsidP="00BC037A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3426BD" w:rsidRPr="003D6417" w:rsidRDefault="003426BD" w:rsidP="00BC037A">
      <w:pPr>
        <w:rPr>
          <w:rFonts w:ascii="Times New Roman" w:hAnsi="Times New Roman"/>
          <w:sz w:val="24"/>
          <w:szCs w:val="36"/>
        </w:rPr>
      </w:pPr>
      <w:r w:rsidRPr="003D6417">
        <w:rPr>
          <w:rFonts w:ascii="Times New Roman" w:hAnsi="Times New Roman"/>
          <w:sz w:val="24"/>
          <w:szCs w:val="36"/>
        </w:rPr>
        <w:t>Speciální vzdělávací potřeby:</w:t>
      </w:r>
      <w:r w:rsidRPr="003D6417">
        <w:rPr>
          <w:rFonts w:ascii="Times New Roman" w:hAnsi="Times New Roman"/>
          <w:sz w:val="24"/>
          <w:szCs w:val="36"/>
        </w:rPr>
        <w:tab/>
        <w:t>žádné</w:t>
      </w:r>
    </w:p>
    <w:p w:rsidR="003426BD" w:rsidRPr="003D6417" w:rsidRDefault="003426BD" w:rsidP="00BC037A">
      <w:pPr>
        <w:ind w:left="2832" w:hanging="2832"/>
        <w:rPr>
          <w:rFonts w:ascii="Times New Roman" w:hAnsi="Times New Roman"/>
          <w:sz w:val="24"/>
          <w:szCs w:val="36"/>
        </w:rPr>
      </w:pPr>
      <w:r w:rsidRPr="003D6417">
        <w:rPr>
          <w:rFonts w:ascii="Times New Roman" w:hAnsi="Times New Roman"/>
          <w:sz w:val="24"/>
          <w:szCs w:val="36"/>
        </w:rPr>
        <w:t>Klíčová slova:</w:t>
      </w:r>
      <w:r w:rsidRPr="003D6417">
        <w:rPr>
          <w:rFonts w:ascii="Times New Roman" w:hAnsi="Times New Roman"/>
          <w:sz w:val="24"/>
          <w:szCs w:val="36"/>
        </w:rPr>
        <w:tab/>
        <w:t>velký státní znak, hymna, státní barvy</w:t>
      </w:r>
    </w:p>
    <w:p w:rsidR="003426BD" w:rsidRPr="003D6417" w:rsidRDefault="003426BD" w:rsidP="00BC037A">
      <w:pPr>
        <w:rPr>
          <w:rFonts w:ascii="Times New Roman" w:hAnsi="Times New Roman"/>
          <w:sz w:val="24"/>
          <w:szCs w:val="36"/>
        </w:rPr>
      </w:pPr>
      <w:r w:rsidRPr="003D6417">
        <w:rPr>
          <w:rFonts w:ascii="Times New Roman" w:hAnsi="Times New Roman"/>
          <w:sz w:val="24"/>
          <w:szCs w:val="36"/>
        </w:rPr>
        <w:t xml:space="preserve">Druh učebního materiálu: </w:t>
      </w:r>
      <w:r w:rsidRPr="003D6417">
        <w:rPr>
          <w:rFonts w:ascii="Times New Roman" w:hAnsi="Times New Roman"/>
          <w:sz w:val="24"/>
          <w:szCs w:val="36"/>
        </w:rPr>
        <w:tab/>
        <w:t>pracovní list</w:t>
      </w:r>
    </w:p>
    <w:p w:rsidR="003426BD" w:rsidRPr="003D6417" w:rsidRDefault="003426BD" w:rsidP="00BC037A">
      <w:pPr>
        <w:rPr>
          <w:rFonts w:ascii="Times New Roman" w:hAnsi="Times New Roman"/>
          <w:sz w:val="24"/>
          <w:szCs w:val="36"/>
        </w:rPr>
      </w:pPr>
      <w:r w:rsidRPr="003D6417">
        <w:rPr>
          <w:rFonts w:ascii="Times New Roman" w:hAnsi="Times New Roman"/>
          <w:sz w:val="24"/>
          <w:szCs w:val="36"/>
        </w:rPr>
        <w:t>Druh interaktivity:</w:t>
      </w:r>
      <w:r w:rsidRPr="003D6417">
        <w:rPr>
          <w:rFonts w:ascii="Times New Roman" w:hAnsi="Times New Roman"/>
          <w:sz w:val="24"/>
          <w:szCs w:val="36"/>
        </w:rPr>
        <w:tab/>
      </w:r>
      <w:r w:rsidRPr="003D6417">
        <w:rPr>
          <w:rFonts w:ascii="Times New Roman" w:hAnsi="Times New Roman"/>
          <w:sz w:val="24"/>
          <w:szCs w:val="36"/>
        </w:rPr>
        <w:tab/>
        <w:t>aktivita</w:t>
      </w:r>
    </w:p>
    <w:p w:rsidR="003426BD" w:rsidRPr="003D6417" w:rsidRDefault="003426BD" w:rsidP="00BC037A">
      <w:pPr>
        <w:rPr>
          <w:rFonts w:ascii="Times New Roman" w:hAnsi="Times New Roman"/>
          <w:sz w:val="24"/>
          <w:szCs w:val="36"/>
        </w:rPr>
      </w:pPr>
      <w:r w:rsidRPr="003D6417">
        <w:rPr>
          <w:rFonts w:ascii="Times New Roman" w:hAnsi="Times New Roman"/>
          <w:sz w:val="24"/>
          <w:szCs w:val="36"/>
        </w:rPr>
        <w:t>Cílová skupina:</w:t>
      </w:r>
      <w:r w:rsidRPr="003D6417">
        <w:rPr>
          <w:rFonts w:ascii="Times New Roman" w:hAnsi="Times New Roman"/>
          <w:sz w:val="24"/>
          <w:szCs w:val="36"/>
        </w:rPr>
        <w:tab/>
      </w:r>
      <w:r w:rsidRPr="003D6417">
        <w:rPr>
          <w:rFonts w:ascii="Times New Roman" w:hAnsi="Times New Roman"/>
          <w:sz w:val="24"/>
          <w:szCs w:val="36"/>
        </w:rPr>
        <w:tab/>
        <w:t>žák, skupina žáků</w:t>
      </w:r>
    </w:p>
    <w:p w:rsidR="003426BD" w:rsidRPr="003D6417" w:rsidRDefault="003426BD" w:rsidP="00BC037A">
      <w:pPr>
        <w:rPr>
          <w:rFonts w:ascii="Times New Roman" w:hAnsi="Times New Roman"/>
          <w:sz w:val="24"/>
          <w:szCs w:val="36"/>
        </w:rPr>
      </w:pPr>
      <w:r w:rsidRPr="003D6417">
        <w:rPr>
          <w:rFonts w:ascii="Times New Roman" w:hAnsi="Times New Roman"/>
          <w:sz w:val="24"/>
          <w:szCs w:val="36"/>
        </w:rPr>
        <w:t>Stupeň a typ vzdělávání:</w:t>
      </w:r>
      <w:r w:rsidRPr="003D6417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3426BD" w:rsidRDefault="003426BD" w:rsidP="00BC037A">
      <w:pPr>
        <w:rPr>
          <w:rFonts w:cs="Calibri"/>
          <w:sz w:val="24"/>
          <w:szCs w:val="36"/>
        </w:rPr>
      </w:pPr>
    </w:p>
    <w:p w:rsidR="003426BD" w:rsidRDefault="003426BD" w:rsidP="00BC037A">
      <w:pPr>
        <w:rPr>
          <w:rFonts w:cs="Calibri"/>
          <w:sz w:val="24"/>
          <w:szCs w:val="36"/>
        </w:rPr>
      </w:pPr>
    </w:p>
    <w:p w:rsidR="003426BD" w:rsidRDefault="003426BD" w:rsidP="00BC037A">
      <w:pPr>
        <w:rPr>
          <w:rFonts w:cs="Calibri"/>
          <w:sz w:val="24"/>
          <w:szCs w:val="36"/>
        </w:rPr>
      </w:pPr>
    </w:p>
    <w:p w:rsidR="003426BD" w:rsidRDefault="003426BD" w:rsidP="00BC037A">
      <w:pPr>
        <w:rPr>
          <w:rFonts w:cs="Calibri"/>
          <w:b/>
          <w:sz w:val="32"/>
          <w:szCs w:val="32"/>
        </w:rPr>
      </w:pPr>
      <w:r w:rsidRPr="00F27B32">
        <w:rPr>
          <w:rFonts w:cs="Calibri"/>
          <w:b/>
          <w:sz w:val="32"/>
          <w:szCs w:val="32"/>
        </w:rPr>
        <w:t xml:space="preserve">Pracovní list </w:t>
      </w:r>
      <w:r>
        <w:rPr>
          <w:rFonts w:cs="Calibri"/>
          <w:b/>
          <w:sz w:val="32"/>
          <w:szCs w:val="32"/>
        </w:rPr>
        <w:t xml:space="preserve">- </w:t>
      </w:r>
      <w:r w:rsidRPr="00F27B32">
        <w:rPr>
          <w:rFonts w:cs="Calibri"/>
          <w:b/>
          <w:sz w:val="32"/>
          <w:szCs w:val="32"/>
        </w:rPr>
        <w:t xml:space="preserve">výchova k občanství </w:t>
      </w:r>
      <w:r>
        <w:rPr>
          <w:rFonts w:cs="Calibri"/>
          <w:b/>
          <w:sz w:val="32"/>
          <w:szCs w:val="32"/>
        </w:rPr>
        <w:t xml:space="preserve">- </w:t>
      </w:r>
      <w:r w:rsidRPr="00F27B32">
        <w:rPr>
          <w:rFonts w:cs="Calibri"/>
          <w:b/>
          <w:sz w:val="32"/>
          <w:szCs w:val="32"/>
        </w:rPr>
        <w:t xml:space="preserve">6. </w:t>
      </w:r>
      <w:r>
        <w:rPr>
          <w:rFonts w:cs="Calibri"/>
          <w:b/>
          <w:sz w:val="32"/>
          <w:szCs w:val="32"/>
        </w:rPr>
        <w:t>r</w:t>
      </w:r>
      <w:r w:rsidRPr="00F27B32">
        <w:rPr>
          <w:rFonts w:cs="Calibri"/>
          <w:b/>
          <w:sz w:val="32"/>
          <w:szCs w:val="32"/>
        </w:rPr>
        <w:t>očník</w:t>
      </w:r>
    </w:p>
    <w:p w:rsidR="003426BD" w:rsidRDefault="003426BD" w:rsidP="00BC037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Vlast</w:t>
      </w:r>
    </w:p>
    <w:p w:rsidR="003426BD" w:rsidRDefault="003426BD" w:rsidP="00F27B3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Přiřaď čísla k písmenům:</w:t>
      </w:r>
    </w:p>
    <w:p w:rsidR="003426BD" w:rsidRDefault="003426BD" w:rsidP="00F27B32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Volám sa Jožo.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A. německy</w:t>
      </w:r>
    </w:p>
    <w:p w:rsidR="003426BD" w:rsidRDefault="003426BD" w:rsidP="00F27B32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Ich heiße Lothar.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B. rómsky</w:t>
      </w:r>
    </w:p>
    <w:p w:rsidR="003426BD" w:rsidRDefault="003426BD" w:rsidP="00F27B32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jestem Zbygniew.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C. polsky</w:t>
      </w:r>
    </w:p>
    <w:p w:rsidR="003426BD" w:rsidRDefault="003426BD" w:rsidP="00F27B32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Mé pes vycimo Dežo.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D. slovensky</w:t>
      </w:r>
    </w:p>
    <w:p w:rsidR="003426BD" w:rsidRDefault="003426BD" w:rsidP="00F27B32">
      <w:pPr>
        <w:rPr>
          <w:rFonts w:cs="Calibri"/>
          <w:sz w:val="24"/>
          <w:szCs w:val="24"/>
        </w:rPr>
      </w:pPr>
    </w:p>
    <w:p w:rsidR="003426BD" w:rsidRDefault="003426BD" w:rsidP="00F27B32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Rozděl tato slova na spisovnou a nespisovnou češtinu:</w:t>
      </w:r>
    </w:p>
    <w:p w:rsidR="003426BD" w:rsidRDefault="003426BD" w:rsidP="00F27B32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velkej, učit se, matykář, biflovat se, pobočka, starověký, vokno, vopruz, čeják</w:t>
      </w:r>
    </w:p>
    <w:p w:rsidR="003426BD" w:rsidRDefault="003426BD" w:rsidP="00F27B32">
      <w:pPr>
        <w:pStyle w:val="ListParagraph"/>
        <w:rPr>
          <w:rFonts w:cs="Calibri"/>
          <w:sz w:val="24"/>
          <w:szCs w:val="24"/>
        </w:rPr>
      </w:pPr>
    </w:p>
    <w:p w:rsidR="003426BD" w:rsidRDefault="003426BD" w:rsidP="00F27B32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Spisovná čeština:</w:t>
      </w:r>
    </w:p>
    <w:p w:rsidR="003426BD" w:rsidRDefault="003426BD" w:rsidP="00F27B32">
      <w:pPr>
        <w:pStyle w:val="ListParagraph"/>
        <w:rPr>
          <w:rFonts w:cs="Calibri"/>
          <w:sz w:val="24"/>
          <w:szCs w:val="24"/>
        </w:rPr>
      </w:pPr>
    </w:p>
    <w:p w:rsidR="003426BD" w:rsidRDefault="003426BD" w:rsidP="00F27B32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Nespisovná čeština:</w:t>
      </w:r>
    </w:p>
    <w:p w:rsidR="003426BD" w:rsidRDefault="003426BD" w:rsidP="00F27B32">
      <w:pPr>
        <w:pStyle w:val="ListParagraph"/>
        <w:rPr>
          <w:rFonts w:cs="Calibri"/>
          <w:sz w:val="24"/>
          <w:szCs w:val="24"/>
        </w:rPr>
      </w:pPr>
    </w:p>
    <w:p w:rsidR="003426BD" w:rsidRDefault="003426BD" w:rsidP="00F27B32">
      <w:pPr>
        <w:pStyle w:val="ListParagraph"/>
        <w:rPr>
          <w:rFonts w:cs="Calibri"/>
          <w:sz w:val="24"/>
          <w:szCs w:val="24"/>
        </w:rPr>
      </w:pPr>
    </w:p>
    <w:p w:rsidR="003426BD" w:rsidRDefault="003426BD" w:rsidP="002E2CC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Popiš detailně velký státní znak</w:t>
      </w: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 se nazývá česká hymna, kdo je autorem hudby a kdo je autorem slov?</w:t>
      </w: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Jaké jsou státní barvy a jaké je jejich pořadí?</w:t>
      </w:r>
    </w:p>
    <w:p w:rsidR="003426BD" w:rsidRDefault="003426BD" w:rsidP="002E2CC0">
      <w:pPr>
        <w:pStyle w:val="ListParagraph"/>
        <w:rPr>
          <w:rFonts w:cs="Calibri"/>
          <w:sz w:val="24"/>
          <w:szCs w:val="24"/>
        </w:rPr>
      </w:pPr>
    </w:p>
    <w:p w:rsidR="003426BD" w:rsidRDefault="003426BD" w:rsidP="002E2CC0">
      <w:pPr>
        <w:pStyle w:val="ListParagraph"/>
        <w:rPr>
          <w:rFonts w:cs="Calibri"/>
          <w:sz w:val="24"/>
          <w:szCs w:val="24"/>
        </w:rPr>
      </w:pP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patří mezi české korunovační klenoty a kde se nacházejí?</w:t>
      </w: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Vyhledej, z jakého jazyka pochází slovo „demokracie“ a co znamená.</w:t>
      </w: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Default="003426BD" w:rsidP="002E2CC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Vylušti přesmyčky a přiřaď:</w:t>
      </w:r>
    </w:p>
    <w:p w:rsidR="003426BD" w:rsidRDefault="003426BD" w:rsidP="002E2CC0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moc soudní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VATIGLESILA</w:t>
      </w:r>
    </w:p>
    <w:p w:rsidR="003426BD" w:rsidRDefault="003426BD" w:rsidP="002E2CC0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moc výkonná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CEJTISU</w:t>
      </w:r>
    </w:p>
    <w:p w:rsidR="003426BD" w:rsidRDefault="003426BD" w:rsidP="002E2CC0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moc zákonodárná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KEXEUVATI</w:t>
      </w:r>
    </w:p>
    <w:p w:rsidR="003426BD" w:rsidRDefault="003426BD" w:rsidP="002E2CC0">
      <w:pPr>
        <w:ind w:firstLine="708"/>
        <w:rPr>
          <w:rFonts w:cs="Calibri"/>
          <w:sz w:val="24"/>
          <w:szCs w:val="24"/>
        </w:rPr>
      </w:pPr>
    </w:p>
    <w:p w:rsidR="003426BD" w:rsidRDefault="003426BD" w:rsidP="002E2CC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 se jmenuje?</w:t>
      </w:r>
    </w:p>
    <w:p w:rsidR="003426BD" w:rsidRDefault="003426BD" w:rsidP="002E2CC0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předseda české vlády</w:t>
      </w:r>
    </w:p>
    <w:p w:rsidR="003426BD" w:rsidRDefault="003426BD" w:rsidP="002E2CC0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prezident České republiky</w:t>
      </w:r>
    </w:p>
    <w:p w:rsidR="003426BD" w:rsidRDefault="003426BD" w:rsidP="002E2CC0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ministr školství</w:t>
      </w:r>
    </w:p>
    <w:p w:rsidR="003426BD" w:rsidRDefault="003426BD" w:rsidP="002E2CC0">
      <w:pPr>
        <w:ind w:left="360"/>
        <w:rPr>
          <w:rFonts w:cs="Calibri"/>
          <w:sz w:val="24"/>
          <w:szCs w:val="24"/>
        </w:rPr>
      </w:pPr>
    </w:p>
    <w:p w:rsidR="003426BD" w:rsidRPr="002E2CC0" w:rsidRDefault="003426BD" w:rsidP="002E2CC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 jakého jazyka pochází slovo „republika“ a co znamená?</w:t>
      </w:r>
      <w:bookmarkStart w:id="0" w:name="_GoBack"/>
      <w:bookmarkEnd w:id="0"/>
    </w:p>
    <w:p w:rsidR="003426BD" w:rsidRDefault="003426BD" w:rsidP="002E2CC0">
      <w:pPr>
        <w:ind w:firstLine="708"/>
        <w:rPr>
          <w:rFonts w:cs="Calibri"/>
          <w:sz w:val="24"/>
          <w:szCs w:val="24"/>
        </w:rPr>
      </w:pPr>
    </w:p>
    <w:p w:rsidR="003426BD" w:rsidRPr="002E2CC0" w:rsidRDefault="003426BD" w:rsidP="002E2CC0">
      <w:pPr>
        <w:ind w:firstLine="708"/>
        <w:rPr>
          <w:rFonts w:cs="Calibri"/>
          <w:sz w:val="24"/>
          <w:szCs w:val="24"/>
        </w:rPr>
      </w:pPr>
    </w:p>
    <w:p w:rsidR="003426BD" w:rsidRPr="002E2CC0" w:rsidRDefault="003426BD" w:rsidP="002E2CC0">
      <w:pPr>
        <w:pStyle w:val="ListParagraph"/>
        <w:rPr>
          <w:rFonts w:cs="Calibri"/>
          <w:sz w:val="24"/>
          <w:szCs w:val="24"/>
        </w:rPr>
      </w:pPr>
    </w:p>
    <w:p w:rsidR="003426BD" w:rsidRDefault="003426BD" w:rsidP="002E2CC0">
      <w:pPr>
        <w:rPr>
          <w:rFonts w:cs="Calibri"/>
          <w:sz w:val="24"/>
          <w:szCs w:val="24"/>
        </w:rPr>
      </w:pPr>
    </w:p>
    <w:p w:rsidR="003426BD" w:rsidRPr="002E2CC0" w:rsidRDefault="003426BD" w:rsidP="002E2CC0">
      <w:pPr>
        <w:rPr>
          <w:rFonts w:cs="Calibri"/>
          <w:sz w:val="24"/>
          <w:szCs w:val="24"/>
        </w:rPr>
      </w:pPr>
      <w:r w:rsidRPr="002E2CC0">
        <w:rPr>
          <w:rFonts w:cs="Calibri"/>
          <w:sz w:val="24"/>
          <w:szCs w:val="24"/>
        </w:rPr>
        <w:t xml:space="preserve"> </w:t>
      </w:r>
    </w:p>
    <w:p w:rsidR="003426BD" w:rsidRPr="00F27B32" w:rsidRDefault="003426BD" w:rsidP="00F27B32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426BD" w:rsidRDefault="003426BD" w:rsidP="00BC037A">
      <w:pPr>
        <w:rPr>
          <w:rFonts w:cs="Calibri"/>
          <w:sz w:val="24"/>
          <w:szCs w:val="36"/>
        </w:rPr>
      </w:pPr>
    </w:p>
    <w:p w:rsidR="003426BD" w:rsidRDefault="003426BD" w:rsidP="00BC037A">
      <w:pPr>
        <w:rPr>
          <w:rFonts w:cs="Calibri"/>
          <w:sz w:val="24"/>
          <w:szCs w:val="36"/>
        </w:rPr>
      </w:pPr>
    </w:p>
    <w:p w:rsidR="003426BD" w:rsidRDefault="003426BD" w:rsidP="00BC037A">
      <w:pPr>
        <w:rPr>
          <w:rFonts w:cs="Calibri"/>
          <w:sz w:val="24"/>
          <w:szCs w:val="36"/>
        </w:rPr>
      </w:pPr>
    </w:p>
    <w:p w:rsidR="003426BD" w:rsidRPr="00BC037A" w:rsidRDefault="003426BD">
      <w:pPr>
        <w:rPr>
          <w:sz w:val="24"/>
        </w:rPr>
      </w:pPr>
    </w:p>
    <w:sectPr w:rsidR="003426BD" w:rsidRPr="00BC037A" w:rsidSect="00C2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2531"/>
    <w:multiLevelType w:val="hybridMultilevel"/>
    <w:tmpl w:val="4E7438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1403F2"/>
    <w:multiLevelType w:val="hybridMultilevel"/>
    <w:tmpl w:val="16006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7A"/>
    <w:rsid w:val="00001DE8"/>
    <w:rsid w:val="000278B8"/>
    <w:rsid w:val="0004298C"/>
    <w:rsid w:val="000442BE"/>
    <w:rsid w:val="00050E77"/>
    <w:rsid w:val="00075B8E"/>
    <w:rsid w:val="000A2382"/>
    <w:rsid w:val="000A67B0"/>
    <w:rsid w:val="000D12AC"/>
    <w:rsid w:val="000D1DDF"/>
    <w:rsid w:val="00110D42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E2CC0"/>
    <w:rsid w:val="002F7120"/>
    <w:rsid w:val="002F777F"/>
    <w:rsid w:val="00305D92"/>
    <w:rsid w:val="003201DA"/>
    <w:rsid w:val="00340F67"/>
    <w:rsid w:val="003426BD"/>
    <w:rsid w:val="00362990"/>
    <w:rsid w:val="00373397"/>
    <w:rsid w:val="00380B52"/>
    <w:rsid w:val="0038188E"/>
    <w:rsid w:val="003A1371"/>
    <w:rsid w:val="003D6417"/>
    <w:rsid w:val="003F1EA3"/>
    <w:rsid w:val="00473BB0"/>
    <w:rsid w:val="00495F8C"/>
    <w:rsid w:val="004C21DE"/>
    <w:rsid w:val="004D4D4A"/>
    <w:rsid w:val="00521773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60DCD"/>
    <w:rsid w:val="007962E6"/>
    <w:rsid w:val="007B0E52"/>
    <w:rsid w:val="007B25CC"/>
    <w:rsid w:val="007F1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C4D91"/>
    <w:rsid w:val="009D3941"/>
    <w:rsid w:val="009D4F82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D0078"/>
    <w:rsid w:val="00AD09CE"/>
    <w:rsid w:val="00AE7D51"/>
    <w:rsid w:val="00B04B5F"/>
    <w:rsid w:val="00B062DF"/>
    <w:rsid w:val="00B26401"/>
    <w:rsid w:val="00B32DF2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C037A"/>
    <w:rsid w:val="00BD4962"/>
    <w:rsid w:val="00BF1181"/>
    <w:rsid w:val="00BF16F5"/>
    <w:rsid w:val="00BF78E4"/>
    <w:rsid w:val="00C12C00"/>
    <w:rsid w:val="00C16CCE"/>
    <w:rsid w:val="00C21D92"/>
    <w:rsid w:val="00C230A8"/>
    <w:rsid w:val="00C24C07"/>
    <w:rsid w:val="00C51BB8"/>
    <w:rsid w:val="00C61C3F"/>
    <w:rsid w:val="00C670D9"/>
    <w:rsid w:val="00CB78A0"/>
    <w:rsid w:val="00CD18A4"/>
    <w:rsid w:val="00CD5E79"/>
    <w:rsid w:val="00CD7171"/>
    <w:rsid w:val="00CE65B3"/>
    <w:rsid w:val="00CF69D8"/>
    <w:rsid w:val="00D05931"/>
    <w:rsid w:val="00D40A97"/>
    <w:rsid w:val="00D65DE4"/>
    <w:rsid w:val="00D711DF"/>
    <w:rsid w:val="00D7281E"/>
    <w:rsid w:val="00DA5B28"/>
    <w:rsid w:val="00DD31D6"/>
    <w:rsid w:val="00E16F74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27B32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27B32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3D6417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244</Words>
  <Characters>1440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2013-03-15T18:02:00Z</dcterms:created>
  <dcterms:modified xsi:type="dcterms:W3CDTF">2013-03-15T18:02:00Z</dcterms:modified>
</cp:coreProperties>
</file>