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98" w:rsidRDefault="00602D98" w:rsidP="002B64C6">
      <w:pPr>
        <w:pStyle w:val="Bezmezer"/>
      </w:pPr>
      <w:r>
        <w:pict>
          <v:shape id="_x0000_i1026" type="#_x0000_t75" style="width:451.5pt;height:97.5pt">
            <v:imagedata r:id="rId5" o:title=""/>
          </v:shape>
        </w:pict>
      </w:r>
    </w:p>
    <w:p w:rsidR="00602D98" w:rsidRDefault="00602D98" w:rsidP="002B64C6">
      <w:pPr>
        <w:rPr>
          <w:sz w:val="28"/>
        </w:rPr>
      </w:pPr>
    </w:p>
    <w:p w:rsidR="00602D98" w:rsidRDefault="00602D98" w:rsidP="002B64C6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VY_32_INOVACE_19_07</w:t>
      </w:r>
    </w:p>
    <w:p w:rsidR="00602D98" w:rsidRDefault="00602D98" w:rsidP="002B64C6"/>
    <w:p w:rsidR="00602D98" w:rsidRDefault="00602D98" w:rsidP="002B64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602D98" w:rsidRDefault="00602D98" w:rsidP="002B64C6">
      <w:pPr>
        <w:rPr>
          <w:rFonts w:ascii="Times New Roman" w:hAnsi="Times New Roman"/>
          <w:sz w:val="24"/>
          <w:szCs w:val="24"/>
        </w:rPr>
      </w:pPr>
    </w:p>
    <w:p w:rsidR="00602D98" w:rsidRDefault="00602D98" w:rsidP="002B64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Z historie</w:t>
      </w:r>
    </w:p>
    <w:p w:rsidR="00602D98" w:rsidRDefault="00602D98" w:rsidP="00497249">
      <w:pPr>
        <w:rPr>
          <w:noProof/>
          <w:lang w:eastAsia="cs-CZ"/>
        </w:rPr>
      </w:pPr>
    </w:p>
    <w:p w:rsidR="00602D98" w:rsidRPr="002B64C6" w:rsidRDefault="00602D98" w:rsidP="00497249">
      <w:pPr>
        <w:ind w:left="2832" w:hanging="2832"/>
        <w:rPr>
          <w:rFonts w:ascii="Times New Roman" w:hAnsi="Times New Roman"/>
          <w:sz w:val="24"/>
          <w:szCs w:val="36"/>
        </w:rPr>
      </w:pPr>
      <w:r w:rsidRPr="002B64C6">
        <w:rPr>
          <w:rFonts w:ascii="Times New Roman" w:hAnsi="Times New Roman"/>
          <w:sz w:val="24"/>
          <w:szCs w:val="36"/>
        </w:rPr>
        <w:t>Anotace:</w:t>
      </w:r>
      <w:r w:rsidRPr="002B64C6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pojmy týkající se významných událostí a osobností české historie.</w:t>
      </w:r>
    </w:p>
    <w:p w:rsidR="00602D98" w:rsidRPr="002B64C6" w:rsidRDefault="00602D98" w:rsidP="00497249">
      <w:pPr>
        <w:rPr>
          <w:rFonts w:ascii="Times New Roman" w:hAnsi="Times New Roman"/>
          <w:sz w:val="24"/>
          <w:szCs w:val="36"/>
        </w:rPr>
      </w:pPr>
      <w:r w:rsidRPr="002B64C6">
        <w:rPr>
          <w:rFonts w:ascii="Times New Roman" w:hAnsi="Times New Roman"/>
          <w:sz w:val="24"/>
          <w:szCs w:val="36"/>
        </w:rPr>
        <w:t>Autor:</w:t>
      </w:r>
      <w:r w:rsidRPr="002B64C6">
        <w:rPr>
          <w:rFonts w:ascii="Times New Roman" w:hAnsi="Times New Roman"/>
          <w:sz w:val="24"/>
          <w:szCs w:val="36"/>
        </w:rPr>
        <w:tab/>
      </w:r>
      <w:r w:rsidRPr="002B64C6">
        <w:rPr>
          <w:rFonts w:ascii="Times New Roman" w:hAnsi="Times New Roman"/>
          <w:sz w:val="24"/>
          <w:szCs w:val="36"/>
        </w:rPr>
        <w:tab/>
      </w:r>
      <w:r w:rsidRPr="002B64C6">
        <w:rPr>
          <w:rFonts w:ascii="Times New Roman" w:hAnsi="Times New Roman"/>
          <w:sz w:val="24"/>
          <w:szCs w:val="36"/>
        </w:rPr>
        <w:tab/>
      </w:r>
      <w:r w:rsidRPr="002B64C6">
        <w:rPr>
          <w:rFonts w:ascii="Times New Roman" w:hAnsi="Times New Roman"/>
          <w:sz w:val="24"/>
          <w:szCs w:val="36"/>
        </w:rPr>
        <w:tab/>
        <w:t>Mgr. Ivana Vaňková</w:t>
      </w:r>
    </w:p>
    <w:p w:rsidR="00602D98" w:rsidRPr="002B64C6" w:rsidRDefault="00602D98" w:rsidP="00497249">
      <w:pPr>
        <w:rPr>
          <w:rFonts w:ascii="Times New Roman" w:hAnsi="Times New Roman"/>
          <w:sz w:val="24"/>
          <w:szCs w:val="36"/>
        </w:rPr>
      </w:pPr>
      <w:r w:rsidRPr="002B64C6">
        <w:rPr>
          <w:rFonts w:ascii="Times New Roman" w:hAnsi="Times New Roman"/>
          <w:sz w:val="24"/>
          <w:szCs w:val="36"/>
        </w:rPr>
        <w:t>Jazyk:</w:t>
      </w:r>
      <w:r w:rsidRPr="002B64C6">
        <w:rPr>
          <w:rFonts w:ascii="Times New Roman" w:hAnsi="Times New Roman"/>
          <w:sz w:val="24"/>
          <w:szCs w:val="36"/>
        </w:rPr>
        <w:tab/>
      </w:r>
      <w:r w:rsidRPr="002B64C6">
        <w:rPr>
          <w:rFonts w:ascii="Times New Roman" w:hAnsi="Times New Roman"/>
          <w:sz w:val="24"/>
          <w:szCs w:val="36"/>
        </w:rPr>
        <w:tab/>
      </w:r>
      <w:r w:rsidRPr="002B64C6">
        <w:rPr>
          <w:rFonts w:ascii="Times New Roman" w:hAnsi="Times New Roman"/>
          <w:sz w:val="24"/>
          <w:szCs w:val="36"/>
        </w:rPr>
        <w:tab/>
      </w:r>
      <w:r w:rsidRPr="002B64C6">
        <w:rPr>
          <w:rFonts w:ascii="Times New Roman" w:hAnsi="Times New Roman"/>
          <w:sz w:val="24"/>
          <w:szCs w:val="36"/>
        </w:rPr>
        <w:tab/>
        <w:t>čeština</w:t>
      </w:r>
    </w:p>
    <w:p w:rsidR="00602D98" w:rsidRPr="002B64C6" w:rsidRDefault="00602D98" w:rsidP="00497249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2B64C6">
        <w:rPr>
          <w:rFonts w:ascii="Times New Roman" w:hAnsi="Times New Roman"/>
          <w:sz w:val="24"/>
          <w:szCs w:val="36"/>
        </w:rPr>
        <w:t>Očekáváný výstup:</w:t>
      </w:r>
      <w:r w:rsidRPr="002B64C6">
        <w:rPr>
          <w:rFonts w:ascii="Times New Roman" w:hAnsi="Times New Roman"/>
          <w:sz w:val="24"/>
          <w:szCs w:val="36"/>
        </w:rPr>
        <w:tab/>
      </w:r>
      <w:r w:rsidRPr="002B64C6">
        <w:rPr>
          <w:rFonts w:ascii="Times New Roman" w:hAnsi="Times New Roman"/>
          <w:sz w:val="24"/>
          <w:szCs w:val="24"/>
        </w:rPr>
        <w:t>vyjád</w:t>
      </w:r>
      <w:r w:rsidRPr="002B64C6">
        <w:rPr>
          <w:rFonts w:ascii="Times New Roman" w:eastAsia="TimesNewRoman" w:hAnsi="Times New Roman"/>
          <w:sz w:val="24"/>
          <w:szCs w:val="24"/>
        </w:rPr>
        <w:t>ř</w:t>
      </w:r>
      <w:r w:rsidRPr="002B64C6">
        <w:rPr>
          <w:rFonts w:ascii="Times New Roman" w:hAnsi="Times New Roman"/>
          <w:sz w:val="24"/>
          <w:szCs w:val="24"/>
        </w:rPr>
        <w:t>í vlastními slovy pojmy vlast, vlastenectví, vyjmenuje zajímavá a památná místa, příklady významných osobností, zvyklostí</w:t>
      </w:r>
    </w:p>
    <w:p w:rsidR="00602D98" w:rsidRPr="002B64C6" w:rsidRDefault="00602D98" w:rsidP="004972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602D98" w:rsidRPr="002B64C6" w:rsidRDefault="00602D98" w:rsidP="00497249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602D98" w:rsidRPr="002B64C6" w:rsidRDefault="00602D98" w:rsidP="00497249">
      <w:pPr>
        <w:rPr>
          <w:rFonts w:ascii="Times New Roman" w:hAnsi="Times New Roman"/>
          <w:sz w:val="24"/>
          <w:szCs w:val="36"/>
        </w:rPr>
      </w:pPr>
      <w:r w:rsidRPr="002B64C6">
        <w:rPr>
          <w:rFonts w:ascii="Times New Roman" w:hAnsi="Times New Roman"/>
          <w:sz w:val="24"/>
          <w:szCs w:val="36"/>
        </w:rPr>
        <w:t>Speciální vzdělávací potřeby:</w:t>
      </w:r>
      <w:r w:rsidRPr="002B64C6">
        <w:rPr>
          <w:rFonts w:ascii="Times New Roman" w:hAnsi="Times New Roman"/>
          <w:sz w:val="24"/>
          <w:szCs w:val="36"/>
        </w:rPr>
        <w:tab/>
        <w:t>žádné</w:t>
      </w:r>
    </w:p>
    <w:p w:rsidR="00602D98" w:rsidRPr="002B64C6" w:rsidRDefault="00602D98" w:rsidP="00497249">
      <w:pPr>
        <w:ind w:left="2832" w:hanging="2832"/>
        <w:rPr>
          <w:rFonts w:ascii="Times New Roman" w:hAnsi="Times New Roman"/>
          <w:sz w:val="24"/>
          <w:szCs w:val="36"/>
        </w:rPr>
      </w:pPr>
      <w:r w:rsidRPr="002B64C6">
        <w:rPr>
          <w:rFonts w:ascii="Times New Roman" w:hAnsi="Times New Roman"/>
          <w:sz w:val="24"/>
          <w:szCs w:val="36"/>
        </w:rPr>
        <w:t>Klíčová slova:</w:t>
      </w:r>
      <w:r w:rsidRPr="002B64C6">
        <w:rPr>
          <w:rFonts w:ascii="Times New Roman" w:hAnsi="Times New Roman"/>
          <w:sz w:val="24"/>
          <w:szCs w:val="36"/>
        </w:rPr>
        <w:tab/>
        <w:t>čeští panovníci, letopočty, prezidenti, pamětihodnosti Prahy</w:t>
      </w:r>
    </w:p>
    <w:p w:rsidR="00602D98" w:rsidRPr="002B64C6" w:rsidRDefault="00602D98" w:rsidP="00497249">
      <w:pPr>
        <w:rPr>
          <w:rFonts w:ascii="Times New Roman" w:hAnsi="Times New Roman"/>
          <w:sz w:val="24"/>
          <w:szCs w:val="36"/>
        </w:rPr>
      </w:pPr>
      <w:r w:rsidRPr="002B64C6">
        <w:rPr>
          <w:rFonts w:ascii="Times New Roman" w:hAnsi="Times New Roman"/>
          <w:sz w:val="24"/>
          <w:szCs w:val="36"/>
        </w:rPr>
        <w:t xml:space="preserve">Druh učebního materiálu: </w:t>
      </w:r>
      <w:r w:rsidRPr="002B64C6">
        <w:rPr>
          <w:rFonts w:ascii="Times New Roman" w:hAnsi="Times New Roman"/>
          <w:sz w:val="24"/>
          <w:szCs w:val="36"/>
        </w:rPr>
        <w:tab/>
        <w:t>pracovní list</w:t>
      </w:r>
    </w:p>
    <w:p w:rsidR="00602D98" w:rsidRPr="002B64C6" w:rsidRDefault="00602D98" w:rsidP="00497249">
      <w:pPr>
        <w:rPr>
          <w:rFonts w:ascii="Times New Roman" w:hAnsi="Times New Roman"/>
          <w:sz w:val="24"/>
          <w:szCs w:val="36"/>
        </w:rPr>
      </w:pPr>
      <w:r w:rsidRPr="002B64C6">
        <w:rPr>
          <w:rFonts w:ascii="Times New Roman" w:hAnsi="Times New Roman"/>
          <w:sz w:val="24"/>
          <w:szCs w:val="36"/>
        </w:rPr>
        <w:t>Druh interaktivity:</w:t>
      </w:r>
      <w:r w:rsidRPr="002B64C6">
        <w:rPr>
          <w:rFonts w:ascii="Times New Roman" w:hAnsi="Times New Roman"/>
          <w:sz w:val="24"/>
          <w:szCs w:val="36"/>
        </w:rPr>
        <w:tab/>
      </w:r>
      <w:r w:rsidRPr="002B64C6">
        <w:rPr>
          <w:rFonts w:ascii="Times New Roman" w:hAnsi="Times New Roman"/>
          <w:sz w:val="24"/>
          <w:szCs w:val="36"/>
        </w:rPr>
        <w:tab/>
        <w:t>aktivita</w:t>
      </w:r>
    </w:p>
    <w:p w:rsidR="00602D98" w:rsidRPr="002B64C6" w:rsidRDefault="00602D98" w:rsidP="00497249">
      <w:pPr>
        <w:rPr>
          <w:rFonts w:ascii="Times New Roman" w:hAnsi="Times New Roman"/>
          <w:sz w:val="24"/>
          <w:szCs w:val="36"/>
        </w:rPr>
      </w:pPr>
      <w:r w:rsidRPr="002B64C6">
        <w:rPr>
          <w:rFonts w:ascii="Times New Roman" w:hAnsi="Times New Roman"/>
          <w:sz w:val="24"/>
          <w:szCs w:val="36"/>
        </w:rPr>
        <w:t>Cílová skupina:</w:t>
      </w:r>
      <w:r w:rsidRPr="002B64C6">
        <w:rPr>
          <w:rFonts w:ascii="Times New Roman" w:hAnsi="Times New Roman"/>
          <w:sz w:val="24"/>
          <w:szCs w:val="36"/>
        </w:rPr>
        <w:tab/>
      </w:r>
      <w:r w:rsidRPr="002B64C6">
        <w:rPr>
          <w:rFonts w:ascii="Times New Roman" w:hAnsi="Times New Roman"/>
          <w:sz w:val="24"/>
          <w:szCs w:val="36"/>
        </w:rPr>
        <w:tab/>
        <w:t>žák, skupina žáků</w:t>
      </w:r>
    </w:p>
    <w:p w:rsidR="00602D98" w:rsidRPr="002B64C6" w:rsidRDefault="00602D98" w:rsidP="00497249">
      <w:pPr>
        <w:rPr>
          <w:rFonts w:ascii="Times New Roman" w:hAnsi="Times New Roman"/>
          <w:sz w:val="24"/>
          <w:szCs w:val="36"/>
        </w:rPr>
      </w:pPr>
      <w:r w:rsidRPr="002B64C6">
        <w:rPr>
          <w:rFonts w:ascii="Times New Roman" w:hAnsi="Times New Roman"/>
          <w:sz w:val="24"/>
          <w:szCs w:val="36"/>
        </w:rPr>
        <w:t>Stupeň a typ vzdělávání:</w:t>
      </w:r>
      <w:r w:rsidRPr="002B64C6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602D98" w:rsidRDefault="00602D98" w:rsidP="00497249">
      <w:pPr>
        <w:rPr>
          <w:rFonts w:cs="Calibri"/>
          <w:sz w:val="24"/>
          <w:szCs w:val="36"/>
        </w:rPr>
      </w:pPr>
    </w:p>
    <w:p w:rsidR="00602D98" w:rsidRDefault="00602D98" w:rsidP="00497249">
      <w:pPr>
        <w:rPr>
          <w:rFonts w:cs="Calibri"/>
          <w:sz w:val="24"/>
          <w:szCs w:val="36"/>
        </w:rPr>
      </w:pPr>
    </w:p>
    <w:p w:rsidR="00602D98" w:rsidRDefault="00602D98" w:rsidP="00497249">
      <w:pPr>
        <w:rPr>
          <w:rFonts w:cs="Calibri"/>
          <w:b/>
          <w:sz w:val="32"/>
          <w:szCs w:val="32"/>
        </w:rPr>
      </w:pPr>
      <w:r w:rsidRPr="00497249">
        <w:rPr>
          <w:rFonts w:cs="Calibri"/>
          <w:b/>
          <w:sz w:val="32"/>
          <w:szCs w:val="32"/>
        </w:rPr>
        <w:t xml:space="preserve">Pracovní list – výchova k občanství 6. </w:t>
      </w:r>
      <w:r>
        <w:rPr>
          <w:rFonts w:cs="Calibri"/>
          <w:b/>
          <w:sz w:val="32"/>
          <w:szCs w:val="32"/>
        </w:rPr>
        <w:t>r</w:t>
      </w:r>
      <w:r w:rsidRPr="00497249">
        <w:rPr>
          <w:rFonts w:cs="Calibri"/>
          <w:b/>
          <w:sz w:val="32"/>
          <w:szCs w:val="32"/>
        </w:rPr>
        <w:t>očník</w:t>
      </w:r>
    </w:p>
    <w:p w:rsidR="00602D98" w:rsidRDefault="00602D98" w:rsidP="0049724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 historie</w:t>
      </w:r>
    </w:p>
    <w:p w:rsidR="00602D98" w:rsidRDefault="00602D98" w:rsidP="00497249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Vyjmenuj některé kmeny, které žily v dávných dobách na našem území</w:t>
      </w:r>
    </w:p>
    <w:p w:rsidR="00602D98" w:rsidRDefault="00602D98" w:rsidP="004A6953">
      <w:pPr>
        <w:rPr>
          <w:rFonts w:cs="Calibri"/>
          <w:sz w:val="24"/>
          <w:szCs w:val="24"/>
        </w:rPr>
      </w:pPr>
    </w:p>
    <w:p w:rsidR="00602D98" w:rsidRDefault="00602D98" w:rsidP="004A6953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Rok 863:</w:t>
      </w:r>
    </w:p>
    <w:p w:rsidR="00602D98" w:rsidRPr="004A6953" w:rsidRDefault="00602D98" w:rsidP="004A6953">
      <w:pPr>
        <w:pStyle w:val="ListParagraph"/>
        <w:rPr>
          <w:rFonts w:cs="Calibri"/>
          <w:sz w:val="24"/>
          <w:szCs w:val="24"/>
        </w:rPr>
      </w:pP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Kdo přišel: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Odkud přišel?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„přinesl“?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</w:p>
    <w:p w:rsidR="00602D98" w:rsidRDefault="00602D98" w:rsidP="004A6953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Spoj jména a přízviska českých panovníků: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František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II.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Marie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Jagellonský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Terezie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Rudolf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Josef I.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Josef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Lucemburský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Jiří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IV.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Karel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 Poděbrad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Vladislav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II. 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</w:p>
    <w:p w:rsidR="00602D98" w:rsidRDefault="00602D98" w:rsidP="004A6953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Přiřaď vyluštěné římské letopočty k arabským (našim) letopočtům: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MCMXIV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1881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MCMXCIII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1968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MCMXVIII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1989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MCMXXXIX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1993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MCMLXXXIX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1914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MDCCCLXXXI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1939</w:t>
      </w:r>
    </w:p>
    <w:p w:rsidR="00602D98" w:rsidRDefault="00602D98" w:rsidP="004A6953">
      <w:pPr>
        <w:pStyle w:val="ListParagraph"/>
        <w:ind w:left="1080"/>
        <w:rPr>
          <w:rFonts w:cs="Calibri"/>
          <w:sz w:val="24"/>
          <w:szCs w:val="24"/>
        </w:rPr>
      </w:pPr>
    </w:p>
    <w:p w:rsidR="00602D98" w:rsidRDefault="00602D98" w:rsidP="009C526F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Napiš aspoň ke dvěma letopočtům odpovídající historickou událost.</w:t>
      </w:r>
    </w:p>
    <w:p w:rsidR="00602D98" w:rsidRDefault="00602D98" w:rsidP="009C526F">
      <w:pPr>
        <w:pStyle w:val="ListParagraph"/>
        <w:ind w:left="1080"/>
        <w:rPr>
          <w:rFonts w:cs="Calibri"/>
          <w:sz w:val="24"/>
          <w:szCs w:val="24"/>
        </w:rPr>
      </w:pPr>
    </w:p>
    <w:p w:rsidR="00602D98" w:rsidRDefault="00602D98" w:rsidP="009C526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Spoj jména a povolání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Božena Němcová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herec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Karel Havlíček Borovský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hudební skladatel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Josef Václav Sládek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herec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Jan Werich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novinář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Zdeněk Svěrák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básník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Mikoláš Aleš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spisovatel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Antonín Dvořák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malíř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 Destinová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loutkař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Josef Skupa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operní pěvkyně</w:t>
      </w:r>
    </w:p>
    <w:p w:rsidR="00602D98" w:rsidRDefault="00602D98" w:rsidP="009C526F">
      <w:pPr>
        <w:rPr>
          <w:rFonts w:cs="Calibri"/>
          <w:sz w:val="24"/>
          <w:szCs w:val="24"/>
        </w:rPr>
      </w:pPr>
    </w:p>
    <w:p w:rsidR="00602D98" w:rsidRDefault="00602D98" w:rsidP="009C526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Jaký je tvůj sportovní vzor a proč?</w:t>
      </w:r>
    </w:p>
    <w:p w:rsidR="00602D98" w:rsidRDefault="00602D98" w:rsidP="009C526F">
      <w:pPr>
        <w:rPr>
          <w:rFonts w:cs="Calibri"/>
          <w:sz w:val="24"/>
          <w:szCs w:val="24"/>
        </w:rPr>
      </w:pPr>
    </w:p>
    <w:p w:rsidR="00602D98" w:rsidRDefault="00602D98" w:rsidP="009C526F">
      <w:pPr>
        <w:rPr>
          <w:rFonts w:cs="Calibri"/>
          <w:sz w:val="24"/>
          <w:szCs w:val="24"/>
        </w:rPr>
      </w:pPr>
    </w:p>
    <w:p w:rsidR="00602D98" w:rsidRDefault="00602D98" w:rsidP="009C526F">
      <w:pPr>
        <w:rPr>
          <w:rFonts w:cs="Calibri"/>
          <w:sz w:val="24"/>
          <w:szCs w:val="24"/>
        </w:rPr>
      </w:pPr>
    </w:p>
    <w:p w:rsidR="00602D98" w:rsidRDefault="00602D98" w:rsidP="009C526F">
      <w:pPr>
        <w:rPr>
          <w:rFonts w:cs="Calibri"/>
          <w:sz w:val="24"/>
          <w:szCs w:val="24"/>
        </w:rPr>
      </w:pPr>
    </w:p>
    <w:p w:rsidR="00602D98" w:rsidRDefault="00602D98" w:rsidP="009C526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 pomocí učebnice přiřaď letopočty k době úřadování českých prezidentů: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2003 -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T. G. Masaryk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1938 – 1945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G. Husák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1935 – 1938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1945 – 1948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Edvard Beneš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1975 – 1989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Ludvík Svoboda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1918 – 1935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Antonín Zápotocký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1953 – 1957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Václav Havel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1989 – 2003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Václav Klaus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1948 – 1953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Emil Hácha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1957 – 1968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Klement Gottwald</w:t>
      </w:r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1968 – 1975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Antonín Novotný</w:t>
      </w:r>
    </w:p>
    <w:p w:rsidR="00602D98" w:rsidRDefault="00602D98" w:rsidP="009C526F">
      <w:pPr>
        <w:rPr>
          <w:rFonts w:cs="Calibri"/>
          <w:sz w:val="24"/>
          <w:szCs w:val="24"/>
        </w:rPr>
      </w:pPr>
    </w:p>
    <w:p w:rsidR="00602D98" w:rsidRDefault="00602D98" w:rsidP="008608FE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Byl jsi někdy v Praze? Co se ti nejvíc líbilo?</w:t>
      </w:r>
    </w:p>
    <w:p w:rsidR="00602D98" w:rsidRDefault="00602D98" w:rsidP="008608FE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Doplň chybějící písmena:</w:t>
      </w:r>
    </w:p>
    <w:p w:rsidR="00602D98" w:rsidRDefault="00602D98" w:rsidP="008608F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 - - - - - Í   DIVADLO</w:t>
      </w:r>
    </w:p>
    <w:p w:rsidR="00602D98" w:rsidRDefault="00602D98" w:rsidP="008608F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 - - - Á      ULIČKA</w:t>
      </w:r>
    </w:p>
    <w:p w:rsidR="00602D98" w:rsidRDefault="00602D98" w:rsidP="008608F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 - - - - V MOST</w:t>
      </w:r>
    </w:p>
    <w:p w:rsidR="00602D98" w:rsidRDefault="00602D98" w:rsidP="008608F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STAROMĚSTSKÝ  O - - - J</w:t>
      </w:r>
    </w:p>
    <w:p w:rsidR="00602D98" w:rsidRDefault="00602D98" w:rsidP="008608F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PETŘÍNSKÁ   R - - - - - - - A</w:t>
      </w:r>
    </w:p>
    <w:p w:rsidR="00602D98" w:rsidRDefault="00602D98" w:rsidP="008608FE">
      <w:pPr>
        <w:rPr>
          <w:rFonts w:cs="Calibri"/>
          <w:sz w:val="24"/>
          <w:szCs w:val="24"/>
        </w:rPr>
      </w:pPr>
    </w:p>
    <w:p w:rsidR="00602D98" w:rsidRPr="009B22AF" w:rsidRDefault="00602D98" w:rsidP="009B22A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Kde se dovíš o historii českých zemí?</w:t>
      </w:r>
      <w:bookmarkStart w:id="0" w:name="_GoBack"/>
      <w:bookmarkEnd w:id="0"/>
    </w:p>
    <w:p w:rsidR="00602D98" w:rsidRDefault="00602D98" w:rsidP="009C526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602D98" w:rsidRPr="009C526F" w:rsidRDefault="00602D98" w:rsidP="009C526F">
      <w:pPr>
        <w:rPr>
          <w:rFonts w:cs="Calibri"/>
          <w:sz w:val="24"/>
          <w:szCs w:val="24"/>
        </w:rPr>
      </w:pPr>
    </w:p>
    <w:p w:rsidR="00602D98" w:rsidRPr="00497249" w:rsidRDefault="00602D98" w:rsidP="00497249">
      <w:pPr>
        <w:rPr>
          <w:rFonts w:cs="Calibri"/>
          <w:b/>
          <w:sz w:val="32"/>
          <w:szCs w:val="32"/>
        </w:rPr>
      </w:pPr>
    </w:p>
    <w:p w:rsidR="00602D98" w:rsidRDefault="00602D98" w:rsidP="00497249">
      <w:pPr>
        <w:rPr>
          <w:rFonts w:cs="Calibri"/>
          <w:sz w:val="24"/>
          <w:szCs w:val="36"/>
        </w:rPr>
      </w:pPr>
    </w:p>
    <w:p w:rsidR="00602D98" w:rsidRDefault="00602D98" w:rsidP="00497249"/>
    <w:sectPr w:rsidR="00602D98" w:rsidSect="0021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;visibility:visible" o:bullet="t">
        <v:imagedata r:id="rId1" o:title=""/>
      </v:shape>
    </w:pict>
  </w:numPicBullet>
  <w:abstractNum w:abstractNumId="0">
    <w:nsid w:val="4E8A3C5D"/>
    <w:multiLevelType w:val="hybridMultilevel"/>
    <w:tmpl w:val="F508CF76"/>
    <w:lvl w:ilvl="0" w:tplc="7520C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89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41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A1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AD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8C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4B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04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8F4365E"/>
    <w:multiLevelType w:val="hybridMultilevel"/>
    <w:tmpl w:val="38880B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C014E8"/>
    <w:multiLevelType w:val="hybridMultilevel"/>
    <w:tmpl w:val="A1D61A20"/>
    <w:lvl w:ilvl="0" w:tplc="76B097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249"/>
    <w:rsid w:val="00001DE8"/>
    <w:rsid w:val="000278B8"/>
    <w:rsid w:val="000442BE"/>
    <w:rsid w:val="00050E77"/>
    <w:rsid w:val="00075B8E"/>
    <w:rsid w:val="000A2382"/>
    <w:rsid w:val="000A67B0"/>
    <w:rsid w:val="000D12AC"/>
    <w:rsid w:val="000D1DDF"/>
    <w:rsid w:val="00110D42"/>
    <w:rsid w:val="00117FA1"/>
    <w:rsid w:val="0013113E"/>
    <w:rsid w:val="00133139"/>
    <w:rsid w:val="00160E6B"/>
    <w:rsid w:val="001A3B5B"/>
    <w:rsid w:val="001B314F"/>
    <w:rsid w:val="001D59DA"/>
    <w:rsid w:val="0021461D"/>
    <w:rsid w:val="002151C9"/>
    <w:rsid w:val="00240474"/>
    <w:rsid w:val="00243DCE"/>
    <w:rsid w:val="00244449"/>
    <w:rsid w:val="00267069"/>
    <w:rsid w:val="00270279"/>
    <w:rsid w:val="002B64C6"/>
    <w:rsid w:val="002C4B63"/>
    <w:rsid w:val="002D188D"/>
    <w:rsid w:val="002F7120"/>
    <w:rsid w:val="002F777F"/>
    <w:rsid w:val="003201DA"/>
    <w:rsid w:val="00340F67"/>
    <w:rsid w:val="00362990"/>
    <w:rsid w:val="00373397"/>
    <w:rsid w:val="00380B52"/>
    <w:rsid w:val="0038188E"/>
    <w:rsid w:val="003A1371"/>
    <w:rsid w:val="003F1EA3"/>
    <w:rsid w:val="00473BB0"/>
    <w:rsid w:val="00495F8C"/>
    <w:rsid w:val="00497249"/>
    <w:rsid w:val="004A6953"/>
    <w:rsid w:val="004C21DE"/>
    <w:rsid w:val="004D4D4A"/>
    <w:rsid w:val="00521773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02D98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5A6E"/>
    <w:rsid w:val="00717AE3"/>
    <w:rsid w:val="00730DEF"/>
    <w:rsid w:val="0074002A"/>
    <w:rsid w:val="007962E6"/>
    <w:rsid w:val="007B0E52"/>
    <w:rsid w:val="007B25CC"/>
    <w:rsid w:val="007F15CC"/>
    <w:rsid w:val="007F355C"/>
    <w:rsid w:val="00827AA9"/>
    <w:rsid w:val="00841401"/>
    <w:rsid w:val="00841C2A"/>
    <w:rsid w:val="008529EE"/>
    <w:rsid w:val="008608F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EFF"/>
    <w:rsid w:val="009A79CE"/>
    <w:rsid w:val="009B22AF"/>
    <w:rsid w:val="009C4D91"/>
    <w:rsid w:val="009C526F"/>
    <w:rsid w:val="009D3941"/>
    <w:rsid w:val="009D4F82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D0078"/>
    <w:rsid w:val="00AE7D51"/>
    <w:rsid w:val="00B04B5F"/>
    <w:rsid w:val="00B062DF"/>
    <w:rsid w:val="00B26401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036CB"/>
    <w:rsid w:val="00C052EA"/>
    <w:rsid w:val="00C12C00"/>
    <w:rsid w:val="00C16CCE"/>
    <w:rsid w:val="00C21D92"/>
    <w:rsid w:val="00C24C07"/>
    <w:rsid w:val="00C51BB8"/>
    <w:rsid w:val="00C61C3F"/>
    <w:rsid w:val="00C670D9"/>
    <w:rsid w:val="00CB78A0"/>
    <w:rsid w:val="00CD18A4"/>
    <w:rsid w:val="00CD5E79"/>
    <w:rsid w:val="00CD7171"/>
    <w:rsid w:val="00CE65B3"/>
    <w:rsid w:val="00CF69D8"/>
    <w:rsid w:val="00D05931"/>
    <w:rsid w:val="00D40A97"/>
    <w:rsid w:val="00D65DE4"/>
    <w:rsid w:val="00D711DF"/>
    <w:rsid w:val="00D7281E"/>
    <w:rsid w:val="00DA5B28"/>
    <w:rsid w:val="00DD31D6"/>
    <w:rsid w:val="00E16F74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249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2B64C6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337</Words>
  <Characters>1992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2013-03-15T18:03:00Z</dcterms:created>
  <dcterms:modified xsi:type="dcterms:W3CDTF">2013-03-15T18:03:00Z</dcterms:modified>
</cp:coreProperties>
</file>