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CD" w:rsidRDefault="00193DCD" w:rsidP="00431470">
      <w:pPr>
        <w:pStyle w:val="Bezmez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97.5pt">
            <v:imagedata r:id="rId5" o:title=""/>
          </v:shape>
        </w:pict>
      </w:r>
    </w:p>
    <w:p w:rsidR="00193DCD" w:rsidRDefault="00193DCD" w:rsidP="00431470">
      <w:pPr>
        <w:rPr>
          <w:sz w:val="28"/>
        </w:rPr>
      </w:pPr>
    </w:p>
    <w:p w:rsidR="00193DCD" w:rsidRDefault="00193DCD" w:rsidP="00431470">
      <w:pPr>
        <w:shd w:val="clear" w:color="auto" w:fill="E6E6E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VY_32_INOVACE_19_09</w:t>
      </w:r>
    </w:p>
    <w:p w:rsidR="00193DCD" w:rsidRDefault="00193DCD" w:rsidP="00431470"/>
    <w:p w:rsidR="00193DCD" w:rsidRDefault="00193DCD" w:rsidP="004314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vzdělávání – Člověk a společnost – Výchova k občanství</w:t>
      </w:r>
    </w:p>
    <w:p w:rsidR="00193DCD" w:rsidRDefault="00193DCD" w:rsidP="00431470">
      <w:pPr>
        <w:rPr>
          <w:rFonts w:ascii="Times New Roman" w:hAnsi="Times New Roman"/>
          <w:sz w:val="24"/>
          <w:szCs w:val="24"/>
        </w:rPr>
      </w:pPr>
    </w:p>
    <w:p w:rsidR="00193DCD" w:rsidRDefault="00193DCD" w:rsidP="004314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Název materiálu: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Kalendář</w:t>
      </w:r>
    </w:p>
    <w:p w:rsidR="00193DCD" w:rsidRDefault="00193DCD" w:rsidP="00025FC1">
      <w:pPr>
        <w:rPr>
          <w:noProof/>
          <w:lang w:eastAsia="cs-CZ"/>
        </w:rPr>
      </w:pPr>
    </w:p>
    <w:p w:rsidR="00193DCD" w:rsidRPr="00431470" w:rsidRDefault="00193DCD" w:rsidP="00025FC1">
      <w:pPr>
        <w:ind w:left="2832" w:hanging="2832"/>
        <w:rPr>
          <w:rFonts w:ascii="Times New Roman" w:hAnsi="Times New Roman"/>
          <w:sz w:val="24"/>
          <w:szCs w:val="36"/>
        </w:rPr>
      </w:pPr>
      <w:r w:rsidRPr="00431470">
        <w:rPr>
          <w:rFonts w:ascii="Times New Roman" w:hAnsi="Times New Roman"/>
          <w:sz w:val="24"/>
          <w:szCs w:val="36"/>
        </w:rPr>
        <w:t>Anotace:</w:t>
      </w:r>
      <w:r w:rsidRPr="00431470">
        <w:rPr>
          <w:rFonts w:ascii="Times New Roman" w:hAnsi="Times New Roman"/>
          <w:sz w:val="24"/>
          <w:szCs w:val="36"/>
        </w:rPr>
        <w:tab/>
        <w:t>Pracovní list nabízí různé formy práce s učebnicí s použitím seřazování, úvahy, vysvětlování, hledání rozdílu s cílem uvědomit si základní pojmy kalendářního roku</w:t>
      </w:r>
    </w:p>
    <w:p w:rsidR="00193DCD" w:rsidRPr="00431470" w:rsidRDefault="00193DCD" w:rsidP="00025FC1">
      <w:pPr>
        <w:rPr>
          <w:rFonts w:ascii="Times New Roman" w:hAnsi="Times New Roman"/>
          <w:sz w:val="24"/>
          <w:szCs w:val="36"/>
        </w:rPr>
      </w:pPr>
      <w:r w:rsidRPr="00431470">
        <w:rPr>
          <w:rFonts w:ascii="Times New Roman" w:hAnsi="Times New Roman"/>
          <w:sz w:val="24"/>
          <w:szCs w:val="36"/>
        </w:rPr>
        <w:t>Autor:</w:t>
      </w:r>
      <w:r w:rsidRPr="00431470">
        <w:rPr>
          <w:rFonts w:ascii="Times New Roman" w:hAnsi="Times New Roman"/>
          <w:sz w:val="24"/>
          <w:szCs w:val="36"/>
        </w:rPr>
        <w:tab/>
      </w:r>
      <w:r w:rsidRPr="00431470">
        <w:rPr>
          <w:rFonts w:ascii="Times New Roman" w:hAnsi="Times New Roman"/>
          <w:sz w:val="24"/>
          <w:szCs w:val="36"/>
        </w:rPr>
        <w:tab/>
      </w:r>
      <w:r w:rsidRPr="00431470">
        <w:rPr>
          <w:rFonts w:ascii="Times New Roman" w:hAnsi="Times New Roman"/>
          <w:sz w:val="24"/>
          <w:szCs w:val="36"/>
        </w:rPr>
        <w:tab/>
      </w:r>
      <w:r w:rsidRPr="00431470">
        <w:rPr>
          <w:rFonts w:ascii="Times New Roman" w:hAnsi="Times New Roman"/>
          <w:sz w:val="24"/>
          <w:szCs w:val="36"/>
        </w:rPr>
        <w:tab/>
        <w:t>Mgr. Ivana Vaňková</w:t>
      </w:r>
    </w:p>
    <w:p w:rsidR="00193DCD" w:rsidRPr="00431470" w:rsidRDefault="00193DCD" w:rsidP="00025FC1">
      <w:pPr>
        <w:rPr>
          <w:rFonts w:ascii="Times New Roman" w:hAnsi="Times New Roman"/>
          <w:sz w:val="24"/>
          <w:szCs w:val="36"/>
        </w:rPr>
      </w:pPr>
      <w:r w:rsidRPr="00431470">
        <w:rPr>
          <w:rFonts w:ascii="Times New Roman" w:hAnsi="Times New Roman"/>
          <w:sz w:val="24"/>
          <w:szCs w:val="36"/>
        </w:rPr>
        <w:t>Jazyk:</w:t>
      </w:r>
      <w:r w:rsidRPr="00431470">
        <w:rPr>
          <w:rFonts w:ascii="Times New Roman" w:hAnsi="Times New Roman"/>
          <w:sz w:val="24"/>
          <w:szCs w:val="36"/>
        </w:rPr>
        <w:tab/>
      </w:r>
      <w:r w:rsidRPr="00431470">
        <w:rPr>
          <w:rFonts w:ascii="Times New Roman" w:hAnsi="Times New Roman"/>
          <w:sz w:val="24"/>
          <w:szCs w:val="36"/>
        </w:rPr>
        <w:tab/>
      </w:r>
      <w:r w:rsidRPr="00431470">
        <w:rPr>
          <w:rFonts w:ascii="Times New Roman" w:hAnsi="Times New Roman"/>
          <w:sz w:val="24"/>
          <w:szCs w:val="36"/>
        </w:rPr>
        <w:tab/>
      </w:r>
      <w:r w:rsidRPr="00431470">
        <w:rPr>
          <w:rFonts w:ascii="Times New Roman" w:hAnsi="Times New Roman"/>
          <w:sz w:val="24"/>
          <w:szCs w:val="36"/>
        </w:rPr>
        <w:tab/>
        <w:t>čeština</w:t>
      </w:r>
    </w:p>
    <w:p w:rsidR="00193DCD" w:rsidRPr="00431470" w:rsidRDefault="00193DCD" w:rsidP="00025FC1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431470">
        <w:rPr>
          <w:rFonts w:ascii="Times New Roman" w:hAnsi="Times New Roman"/>
          <w:sz w:val="24"/>
          <w:szCs w:val="36"/>
        </w:rPr>
        <w:t>Očekáváný výstup:</w:t>
      </w:r>
      <w:r w:rsidRPr="00431470">
        <w:rPr>
          <w:rFonts w:ascii="Times New Roman" w:hAnsi="Times New Roman"/>
          <w:sz w:val="24"/>
          <w:szCs w:val="36"/>
        </w:rPr>
        <w:tab/>
      </w:r>
      <w:r w:rsidRPr="00431470">
        <w:rPr>
          <w:rFonts w:ascii="Times New Roman" w:hAnsi="Times New Roman"/>
          <w:sz w:val="24"/>
          <w:szCs w:val="24"/>
        </w:rPr>
        <w:t>vyjmenuje státní svátky</w:t>
      </w:r>
      <w:r w:rsidRPr="00431470">
        <w:rPr>
          <w:rFonts w:ascii="Times New Roman" w:hAnsi="Times New Roman"/>
          <w:sz w:val="24"/>
          <w:szCs w:val="24"/>
        </w:rPr>
        <w:tab/>
      </w:r>
    </w:p>
    <w:p w:rsidR="00193DCD" w:rsidRPr="00431470" w:rsidRDefault="00193DCD" w:rsidP="00025F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DCD" w:rsidRPr="00431470" w:rsidRDefault="00193DCD" w:rsidP="00025FC1">
      <w:pPr>
        <w:rPr>
          <w:rFonts w:ascii="Times New Roman" w:hAnsi="Times New Roman"/>
          <w:sz w:val="24"/>
          <w:szCs w:val="36"/>
        </w:rPr>
      </w:pPr>
      <w:r w:rsidRPr="00431470">
        <w:rPr>
          <w:rFonts w:ascii="Times New Roman" w:hAnsi="Times New Roman"/>
          <w:sz w:val="24"/>
          <w:szCs w:val="36"/>
        </w:rPr>
        <w:t>Speciální vzdělávací potřeby:</w:t>
      </w:r>
      <w:r w:rsidRPr="00431470">
        <w:rPr>
          <w:rFonts w:ascii="Times New Roman" w:hAnsi="Times New Roman"/>
          <w:sz w:val="24"/>
          <w:szCs w:val="36"/>
        </w:rPr>
        <w:tab/>
        <w:t>žádné</w:t>
      </w:r>
    </w:p>
    <w:p w:rsidR="00193DCD" w:rsidRPr="00431470" w:rsidRDefault="00193DCD" w:rsidP="00025FC1">
      <w:pPr>
        <w:ind w:left="2832" w:hanging="2832"/>
        <w:rPr>
          <w:rFonts w:ascii="Times New Roman" w:hAnsi="Times New Roman"/>
          <w:sz w:val="24"/>
          <w:szCs w:val="36"/>
        </w:rPr>
      </w:pPr>
      <w:r w:rsidRPr="00431470">
        <w:rPr>
          <w:rFonts w:ascii="Times New Roman" w:hAnsi="Times New Roman"/>
          <w:sz w:val="24"/>
          <w:szCs w:val="36"/>
        </w:rPr>
        <w:t>Klíčová slova:</w:t>
      </w:r>
      <w:r w:rsidRPr="00431470">
        <w:rPr>
          <w:rFonts w:ascii="Times New Roman" w:hAnsi="Times New Roman"/>
          <w:sz w:val="24"/>
          <w:szCs w:val="36"/>
        </w:rPr>
        <w:tab/>
        <w:t>státní svátek, tradice, roční období</w:t>
      </w:r>
    </w:p>
    <w:p w:rsidR="00193DCD" w:rsidRPr="00431470" w:rsidRDefault="00193DCD" w:rsidP="00025FC1">
      <w:pPr>
        <w:rPr>
          <w:rFonts w:ascii="Times New Roman" w:hAnsi="Times New Roman"/>
          <w:sz w:val="24"/>
          <w:szCs w:val="36"/>
        </w:rPr>
      </w:pPr>
      <w:r w:rsidRPr="00431470">
        <w:rPr>
          <w:rFonts w:ascii="Times New Roman" w:hAnsi="Times New Roman"/>
          <w:sz w:val="24"/>
          <w:szCs w:val="36"/>
        </w:rPr>
        <w:t xml:space="preserve">Druh učebního materiálu: </w:t>
      </w:r>
      <w:r w:rsidRPr="00431470">
        <w:rPr>
          <w:rFonts w:ascii="Times New Roman" w:hAnsi="Times New Roman"/>
          <w:sz w:val="24"/>
          <w:szCs w:val="36"/>
        </w:rPr>
        <w:tab/>
        <w:t>pracovní list</w:t>
      </w:r>
    </w:p>
    <w:p w:rsidR="00193DCD" w:rsidRPr="00431470" w:rsidRDefault="00193DCD" w:rsidP="00025FC1">
      <w:pPr>
        <w:rPr>
          <w:rFonts w:ascii="Times New Roman" w:hAnsi="Times New Roman"/>
          <w:sz w:val="24"/>
          <w:szCs w:val="36"/>
        </w:rPr>
      </w:pPr>
      <w:r w:rsidRPr="00431470">
        <w:rPr>
          <w:rFonts w:ascii="Times New Roman" w:hAnsi="Times New Roman"/>
          <w:sz w:val="24"/>
          <w:szCs w:val="36"/>
        </w:rPr>
        <w:t>Druh interaktivity:</w:t>
      </w:r>
      <w:r w:rsidRPr="00431470">
        <w:rPr>
          <w:rFonts w:ascii="Times New Roman" w:hAnsi="Times New Roman"/>
          <w:sz w:val="24"/>
          <w:szCs w:val="36"/>
        </w:rPr>
        <w:tab/>
      </w:r>
      <w:r w:rsidRPr="00431470">
        <w:rPr>
          <w:rFonts w:ascii="Times New Roman" w:hAnsi="Times New Roman"/>
          <w:sz w:val="24"/>
          <w:szCs w:val="36"/>
        </w:rPr>
        <w:tab/>
        <w:t>aktivita</w:t>
      </w:r>
    </w:p>
    <w:p w:rsidR="00193DCD" w:rsidRPr="00431470" w:rsidRDefault="00193DCD" w:rsidP="00025FC1">
      <w:pPr>
        <w:rPr>
          <w:rFonts w:ascii="Times New Roman" w:hAnsi="Times New Roman"/>
          <w:sz w:val="24"/>
          <w:szCs w:val="36"/>
        </w:rPr>
      </w:pPr>
      <w:r w:rsidRPr="00431470">
        <w:rPr>
          <w:rFonts w:ascii="Times New Roman" w:hAnsi="Times New Roman"/>
          <w:sz w:val="24"/>
          <w:szCs w:val="36"/>
        </w:rPr>
        <w:t>Cílová skupina:</w:t>
      </w:r>
      <w:r w:rsidRPr="00431470">
        <w:rPr>
          <w:rFonts w:ascii="Times New Roman" w:hAnsi="Times New Roman"/>
          <w:sz w:val="24"/>
          <w:szCs w:val="36"/>
        </w:rPr>
        <w:tab/>
      </w:r>
      <w:r w:rsidRPr="00431470">
        <w:rPr>
          <w:rFonts w:ascii="Times New Roman" w:hAnsi="Times New Roman"/>
          <w:sz w:val="24"/>
          <w:szCs w:val="36"/>
        </w:rPr>
        <w:tab/>
        <w:t>žák, skupina žáků</w:t>
      </w:r>
    </w:p>
    <w:p w:rsidR="00193DCD" w:rsidRPr="00431470" w:rsidRDefault="00193DCD" w:rsidP="00025FC1">
      <w:pPr>
        <w:rPr>
          <w:rFonts w:ascii="Times New Roman" w:hAnsi="Times New Roman"/>
          <w:sz w:val="24"/>
          <w:szCs w:val="36"/>
        </w:rPr>
      </w:pPr>
      <w:r w:rsidRPr="00431470">
        <w:rPr>
          <w:rFonts w:ascii="Times New Roman" w:hAnsi="Times New Roman"/>
          <w:sz w:val="24"/>
          <w:szCs w:val="36"/>
        </w:rPr>
        <w:t>Stupeň a typ vzdělávání:</w:t>
      </w:r>
      <w:r w:rsidRPr="00431470">
        <w:rPr>
          <w:rFonts w:ascii="Times New Roman" w:hAnsi="Times New Roman"/>
          <w:sz w:val="24"/>
          <w:szCs w:val="36"/>
        </w:rPr>
        <w:tab/>
        <w:t>základní vzdělání – druhý stupeň</w:t>
      </w:r>
    </w:p>
    <w:p w:rsidR="00193DCD" w:rsidRDefault="00193DCD" w:rsidP="00025FC1">
      <w:pPr>
        <w:rPr>
          <w:rFonts w:cs="Calibri"/>
          <w:sz w:val="24"/>
          <w:szCs w:val="36"/>
        </w:rPr>
      </w:pPr>
    </w:p>
    <w:p w:rsidR="00193DCD" w:rsidRDefault="00193DCD" w:rsidP="00025FC1">
      <w:pPr>
        <w:rPr>
          <w:rFonts w:cs="Calibri"/>
          <w:sz w:val="24"/>
          <w:szCs w:val="36"/>
        </w:rPr>
      </w:pPr>
    </w:p>
    <w:p w:rsidR="00193DCD" w:rsidRDefault="00193DCD" w:rsidP="00025FC1">
      <w:pPr>
        <w:rPr>
          <w:rFonts w:cs="Calibri"/>
          <w:sz w:val="24"/>
          <w:szCs w:val="36"/>
        </w:rPr>
      </w:pPr>
    </w:p>
    <w:p w:rsidR="00193DCD" w:rsidRDefault="00193DCD"/>
    <w:p w:rsidR="00193DCD" w:rsidRDefault="00193DCD">
      <w:pPr>
        <w:rPr>
          <w:b/>
          <w:sz w:val="32"/>
          <w:szCs w:val="32"/>
        </w:rPr>
      </w:pPr>
      <w:r w:rsidRPr="00025FC1">
        <w:rPr>
          <w:b/>
          <w:sz w:val="32"/>
          <w:szCs w:val="32"/>
        </w:rPr>
        <w:t xml:space="preserve">Výchova k občanství – pracovní list – 6. </w:t>
      </w:r>
      <w:r>
        <w:rPr>
          <w:b/>
          <w:sz w:val="32"/>
          <w:szCs w:val="32"/>
        </w:rPr>
        <w:t>r</w:t>
      </w:r>
      <w:r w:rsidRPr="00025FC1">
        <w:rPr>
          <w:b/>
          <w:sz w:val="32"/>
          <w:szCs w:val="32"/>
        </w:rPr>
        <w:t>očník</w:t>
      </w:r>
    </w:p>
    <w:p w:rsidR="00193DCD" w:rsidRDefault="00193DCD">
      <w:pPr>
        <w:rPr>
          <w:b/>
          <w:sz w:val="32"/>
          <w:szCs w:val="32"/>
        </w:rPr>
      </w:pPr>
    </w:p>
    <w:p w:rsidR="00193DCD" w:rsidRPr="00431470" w:rsidRDefault="00193DCD">
      <w:pPr>
        <w:rPr>
          <w:b/>
          <w:sz w:val="24"/>
          <w:szCs w:val="24"/>
        </w:rPr>
      </w:pPr>
      <w:r w:rsidRPr="00431470">
        <w:rPr>
          <w:b/>
          <w:sz w:val="24"/>
          <w:szCs w:val="24"/>
        </w:rPr>
        <w:t>Kalendář</w:t>
      </w:r>
    </w:p>
    <w:p w:rsidR="00193DCD" w:rsidRDefault="00193DCD">
      <w:pPr>
        <w:rPr>
          <w:sz w:val="24"/>
          <w:szCs w:val="24"/>
        </w:rPr>
      </w:pPr>
    </w:p>
    <w:p w:rsidR="00193DCD" w:rsidRDefault="00193DCD" w:rsidP="00025F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Kolik má kalendářní rok:</w:t>
      </w:r>
    </w:p>
    <w:p w:rsidR="00193DCD" w:rsidRDefault="00193DCD" w:rsidP="00025FC1">
      <w:pPr>
        <w:ind w:left="360"/>
        <w:rPr>
          <w:sz w:val="24"/>
          <w:szCs w:val="24"/>
        </w:rPr>
      </w:pPr>
      <w:r>
        <w:rPr>
          <w:sz w:val="24"/>
          <w:szCs w:val="24"/>
        </w:rPr>
        <w:t>měsíců:</w:t>
      </w:r>
    </w:p>
    <w:p w:rsidR="00193DCD" w:rsidRDefault="00193DCD" w:rsidP="00025FC1">
      <w:pPr>
        <w:ind w:left="360"/>
        <w:rPr>
          <w:sz w:val="24"/>
          <w:szCs w:val="24"/>
        </w:rPr>
      </w:pPr>
      <w:r>
        <w:rPr>
          <w:sz w:val="24"/>
          <w:szCs w:val="24"/>
        </w:rPr>
        <w:t>týdnů:</w:t>
      </w:r>
    </w:p>
    <w:p w:rsidR="00193DCD" w:rsidRDefault="00193DCD" w:rsidP="00025FC1">
      <w:pPr>
        <w:ind w:left="360"/>
        <w:rPr>
          <w:sz w:val="24"/>
          <w:szCs w:val="24"/>
        </w:rPr>
      </w:pPr>
      <w:r>
        <w:rPr>
          <w:sz w:val="24"/>
          <w:szCs w:val="24"/>
        </w:rPr>
        <w:t>dnů:</w:t>
      </w:r>
    </w:p>
    <w:p w:rsidR="00193DCD" w:rsidRDefault="00193DCD" w:rsidP="00025FC1">
      <w:pPr>
        <w:ind w:left="360"/>
        <w:rPr>
          <w:sz w:val="24"/>
          <w:szCs w:val="24"/>
        </w:rPr>
      </w:pPr>
      <w:r>
        <w:rPr>
          <w:sz w:val="24"/>
          <w:szCs w:val="24"/>
        </w:rPr>
        <w:t>hodin:</w:t>
      </w:r>
    </w:p>
    <w:p w:rsidR="00193DCD" w:rsidRDefault="00193DCD" w:rsidP="00025FC1">
      <w:pPr>
        <w:ind w:left="360"/>
        <w:rPr>
          <w:sz w:val="24"/>
          <w:szCs w:val="24"/>
        </w:rPr>
      </w:pPr>
      <w:r>
        <w:rPr>
          <w:sz w:val="24"/>
          <w:szCs w:val="24"/>
        </w:rPr>
        <w:t>minut:</w:t>
      </w:r>
    </w:p>
    <w:p w:rsidR="00193DCD" w:rsidRDefault="00193DCD" w:rsidP="00025FC1">
      <w:pPr>
        <w:ind w:left="360"/>
        <w:rPr>
          <w:sz w:val="24"/>
          <w:szCs w:val="24"/>
        </w:rPr>
      </w:pPr>
    </w:p>
    <w:p w:rsidR="00193DCD" w:rsidRDefault="00193DCD" w:rsidP="00222F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Vyjmenuj 12 kalendářních měsíců a rozděl je na roční období (napiš data, od kdy do kdy trvají)</w:t>
      </w:r>
    </w:p>
    <w:p w:rsidR="00193DCD" w:rsidRDefault="00193DCD" w:rsidP="00222FE5">
      <w:pPr>
        <w:rPr>
          <w:sz w:val="24"/>
          <w:szCs w:val="24"/>
        </w:rPr>
      </w:pPr>
    </w:p>
    <w:p w:rsidR="00193DCD" w:rsidRDefault="00193DCD" w:rsidP="00222FE5">
      <w:pPr>
        <w:rPr>
          <w:sz w:val="24"/>
          <w:szCs w:val="24"/>
        </w:rPr>
      </w:pPr>
    </w:p>
    <w:p w:rsidR="00193DCD" w:rsidRDefault="00193DCD" w:rsidP="00222FE5">
      <w:pPr>
        <w:rPr>
          <w:sz w:val="24"/>
          <w:szCs w:val="24"/>
        </w:rPr>
      </w:pPr>
    </w:p>
    <w:p w:rsidR="00193DCD" w:rsidRDefault="00193DCD" w:rsidP="00222FE5">
      <w:pPr>
        <w:rPr>
          <w:sz w:val="24"/>
          <w:szCs w:val="24"/>
        </w:rPr>
      </w:pPr>
    </w:p>
    <w:p w:rsidR="00193DCD" w:rsidRDefault="00193DCD" w:rsidP="00222FE5">
      <w:pPr>
        <w:rPr>
          <w:sz w:val="24"/>
          <w:szCs w:val="24"/>
        </w:rPr>
      </w:pPr>
    </w:p>
    <w:p w:rsidR="00193DCD" w:rsidRPr="00222FE5" w:rsidRDefault="00193DCD" w:rsidP="00222FE5">
      <w:pPr>
        <w:rPr>
          <w:sz w:val="24"/>
          <w:szCs w:val="24"/>
        </w:rPr>
      </w:pPr>
    </w:p>
    <w:p w:rsidR="00193DCD" w:rsidRDefault="00193DCD" w:rsidP="00025F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3DCD" w:rsidRDefault="00193DCD" w:rsidP="006C72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Kdo je nazýván patronem české země a kdy se slaví jeho svátek?</w:t>
      </w:r>
    </w:p>
    <w:p w:rsidR="00193DCD" w:rsidRDefault="00193DCD" w:rsidP="006C72F7">
      <w:pPr>
        <w:rPr>
          <w:sz w:val="24"/>
          <w:szCs w:val="24"/>
        </w:rPr>
      </w:pPr>
    </w:p>
    <w:p w:rsidR="00193DCD" w:rsidRDefault="00193DCD" w:rsidP="006C72F7">
      <w:pPr>
        <w:rPr>
          <w:sz w:val="24"/>
          <w:szCs w:val="24"/>
        </w:rPr>
      </w:pPr>
    </w:p>
    <w:p w:rsidR="00193DCD" w:rsidRDefault="00193DCD" w:rsidP="006C72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Kolikáté výročí vzniku samostatného Československého státu letos oslavíme? Kdy?</w:t>
      </w:r>
    </w:p>
    <w:p w:rsidR="00193DCD" w:rsidRDefault="00193DCD" w:rsidP="006C72F7">
      <w:pPr>
        <w:rPr>
          <w:sz w:val="24"/>
          <w:szCs w:val="24"/>
        </w:rPr>
      </w:pPr>
    </w:p>
    <w:p w:rsidR="00193DCD" w:rsidRDefault="00193DCD" w:rsidP="00222FE5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193DCD" w:rsidRPr="00222FE5" w:rsidRDefault="00193DCD" w:rsidP="00222FE5">
      <w:pPr>
        <w:pStyle w:val="ListParagraph"/>
        <w:rPr>
          <w:sz w:val="24"/>
          <w:szCs w:val="24"/>
        </w:rPr>
      </w:pPr>
    </w:p>
    <w:p w:rsidR="00193DCD" w:rsidRDefault="00193DCD" w:rsidP="006C72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Přiřaď listopadová data k pojmům:</w:t>
      </w:r>
    </w:p>
    <w:p w:rsidR="00193DCD" w:rsidRPr="006C72F7" w:rsidRDefault="00193DCD" w:rsidP="006C72F7">
      <w:pPr>
        <w:pStyle w:val="ListParagraph"/>
        <w:rPr>
          <w:sz w:val="24"/>
          <w:szCs w:val="24"/>
        </w:rPr>
      </w:pPr>
    </w:p>
    <w:p w:rsidR="00193DCD" w:rsidRDefault="00193DCD" w:rsidP="006C72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Všech svatých</w:t>
      </w:r>
    </w:p>
    <w:p w:rsidR="00193DCD" w:rsidRDefault="00193DCD" w:rsidP="00431470">
      <w:pPr>
        <w:pStyle w:val="ListParagraph"/>
        <w:ind w:left="360"/>
        <w:rPr>
          <w:sz w:val="24"/>
          <w:szCs w:val="24"/>
        </w:rPr>
      </w:pPr>
    </w:p>
    <w:p w:rsidR="00193DCD" w:rsidRDefault="00193DCD" w:rsidP="006C72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sv. Martin</w:t>
      </w:r>
    </w:p>
    <w:p w:rsidR="00193DCD" w:rsidRDefault="00193DCD" w:rsidP="006C72F7">
      <w:pPr>
        <w:ind w:left="360"/>
        <w:rPr>
          <w:sz w:val="24"/>
          <w:szCs w:val="24"/>
        </w:rPr>
      </w:pPr>
      <w:r>
        <w:rPr>
          <w:sz w:val="24"/>
          <w:szCs w:val="24"/>
        </w:rPr>
        <w:t>11. 11-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sv. Ondřej</w:t>
      </w:r>
    </w:p>
    <w:p w:rsidR="00193DCD" w:rsidRDefault="00193DCD" w:rsidP="006C72F7">
      <w:pPr>
        <w:ind w:left="360"/>
        <w:rPr>
          <w:sz w:val="24"/>
          <w:szCs w:val="24"/>
        </w:rPr>
      </w:pPr>
      <w:r>
        <w:rPr>
          <w:sz w:val="24"/>
          <w:szCs w:val="24"/>
        </w:rPr>
        <w:t>25. 11.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sv. Kateřina</w:t>
      </w:r>
    </w:p>
    <w:p w:rsidR="00193DCD" w:rsidRDefault="00193DCD" w:rsidP="006C72F7">
      <w:pPr>
        <w:ind w:left="360"/>
        <w:rPr>
          <w:sz w:val="24"/>
          <w:szCs w:val="24"/>
        </w:rPr>
      </w:pPr>
      <w:r>
        <w:rPr>
          <w:sz w:val="24"/>
          <w:szCs w:val="24"/>
        </w:rPr>
        <w:t>30. 11.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Památka zesnulých</w:t>
      </w:r>
    </w:p>
    <w:p w:rsidR="00193DCD" w:rsidRDefault="00193DCD" w:rsidP="006C72F7">
      <w:pPr>
        <w:ind w:left="360"/>
        <w:rPr>
          <w:sz w:val="24"/>
          <w:szCs w:val="24"/>
        </w:rPr>
      </w:pPr>
    </w:p>
    <w:p w:rsidR="00193DCD" w:rsidRDefault="00193DCD" w:rsidP="006C72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je to „advent“? Jak dlouho trvá?</w:t>
      </w:r>
    </w:p>
    <w:p w:rsidR="00193DCD" w:rsidRDefault="00193DCD" w:rsidP="006C72F7">
      <w:pPr>
        <w:rPr>
          <w:sz w:val="24"/>
          <w:szCs w:val="24"/>
        </w:rPr>
      </w:pPr>
    </w:p>
    <w:p w:rsidR="00193DCD" w:rsidRDefault="00193DCD" w:rsidP="006C72F7">
      <w:pPr>
        <w:rPr>
          <w:sz w:val="24"/>
          <w:szCs w:val="24"/>
        </w:rPr>
      </w:pPr>
    </w:p>
    <w:p w:rsidR="00193DCD" w:rsidRDefault="00193DCD" w:rsidP="006C72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se liší Mikuláš od Santa Clause?</w:t>
      </w:r>
    </w:p>
    <w:p w:rsidR="00193DCD" w:rsidRDefault="00193DCD" w:rsidP="006C72F7">
      <w:pPr>
        <w:rPr>
          <w:sz w:val="24"/>
          <w:szCs w:val="24"/>
        </w:rPr>
      </w:pPr>
    </w:p>
    <w:p w:rsidR="00193DCD" w:rsidRDefault="00193DCD" w:rsidP="006C72F7">
      <w:pPr>
        <w:rPr>
          <w:sz w:val="24"/>
          <w:szCs w:val="24"/>
        </w:rPr>
      </w:pPr>
    </w:p>
    <w:p w:rsidR="00193DCD" w:rsidRDefault="00193DCD" w:rsidP="006C72F7">
      <w:pPr>
        <w:rPr>
          <w:sz w:val="24"/>
          <w:szCs w:val="24"/>
        </w:rPr>
      </w:pPr>
    </w:p>
    <w:p w:rsidR="00193DCD" w:rsidRDefault="00193DCD" w:rsidP="006C72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Znáš nějaké pověry, které se vztahují ke Štědrému večeru? Nápověda: jablko, prase, ořechové skořápky, bota, olovo…</w:t>
      </w:r>
    </w:p>
    <w:p w:rsidR="00193DCD" w:rsidRDefault="00193DCD" w:rsidP="00222FE5">
      <w:pPr>
        <w:rPr>
          <w:sz w:val="24"/>
          <w:szCs w:val="24"/>
        </w:rPr>
      </w:pPr>
    </w:p>
    <w:p w:rsidR="00193DCD" w:rsidRDefault="00193DCD" w:rsidP="00222FE5">
      <w:pPr>
        <w:rPr>
          <w:sz w:val="24"/>
          <w:szCs w:val="24"/>
        </w:rPr>
      </w:pPr>
    </w:p>
    <w:p w:rsidR="00193DCD" w:rsidRDefault="00193DCD" w:rsidP="00222FE5">
      <w:pPr>
        <w:rPr>
          <w:sz w:val="24"/>
          <w:szCs w:val="24"/>
        </w:rPr>
      </w:pPr>
    </w:p>
    <w:p w:rsidR="00193DCD" w:rsidRDefault="00193DCD" w:rsidP="00222FE5">
      <w:pPr>
        <w:rPr>
          <w:sz w:val="24"/>
          <w:szCs w:val="24"/>
        </w:rPr>
      </w:pPr>
    </w:p>
    <w:p w:rsidR="00193DCD" w:rsidRDefault="00193DCD" w:rsidP="00222F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Kdy by se měl odstranit vánoční stromek?</w:t>
      </w:r>
    </w:p>
    <w:p w:rsidR="00193DCD" w:rsidRDefault="00193DCD" w:rsidP="00222FE5">
      <w:pPr>
        <w:rPr>
          <w:sz w:val="24"/>
          <w:szCs w:val="24"/>
        </w:rPr>
      </w:pPr>
    </w:p>
    <w:p w:rsidR="00193DCD" w:rsidRPr="006C72F7" w:rsidRDefault="00193DCD" w:rsidP="006C72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Vysvětli nápis: K + M + B nad dveřmi domů.</w:t>
      </w:r>
      <w:r w:rsidRPr="006C72F7">
        <w:rPr>
          <w:sz w:val="24"/>
          <w:szCs w:val="24"/>
        </w:rPr>
        <w:t xml:space="preserve"> </w:t>
      </w:r>
    </w:p>
    <w:p w:rsidR="00193DCD" w:rsidRPr="006C72F7" w:rsidRDefault="00193DCD" w:rsidP="006C72F7">
      <w:pPr>
        <w:ind w:left="360" w:firstLine="348"/>
        <w:rPr>
          <w:sz w:val="24"/>
          <w:szCs w:val="24"/>
        </w:rPr>
      </w:pPr>
    </w:p>
    <w:p w:rsidR="00193DCD" w:rsidRPr="00025FC1" w:rsidRDefault="00193DCD" w:rsidP="00025FC1">
      <w:pPr>
        <w:ind w:left="360"/>
        <w:rPr>
          <w:sz w:val="24"/>
          <w:szCs w:val="24"/>
        </w:rPr>
      </w:pPr>
    </w:p>
    <w:sectPr w:rsidR="00193DCD" w:rsidRPr="00025FC1" w:rsidSect="007E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72A"/>
    <w:multiLevelType w:val="hybridMultilevel"/>
    <w:tmpl w:val="A1EED9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5555A7"/>
    <w:multiLevelType w:val="hybridMultilevel"/>
    <w:tmpl w:val="33CA58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FC1"/>
    <w:rsid w:val="00001DE8"/>
    <w:rsid w:val="00025FC1"/>
    <w:rsid w:val="000278B8"/>
    <w:rsid w:val="000442BE"/>
    <w:rsid w:val="00050E77"/>
    <w:rsid w:val="00075B8E"/>
    <w:rsid w:val="000A2382"/>
    <w:rsid w:val="000A67B0"/>
    <w:rsid w:val="000D12AC"/>
    <w:rsid w:val="000D1DDF"/>
    <w:rsid w:val="00110D42"/>
    <w:rsid w:val="00117FA1"/>
    <w:rsid w:val="0013113E"/>
    <w:rsid w:val="00133139"/>
    <w:rsid w:val="00160E6B"/>
    <w:rsid w:val="00193DCD"/>
    <w:rsid w:val="001A3B5B"/>
    <w:rsid w:val="001B314F"/>
    <w:rsid w:val="001D59DA"/>
    <w:rsid w:val="002151C9"/>
    <w:rsid w:val="00222FE5"/>
    <w:rsid w:val="00240474"/>
    <w:rsid w:val="00243DCE"/>
    <w:rsid w:val="00244449"/>
    <w:rsid w:val="00267069"/>
    <w:rsid w:val="00270279"/>
    <w:rsid w:val="002C4B63"/>
    <w:rsid w:val="002D188D"/>
    <w:rsid w:val="002F7120"/>
    <w:rsid w:val="002F777F"/>
    <w:rsid w:val="003201DA"/>
    <w:rsid w:val="00340F67"/>
    <w:rsid w:val="00362990"/>
    <w:rsid w:val="00373397"/>
    <w:rsid w:val="00380B52"/>
    <w:rsid w:val="0038188E"/>
    <w:rsid w:val="003A1371"/>
    <w:rsid w:val="003F1EA3"/>
    <w:rsid w:val="00431470"/>
    <w:rsid w:val="00473BB0"/>
    <w:rsid w:val="00495F8C"/>
    <w:rsid w:val="004C21DE"/>
    <w:rsid w:val="004D4D4A"/>
    <w:rsid w:val="00521773"/>
    <w:rsid w:val="00532F56"/>
    <w:rsid w:val="0054486B"/>
    <w:rsid w:val="00562331"/>
    <w:rsid w:val="005934AA"/>
    <w:rsid w:val="005B01F1"/>
    <w:rsid w:val="005B027A"/>
    <w:rsid w:val="005D765B"/>
    <w:rsid w:val="005E4AD3"/>
    <w:rsid w:val="005F4259"/>
    <w:rsid w:val="0063345D"/>
    <w:rsid w:val="00634181"/>
    <w:rsid w:val="00637A8C"/>
    <w:rsid w:val="0064453F"/>
    <w:rsid w:val="00662ED6"/>
    <w:rsid w:val="0066456E"/>
    <w:rsid w:val="006670A2"/>
    <w:rsid w:val="00677CD6"/>
    <w:rsid w:val="00690881"/>
    <w:rsid w:val="006C72F7"/>
    <w:rsid w:val="00701CA3"/>
    <w:rsid w:val="00705BB9"/>
    <w:rsid w:val="0071404C"/>
    <w:rsid w:val="00715A6E"/>
    <w:rsid w:val="00717AE3"/>
    <w:rsid w:val="00730DEF"/>
    <w:rsid w:val="0074002A"/>
    <w:rsid w:val="007962E6"/>
    <w:rsid w:val="007B0E52"/>
    <w:rsid w:val="007B25CC"/>
    <w:rsid w:val="007E4508"/>
    <w:rsid w:val="007F15CC"/>
    <w:rsid w:val="007F355C"/>
    <w:rsid w:val="00827AA9"/>
    <w:rsid w:val="00841401"/>
    <w:rsid w:val="00841C2A"/>
    <w:rsid w:val="008529EE"/>
    <w:rsid w:val="008678D2"/>
    <w:rsid w:val="00880AEB"/>
    <w:rsid w:val="00891FAC"/>
    <w:rsid w:val="008960A6"/>
    <w:rsid w:val="008A4F48"/>
    <w:rsid w:val="008C7E50"/>
    <w:rsid w:val="008D5239"/>
    <w:rsid w:val="009209A5"/>
    <w:rsid w:val="00934EDE"/>
    <w:rsid w:val="00946EB4"/>
    <w:rsid w:val="0099433B"/>
    <w:rsid w:val="009A1EFF"/>
    <w:rsid w:val="009A79CE"/>
    <w:rsid w:val="009A7A8C"/>
    <w:rsid w:val="009C4D91"/>
    <w:rsid w:val="009D3941"/>
    <w:rsid w:val="009D4F82"/>
    <w:rsid w:val="009E4855"/>
    <w:rsid w:val="009F58B9"/>
    <w:rsid w:val="00A075DA"/>
    <w:rsid w:val="00A1144F"/>
    <w:rsid w:val="00A11C2B"/>
    <w:rsid w:val="00A208BB"/>
    <w:rsid w:val="00A255D6"/>
    <w:rsid w:val="00A53125"/>
    <w:rsid w:val="00A74203"/>
    <w:rsid w:val="00A94B74"/>
    <w:rsid w:val="00AA439E"/>
    <w:rsid w:val="00AD0078"/>
    <w:rsid w:val="00AE7D51"/>
    <w:rsid w:val="00B04B5F"/>
    <w:rsid w:val="00B062DF"/>
    <w:rsid w:val="00B15453"/>
    <w:rsid w:val="00B26401"/>
    <w:rsid w:val="00B3585C"/>
    <w:rsid w:val="00B377BD"/>
    <w:rsid w:val="00B42BEF"/>
    <w:rsid w:val="00B47FE6"/>
    <w:rsid w:val="00B5795C"/>
    <w:rsid w:val="00B70A81"/>
    <w:rsid w:val="00B83B1E"/>
    <w:rsid w:val="00BA20D2"/>
    <w:rsid w:val="00BA4EA2"/>
    <w:rsid w:val="00BB7349"/>
    <w:rsid w:val="00BD4962"/>
    <w:rsid w:val="00BF1181"/>
    <w:rsid w:val="00BF16F5"/>
    <w:rsid w:val="00BF78E4"/>
    <w:rsid w:val="00C12C00"/>
    <w:rsid w:val="00C16CCE"/>
    <w:rsid w:val="00C21D92"/>
    <w:rsid w:val="00C24C07"/>
    <w:rsid w:val="00C345E2"/>
    <w:rsid w:val="00C51BB8"/>
    <w:rsid w:val="00C61C3F"/>
    <w:rsid w:val="00C670D9"/>
    <w:rsid w:val="00CB78A0"/>
    <w:rsid w:val="00CD18A4"/>
    <w:rsid w:val="00CD5E79"/>
    <w:rsid w:val="00CD7171"/>
    <w:rsid w:val="00CE65B3"/>
    <w:rsid w:val="00CF69D8"/>
    <w:rsid w:val="00D05931"/>
    <w:rsid w:val="00D40A97"/>
    <w:rsid w:val="00D65DE4"/>
    <w:rsid w:val="00D711DF"/>
    <w:rsid w:val="00D7281E"/>
    <w:rsid w:val="00DA5B28"/>
    <w:rsid w:val="00DD31D6"/>
    <w:rsid w:val="00E16F74"/>
    <w:rsid w:val="00E6431C"/>
    <w:rsid w:val="00E918CA"/>
    <w:rsid w:val="00E93631"/>
    <w:rsid w:val="00EA1C93"/>
    <w:rsid w:val="00EB02CF"/>
    <w:rsid w:val="00ED128B"/>
    <w:rsid w:val="00EE12D6"/>
    <w:rsid w:val="00EE372B"/>
    <w:rsid w:val="00EE787E"/>
    <w:rsid w:val="00EF3C6D"/>
    <w:rsid w:val="00EF694A"/>
    <w:rsid w:val="00F11398"/>
    <w:rsid w:val="00F3178A"/>
    <w:rsid w:val="00F34B3A"/>
    <w:rsid w:val="00F448CB"/>
    <w:rsid w:val="00F7021E"/>
    <w:rsid w:val="00F74DB1"/>
    <w:rsid w:val="00F772EF"/>
    <w:rsid w:val="00FB6DAD"/>
    <w:rsid w:val="00FC5B69"/>
    <w:rsid w:val="00FE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5FC1"/>
    <w:pPr>
      <w:ind w:left="720"/>
      <w:contextualSpacing/>
    </w:pPr>
  </w:style>
  <w:style w:type="paragraph" w:customStyle="1" w:styleId="Bezmezer">
    <w:name w:val="Bez mezer"/>
    <w:aliases w:val="14"/>
    <w:next w:val="Normal"/>
    <w:uiPriority w:val="99"/>
    <w:rsid w:val="00431470"/>
    <w:pPr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209</Words>
  <Characters>1239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DDM</cp:lastModifiedBy>
  <cp:revision>2</cp:revision>
  <dcterms:created xsi:type="dcterms:W3CDTF">2013-03-15T18:09:00Z</dcterms:created>
  <dcterms:modified xsi:type="dcterms:W3CDTF">2013-03-15T18:09:00Z</dcterms:modified>
</cp:coreProperties>
</file>