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15" w:rsidRDefault="00EA4A15" w:rsidP="007D4A14">
      <w:pPr>
        <w:pStyle w:val="Bezmez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95.25pt">
            <v:imagedata r:id="rId5" o:title=""/>
          </v:shape>
        </w:pict>
      </w:r>
    </w:p>
    <w:p w:rsidR="00EA4A15" w:rsidRDefault="00EA4A15" w:rsidP="007D4A14">
      <w:pPr>
        <w:rPr>
          <w:sz w:val="28"/>
        </w:rPr>
      </w:pPr>
    </w:p>
    <w:p w:rsidR="00EA4A15" w:rsidRDefault="00EA4A15" w:rsidP="007D4A14">
      <w:pPr>
        <w:shd w:val="clear" w:color="auto" w:fill="E6E6E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VY_32_INOVACE_19_15</w:t>
      </w:r>
    </w:p>
    <w:p w:rsidR="00EA4A15" w:rsidRDefault="00EA4A15" w:rsidP="007D4A14"/>
    <w:p w:rsidR="00EA4A15" w:rsidRDefault="00EA4A15" w:rsidP="007D4A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Základní vzdělávání – Člověk a společnost – Výchova k občanství</w:t>
      </w:r>
    </w:p>
    <w:p w:rsidR="00EA4A15" w:rsidRDefault="00EA4A15" w:rsidP="007D4A14">
      <w:pPr>
        <w:rPr>
          <w:rFonts w:ascii="Times New Roman" w:hAnsi="Times New Roman"/>
          <w:sz w:val="24"/>
          <w:szCs w:val="24"/>
        </w:rPr>
      </w:pPr>
    </w:p>
    <w:p w:rsidR="00EA4A15" w:rsidRDefault="00EA4A15" w:rsidP="007D4A14">
      <w:pPr>
        <w:rPr>
          <w:rFonts w:cs="Calibri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Název materiálu: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Stát</w:t>
      </w:r>
    </w:p>
    <w:p w:rsidR="00EA4A15" w:rsidRDefault="00EA4A15" w:rsidP="00B00076">
      <w:pPr>
        <w:ind w:left="2832" w:hanging="2832"/>
        <w:rPr>
          <w:rFonts w:cs="Calibri"/>
          <w:sz w:val="24"/>
          <w:szCs w:val="36"/>
        </w:rPr>
      </w:pPr>
    </w:p>
    <w:p w:rsidR="00EA4A15" w:rsidRPr="007D4A14" w:rsidRDefault="00EA4A15" w:rsidP="00B00076">
      <w:pPr>
        <w:ind w:left="2832" w:hanging="2832"/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Anotace:</w:t>
      </w:r>
      <w:r w:rsidRPr="007D4A14">
        <w:rPr>
          <w:rFonts w:ascii="Times New Roman" w:hAnsi="Times New Roman"/>
          <w:sz w:val="24"/>
          <w:szCs w:val="36"/>
        </w:rPr>
        <w:tab/>
        <w:t>Pracovní list nabízí různé formy práce s učebnicí s použitím seřazování, úvahy, vysvětlování, hledání rozdílu s cílem uvědomit si základní významy pojmu stát</w:t>
      </w:r>
    </w:p>
    <w:p w:rsidR="00EA4A15" w:rsidRPr="007D4A14" w:rsidRDefault="00EA4A15" w:rsidP="00B00076">
      <w:pPr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Autor:</w:t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  <w:t>Mgr. Ivana Vaňková</w:t>
      </w:r>
    </w:p>
    <w:p w:rsidR="00EA4A15" w:rsidRPr="007D4A14" w:rsidRDefault="00EA4A15" w:rsidP="00B00076">
      <w:pPr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Jazyk:</w:t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  <w:t>čeština</w:t>
      </w:r>
    </w:p>
    <w:p w:rsidR="00EA4A15" w:rsidRPr="007D4A14" w:rsidRDefault="00EA4A15" w:rsidP="00B00076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 w:rsidRPr="007D4A14">
        <w:rPr>
          <w:rFonts w:ascii="Times New Roman" w:hAnsi="Times New Roman"/>
          <w:sz w:val="24"/>
          <w:szCs w:val="36"/>
        </w:rPr>
        <w:t>Očekáváný výstup:</w:t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24"/>
        </w:rPr>
        <w:t>rozlišuje typické vlastnosti a charakteristické rysy režimů demokratických a autokratických, objasní rozdíly v činnosti zákonodárných, výkonných, správních a soudních orgánů, objasní význam voleb v ČR, vyloží, co potřebuje vědět občan jako volič</w:t>
      </w:r>
    </w:p>
    <w:p w:rsidR="00EA4A15" w:rsidRPr="007D4A14" w:rsidRDefault="00EA4A15" w:rsidP="00B00076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</w:rPr>
      </w:pPr>
    </w:p>
    <w:p w:rsidR="00EA4A15" w:rsidRPr="007D4A14" w:rsidRDefault="00EA4A15" w:rsidP="00B0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A15" w:rsidRPr="007D4A14" w:rsidRDefault="00EA4A15" w:rsidP="00B0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Speciální vzdělávací potřeby:</w:t>
      </w:r>
      <w:r w:rsidRPr="007D4A14">
        <w:rPr>
          <w:rFonts w:ascii="Times New Roman" w:hAnsi="Times New Roman"/>
          <w:sz w:val="24"/>
          <w:szCs w:val="36"/>
        </w:rPr>
        <w:tab/>
        <w:t>žádné</w:t>
      </w:r>
    </w:p>
    <w:p w:rsidR="00EA4A15" w:rsidRPr="007D4A14" w:rsidRDefault="00EA4A15" w:rsidP="00B00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4A15" w:rsidRPr="007D4A14" w:rsidRDefault="00EA4A15" w:rsidP="00B00076">
      <w:pPr>
        <w:ind w:left="2832" w:hanging="2832"/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Klíčová slova:</w:t>
      </w:r>
      <w:r w:rsidRPr="007D4A14">
        <w:rPr>
          <w:rFonts w:ascii="Times New Roman" w:hAnsi="Times New Roman"/>
          <w:sz w:val="24"/>
          <w:szCs w:val="36"/>
        </w:rPr>
        <w:tab/>
        <w:t>státní moc, demokracie, volby, volební právo, kraje ČR, starosta, obecní zastupitelstvo</w:t>
      </w:r>
    </w:p>
    <w:p w:rsidR="00EA4A15" w:rsidRPr="007D4A14" w:rsidRDefault="00EA4A15" w:rsidP="00B00076">
      <w:pPr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 xml:space="preserve">Druh učebního materiálu: </w:t>
      </w:r>
      <w:r w:rsidRPr="007D4A14">
        <w:rPr>
          <w:rFonts w:ascii="Times New Roman" w:hAnsi="Times New Roman"/>
          <w:sz w:val="24"/>
          <w:szCs w:val="36"/>
        </w:rPr>
        <w:tab/>
        <w:t>pracovní list</w:t>
      </w:r>
    </w:p>
    <w:p w:rsidR="00EA4A15" w:rsidRPr="007D4A14" w:rsidRDefault="00EA4A15" w:rsidP="00B00076">
      <w:pPr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Druh interaktivity:</w:t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  <w:t>aktivita</w:t>
      </w:r>
    </w:p>
    <w:p w:rsidR="00EA4A15" w:rsidRPr="007D4A14" w:rsidRDefault="00EA4A15" w:rsidP="00B00076">
      <w:pPr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Cílová skupina:</w:t>
      </w:r>
      <w:r w:rsidRPr="007D4A14">
        <w:rPr>
          <w:rFonts w:ascii="Times New Roman" w:hAnsi="Times New Roman"/>
          <w:sz w:val="24"/>
          <w:szCs w:val="36"/>
        </w:rPr>
        <w:tab/>
      </w:r>
      <w:r w:rsidRPr="007D4A14">
        <w:rPr>
          <w:rFonts w:ascii="Times New Roman" w:hAnsi="Times New Roman"/>
          <w:sz w:val="24"/>
          <w:szCs w:val="36"/>
        </w:rPr>
        <w:tab/>
        <w:t>žák, skupina žáků</w:t>
      </w:r>
    </w:p>
    <w:p w:rsidR="00EA4A15" w:rsidRPr="007D4A14" w:rsidRDefault="00EA4A15" w:rsidP="00B00076">
      <w:pPr>
        <w:rPr>
          <w:rFonts w:ascii="Times New Roman" w:hAnsi="Times New Roman"/>
          <w:sz w:val="24"/>
          <w:szCs w:val="36"/>
        </w:rPr>
      </w:pPr>
      <w:r w:rsidRPr="007D4A14">
        <w:rPr>
          <w:rFonts w:ascii="Times New Roman" w:hAnsi="Times New Roman"/>
          <w:sz w:val="24"/>
          <w:szCs w:val="36"/>
        </w:rPr>
        <w:t>Stupeň a typ vzdělávání:</w:t>
      </w:r>
      <w:r w:rsidRPr="007D4A14">
        <w:rPr>
          <w:rFonts w:ascii="Times New Roman" w:hAnsi="Times New Roman"/>
          <w:sz w:val="24"/>
          <w:szCs w:val="36"/>
        </w:rPr>
        <w:tab/>
        <w:t>základní vzdělání – druhý stupeň</w:t>
      </w:r>
    </w:p>
    <w:p w:rsidR="00EA4A15" w:rsidRDefault="00EA4A15" w:rsidP="00B00076">
      <w:pPr>
        <w:rPr>
          <w:rFonts w:cs="Calibri"/>
          <w:sz w:val="24"/>
          <w:szCs w:val="36"/>
        </w:rPr>
      </w:pPr>
    </w:p>
    <w:p w:rsidR="00EA4A15" w:rsidRDefault="00EA4A15" w:rsidP="00B00076">
      <w:pPr>
        <w:rPr>
          <w:rFonts w:cs="Calibri"/>
          <w:b/>
          <w:sz w:val="32"/>
          <w:szCs w:val="32"/>
        </w:rPr>
      </w:pPr>
      <w:r w:rsidRPr="00B00076">
        <w:rPr>
          <w:rFonts w:cs="Calibri"/>
          <w:b/>
          <w:sz w:val="32"/>
          <w:szCs w:val="32"/>
        </w:rPr>
        <w:t>Výchova k občanství – pracovní list</w:t>
      </w:r>
      <w:r>
        <w:rPr>
          <w:rFonts w:cs="Calibri"/>
          <w:b/>
          <w:sz w:val="32"/>
          <w:szCs w:val="32"/>
        </w:rPr>
        <w:t xml:space="preserve"> -</w:t>
      </w:r>
      <w:r w:rsidRPr="00B00076">
        <w:rPr>
          <w:rFonts w:cs="Calibri"/>
          <w:b/>
          <w:sz w:val="32"/>
          <w:szCs w:val="32"/>
        </w:rPr>
        <w:t xml:space="preserve"> 7. </w:t>
      </w:r>
      <w:r>
        <w:rPr>
          <w:rFonts w:cs="Calibri"/>
          <w:b/>
          <w:sz w:val="32"/>
          <w:szCs w:val="32"/>
        </w:rPr>
        <w:t>r</w:t>
      </w:r>
      <w:r w:rsidRPr="00B00076">
        <w:rPr>
          <w:rFonts w:cs="Calibri"/>
          <w:b/>
          <w:sz w:val="32"/>
          <w:szCs w:val="32"/>
        </w:rPr>
        <w:t>očník</w:t>
      </w:r>
    </w:p>
    <w:p w:rsidR="00EA4A15" w:rsidRPr="007D4A14" w:rsidRDefault="00EA4A15" w:rsidP="00B00076">
      <w:pPr>
        <w:rPr>
          <w:rFonts w:cs="Calibri"/>
          <w:b/>
          <w:sz w:val="24"/>
          <w:szCs w:val="24"/>
        </w:rPr>
      </w:pPr>
      <w:r w:rsidRPr="007D4A14">
        <w:rPr>
          <w:rFonts w:cs="Calibri"/>
          <w:b/>
          <w:sz w:val="24"/>
          <w:szCs w:val="24"/>
        </w:rPr>
        <w:t>Stát</w:t>
      </w:r>
    </w:p>
    <w:p w:rsidR="00EA4A15" w:rsidRDefault="00EA4A15" w:rsidP="00B000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Doplň, co tvoří stát?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 -  -  -  -  É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 H  -  -  -  -  -  -  -  É   Ú -  -  - Í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  -  -  -  -  Í   M – C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</w:p>
    <w:p w:rsidR="00EA4A15" w:rsidRDefault="00EA4A15" w:rsidP="00B000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Rozděl státy podle toho, kdo vykonává moc a kdo stojí v čele: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demokratický, republika, autokratický, teokracie, monarchie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</w:p>
    <w:p w:rsidR="00EA4A15" w:rsidRDefault="00EA4A15" w:rsidP="00B00076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Které pojmy bys přiřadil ke slovu demokracie? Vyber je.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potlačování menšin, nezávislé soudy, svobodné volby, dodržování lidských práv, cenzura tisku, povinnost dodržování zákonů, donucení obyvatel k poslušnosti</w:t>
      </w:r>
      <w:r w:rsidRPr="00B00076">
        <w:rPr>
          <w:rFonts w:cs="Calibri"/>
          <w:sz w:val="24"/>
          <w:szCs w:val="24"/>
        </w:rPr>
        <w:t xml:space="preserve"> </w:t>
      </w:r>
    </w:p>
    <w:p w:rsidR="00EA4A15" w:rsidRDefault="00EA4A15" w:rsidP="00B00076">
      <w:pPr>
        <w:ind w:left="360"/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 kolika let můžeš volit?</w:t>
      </w:r>
    </w:p>
    <w:p w:rsidR="00EA4A15" w:rsidRDefault="00EA4A15" w:rsidP="008F65F0">
      <w:pPr>
        <w:pStyle w:val="ListParagraph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Kdy můžeš být zvolen do obecního zastupitelstva?</w:t>
      </w: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Kdy můžeš být zvolen do poslanecké sněmovny?</w:t>
      </w: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Kdy můžeš být zvolen do Senátu?</w:t>
      </w: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Kdy můžeš být zvolen prezidentem?</w:t>
      </w: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Kdy můžeš být zvolen do Evropského parlamentu?</w:t>
      </w:r>
    </w:p>
    <w:p w:rsidR="00EA4A15" w:rsidRDefault="00EA4A15" w:rsidP="008F65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co znamená volební právo:</w:t>
      </w: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přímé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tajné</w:t>
      </w:r>
    </w:p>
    <w:p w:rsidR="00EA4A15" w:rsidRDefault="00EA4A15" w:rsidP="008F65F0">
      <w:pPr>
        <w:pStyle w:val="ListParagraph"/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všeobecné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svobodné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rovné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Vysvětli, jakým způsobem se občané mohou podílet na životě obce. Vyjmenuj některé obecní spolky a organizace: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Znáš jméno starosty a některých členů zastupitelstva obce?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Umíš popsat a vysvětlit obecní znak? Nakresli jej.</w:t>
      </w: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rPr>
          <w:rFonts w:cs="Calibri"/>
          <w:sz w:val="24"/>
          <w:szCs w:val="24"/>
        </w:rPr>
      </w:pPr>
    </w:p>
    <w:p w:rsidR="00EA4A15" w:rsidRDefault="00EA4A15" w:rsidP="008F65F0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Odpověz:</w:t>
      </w: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Kolik je v ČR krajů?</w:t>
      </w:r>
    </w:p>
    <w:p w:rsidR="00EA4A15" w:rsidRPr="008F65F0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se jmenuje kraj, ve kterém žiješ?</w:t>
      </w:r>
    </w:p>
    <w:p w:rsidR="00EA4A15" w:rsidRDefault="00EA4A15" w:rsidP="008F65F0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Jak se říká obci, která tvoří mezičlánek mezi obcí a krajem?</w:t>
      </w:r>
    </w:p>
    <w:p w:rsidR="00EA4A15" w:rsidRDefault="00EA4A15" w:rsidP="00D43F78">
      <w:pPr>
        <w:ind w:left="360"/>
        <w:rPr>
          <w:rFonts w:cs="Calibri"/>
          <w:sz w:val="24"/>
          <w:szCs w:val="24"/>
        </w:rPr>
      </w:pPr>
    </w:p>
    <w:p w:rsidR="00EA4A15" w:rsidRDefault="00EA4A15" w:rsidP="00D43F78">
      <w:pPr>
        <w:ind w:left="360"/>
        <w:rPr>
          <w:rFonts w:cs="Calibri"/>
          <w:sz w:val="24"/>
          <w:szCs w:val="24"/>
        </w:rPr>
      </w:pPr>
    </w:p>
    <w:p w:rsidR="00EA4A15" w:rsidRDefault="00EA4A15" w:rsidP="00D43F7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Sestav volební kandidátku pro volby členů do Žákovské rady (5. -  9. ročník)</w:t>
      </w:r>
    </w:p>
    <w:p w:rsidR="00EA4A15" w:rsidRDefault="00EA4A15" w:rsidP="00D43F78">
      <w:pPr>
        <w:rPr>
          <w:rFonts w:cs="Calibri"/>
          <w:sz w:val="24"/>
          <w:szCs w:val="24"/>
        </w:rPr>
      </w:pPr>
    </w:p>
    <w:p w:rsidR="00EA4A15" w:rsidRDefault="00EA4A15" w:rsidP="00D43F78">
      <w:pPr>
        <w:rPr>
          <w:rFonts w:cs="Calibri"/>
          <w:sz w:val="24"/>
          <w:szCs w:val="24"/>
        </w:rPr>
      </w:pPr>
    </w:p>
    <w:p w:rsidR="00EA4A15" w:rsidRDefault="00EA4A15" w:rsidP="00D43F78">
      <w:pPr>
        <w:rPr>
          <w:rFonts w:cs="Calibri"/>
          <w:sz w:val="24"/>
          <w:szCs w:val="24"/>
        </w:rPr>
      </w:pPr>
    </w:p>
    <w:p w:rsidR="00EA4A15" w:rsidRDefault="00EA4A15" w:rsidP="00D43F78">
      <w:pPr>
        <w:rPr>
          <w:rFonts w:cs="Calibri"/>
          <w:sz w:val="24"/>
          <w:szCs w:val="24"/>
        </w:rPr>
      </w:pPr>
    </w:p>
    <w:p w:rsidR="00EA4A15" w:rsidRDefault="00EA4A15" w:rsidP="00D43F78">
      <w:pPr>
        <w:rPr>
          <w:rFonts w:cs="Calibri"/>
          <w:sz w:val="24"/>
          <w:szCs w:val="24"/>
        </w:rPr>
      </w:pPr>
    </w:p>
    <w:p w:rsidR="00EA4A15" w:rsidRDefault="00EA4A15" w:rsidP="00D43F78">
      <w:pPr>
        <w:rPr>
          <w:rFonts w:cs="Calibri"/>
          <w:sz w:val="24"/>
          <w:szCs w:val="24"/>
        </w:rPr>
      </w:pPr>
    </w:p>
    <w:p w:rsidR="00EA4A15" w:rsidRPr="00D43F78" w:rsidRDefault="00EA4A15" w:rsidP="00D43F7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Napiš krátký projev o tom, o co by ses v žákovské radě snažil ty, pokud bys byl zvolen- </w:t>
      </w:r>
      <w:bookmarkStart w:id="0" w:name="_GoBack"/>
      <w:bookmarkEnd w:id="0"/>
    </w:p>
    <w:p w:rsidR="00EA4A15" w:rsidRPr="00D43F78" w:rsidRDefault="00EA4A15" w:rsidP="00D43F78">
      <w:pPr>
        <w:pStyle w:val="ListParagraph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Default="00EA4A15" w:rsidP="008F65F0">
      <w:pPr>
        <w:ind w:left="360" w:firstLine="348"/>
        <w:rPr>
          <w:rFonts w:cs="Calibri"/>
          <w:sz w:val="24"/>
          <w:szCs w:val="24"/>
        </w:rPr>
      </w:pPr>
    </w:p>
    <w:p w:rsidR="00EA4A15" w:rsidRPr="008F65F0" w:rsidRDefault="00EA4A15" w:rsidP="008F65F0">
      <w:pPr>
        <w:ind w:left="360"/>
        <w:rPr>
          <w:rFonts w:cs="Calibri"/>
          <w:sz w:val="24"/>
          <w:szCs w:val="24"/>
        </w:rPr>
      </w:pPr>
    </w:p>
    <w:p w:rsidR="00EA4A15" w:rsidRDefault="00EA4A15" w:rsidP="00B00076">
      <w:pPr>
        <w:rPr>
          <w:rFonts w:cs="Calibri"/>
          <w:sz w:val="24"/>
          <w:szCs w:val="36"/>
        </w:rPr>
      </w:pPr>
    </w:p>
    <w:p w:rsidR="00EA4A15" w:rsidRDefault="00EA4A15"/>
    <w:sectPr w:rsidR="00EA4A15" w:rsidSect="006F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273"/>
    <w:multiLevelType w:val="hybridMultilevel"/>
    <w:tmpl w:val="2A0A0542"/>
    <w:lvl w:ilvl="0" w:tplc="7732355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9080D"/>
    <w:multiLevelType w:val="hybridMultilevel"/>
    <w:tmpl w:val="D29ADB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076"/>
    <w:rsid w:val="00001DE8"/>
    <w:rsid w:val="000278B8"/>
    <w:rsid w:val="000442BE"/>
    <w:rsid w:val="0004485A"/>
    <w:rsid w:val="00050E77"/>
    <w:rsid w:val="00075B8E"/>
    <w:rsid w:val="000A2382"/>
    <w:rsid w:val="000A67B0"/>
    <w:rsid w:val="000D12AC"/>
    <w:rsid w:val="000D1DDF"/>
    <w:rsid w:val="00110D42"/>
    <w:rsid w:val="00115BC5"/>
    <w:rsid w:val="00117910"/>
    <w:rsid w:val="00117FA1"/>
    <w:rsid w:val="0013113E"/>
    <w:rsid w:val="00133139"/>
    <w:rsid w:val="00160E6B"/>
    <w:rsid w:val="001A3B5B"/>
    <w:rsid w:val="001B314F"/>
    <w:rsid w:val="001D59DA"/>
    <w:rsid w:val="002151C9"/>
    <w:rsid w:val="00240474"/>
    <w:rsid w:val="00243DCE"/>
    <w:rsid w:val="00244449"/>
    <w:rsid w:val="00267069"/>
    <w:rsid w:val="00270279"/>
    <w:rsid w:val="002C4B63"/>
    <w:rsid w:val="002D188D"/>
    <w:rsid w:val="002F7120"/>
    <w:rsid w:val="002F777F"/>
    <w:rsid w:val="003201DA"/>
    <w:rsid w:val="00340F67"/>
    <w:rsid w:val="00362990"/>
    <w:rsid w:val="00373397"/>
    <w:rsid w:val="00380B52"/>
    <w:rsid w:val="0038188E"/>
    <w:rsid w:val="003A1371"/>
    <w:rsid w:val="003A18E6"/>
    <w:rsid w:val="003F1EA3"/>
    <w:rsid w:val="00473BB0"/>
    <w:rsid w:val="00495F8C"/>
    <w:rsid w:val="004C21DE"/>
    <w:rsid w:val="004D4D4A"/>
    <w:rsid w:val="004E0589"/>
    <w:rsid w:val="00521773"/>
    <w:rsid w:val="00532F56"/>
    <w:rsid w:val="0054486B"/>
    <w:rsid w:val="00562331"/>
    <w:rsid w:val="005934AA"/>
    <w:rsid w:val="005B01F1"/>
    <w:rsid w:val="005B027A"/>
    <w:rsid w:val="005D765B"/>
    <w:rsid w:val="005E4AD3"/>
    <w:rsid w:val="005F4259"/>
    <w:rsid w:val="0063345D"/>
    <w:rsid w:val="00634181"/>
    <w:rsid w:val="00637A8C"/>
    <w:rsid w:val="0064453F"/>
    <w:rsid w:val="00662ED6"/>
    <w:rsid w:val="0066456E"/>
    <w:rsid w:val="006670A2"/>
    <w:rsid w:val="00677CD6"/>
    <w:rsid w:val="00690881"/>
    <w:rsid w:val="006F730C"/>
    <w:rsid w:val="00701CA3"/>
    <w:rsid w:val="00705BB9"/>
    <w:rsid w:val="0071404C"/>
    <w:rsid w:val="00715A6E"/>
    <w:rsid w:val="00717AE3"/>
    <w:rsid w:val="00730DEF"/>
    <w:rsid w:val="0074002A"/>
    <w:rsid w:val="007962E6"/>
    <w:rsid w:val="007B0E52"/>
    <w:rsid w:val="007B25CC"/>
    <w:rsid w:val="007D4A14"/>
    <w:rsid w:val="007F15CC"/>
    <w:rsid w:val="007F355C"/>
    <w:rsid w:val="00827AA9"/>
    <w:rsid w:val="00841401"/>
    <w:rsid w:val="00841C2A"/>
    <w:rsid w:val="008529EE"/>
    <w:rsid w:val="008678D2"/>
    <w:rsid w:val="00880AEB"/>
    <w:rsid w:val="00891FAC"/>
    <w:rsid w:val="008960A6"/>
    <w:rsid w:val="008A4F48"/>
    <w:rsid w:val="008C7E50"/>
    <w:rsid w:val="008D5239"/>
    <w:rsid w:val="008F65F0"/>
    <w:rsid w:val="009209A5"/>
    <w:rsid w:val="00934EDE"/>
    <w:rsid w:val="00946EB4"/>
    <w:rsid w:val="0099433B"/>
    <w:rsid w:val="009A1EFF"/>
    <w:rsid w:val="009A79CE"/>
    <w:rsid w:val="009A7A8C"/>
    <w:rsid w:val="009C4D91"/>
    <w:rsid w:val="009D3941"/>
    <w:rsid w:val="009D4F82"/>
    <w:rsid w:val="009E4855"/>
    <w:rsid w:val="009F58B9"/>
    <w:rsid w:val="00A075DA"/>
    <w:rsid w:val="00A1144F"/>
    <w:rsid w:val="00A11C2B"/>
    <w:rsid w:val="00A208BB"/>
    <w:rsid w:val="00A255D6"/>
    <w:rsid w:val="00A53125"/>
    <w:rsid w:val="00A74203"/>
    <w:rsid w:val="00A94B74"/>
    <w:rsid w:val="00AA439E"/>
    <w:rsid w:val="00AD0078"/>
    <w:rsid w:val="00AD03C7"/>
    <w:rsid w:val="00AE7D51"/>
    <w:rsid w:val="00B00076"/>
    <w:rsid w:val="00B04B5F"/>
    <w:rsid w:val="00B062DF"/>
    <w:rsid w:val="00B15453"/>
    <w:rsid w:val="00B26401"/>
    <w:rsid w:val="00B3585C"/>
    <w:rsid w:val="00B377BD"/>
    <w:rsid w:val="00B42BEF"/>
    <w:rsid w:val="00B47FE6"/>
    <w:rsid w:val="00B5795C"/>
    <w:rsid w:val="00B70A81"/>
    <w:rsid w:val="00B83B1E"/>
    <w:rsid w:val="00BA20D2"/>
    <w:rsid w:val="00BA4EA2"/>
    <w:rsid w:val="00BB7349"/>
    <w:rsid w:val="00BD4962"/>
    <w:rsid w:val="00BF1181"/>
    <w:rsid w:val="00BF16F5"/>
    <w:rsid w:val="00BF78E4"/>
    <w:rsid w:val="00C109AA"/>
    <w:rsid w:val="00C12C00"/>
    <w:rsid w:val="00C16CCE"/>
    <w:rsid w:val="00C21D92"/>
    <w:rsid w:val="00C24C07"/>
    <w:rsid w:val="00C51BB8"/>
    <w:rsid w:val="00C61C3F"/>
    <w:rsid w:val="00C670D9"/>
    <w:rsid w:val="00C85510"/>
    <w:rsid w:val="00CB78A0"/>
    <w:rsid w:val="00CD18A4"/>
    <w:rsid w:val="00CD5E79"/>
    <w:rsid w:val="00CD7171"/>
    <w:rsid w:val="00CE65B3"/>
    <w:rsid w:val="00CF0EE9"/>
    <w:rsid w:val="00CF69D8"/>
    <w:rsid w:val="00D05931"/>
    <w:rsid w:val="00D40A97"/>
    <w:rsid w:val="00D43F78"/>
    <w:rsid w:val="00D65DE4"/>
    <w:rsid w:val="00D711DF"/>
    <w:rsid w:val="00D7281E"/>
    <w:rsid w:val="00DA5B28"/>
    <w:rsid w:val="00DD31D6"/>
    <w:rsid w:val="00E16F74"/>
    <w:rsid w:val="00E6431C"/>
    <w:rsid w:val="00E918CA"/>
    <w:rsid w:val="00E93631"/>
    <w:rsid w:val="00EA1C93"/>
    <w:rsid w:val="00EA4A15"/>
    <w:rsid w:val="00EB02CF"/>
    <w:rsid w:val="00ED128B"/>
    <w:rsid w:val="00EE12D6"/>
    <w:rsid w:val="00EE372B"/>
    <w:rsid w:val="00EE787E"/>
    <w:rsid w:val="00EF3C6D"/>
    <w:rsid w:val="00EF694A"/>
    <w:rsid w:val="00F11398"/>
    <w:rsid w:val="00F3178A"/>
    <w:rsid w:val="00F34B3A"/>
    <w:rsid w:val="00F448CB"/>
    <w:rsid w:val="00F7021E"/>
    <w:rsid w:val="00F74DB1"/>
    <w:rsid w:val="00F772EF"/>
    <w:rsid w:val="00FB6DAD"/>
    <w:rsid w:val="00FC5B69"/>
    <w:rsid w:val="00FE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0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076"/>
    <w:pPr>
      <w:ind w:left="720"/>
      <w:contextualSpacing/>
    </w:pPr>
  </w:style>
  <w:style w:type="paragraph" w:customStyle="1" w:styleId="Bezmezer">
    <w:name w:val="Bez mezer"/>
    <w:aliases w:val="14"/>
    <w:next w:val="Normal"/>
    <w:uiPriority w:val="99"/>
    <w:rsid w:val="007D4A14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327</Words>
  <Characters>1935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DDM</cp:lastModifiedBy>
  <cp:revision>2</cp:revision>
  <dcterms:created xsi:type="dcterms:W3CDTF">2013-03-15T18:21:00Z</dcterms:created>
  <dcterms:modified xsi:type="dcterms:W3CDTF">2013-03-15T18:21:00Z</dcterms:modified>
</cp:coreProperties>
</file>