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9C" w:rsidRDefault="0019299C" w:rsidP="0058214B">
      <w:pPr>
        <w:jc w:val="center"/>
        <w:rPr>
          <w:sz w:val="44"/>
          <w:szCs w:val="44"/>
        </w:rPr>
      </w:pPr>
      <w:r w:rsidRPr="0010234D">
        <w:rPr>
          <w:noProof/>
          <w:sz w:val="44"/>
          <w:szCs w:val="4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5" type="#_x0000_t75" style="width:449.25pt;height:64.5pt;visibility:visible">
            <v:imagedata r:id="rId5" o:title=""/>
          </v:shape>
        </w:pict>
      </w:r>
    </w:p>
    <w:p w:rsidR="0019299C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Default="0019299C" w:rsidP="00A3039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VY_32_INOVACE_23_12</w:t>
      </w:r>
    </w:p>
    <w:p w:rsidR="0019299C" w:rsidRDefault="0019299C" w:rsidP="00A3039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9299C" w:rsidRDefault="0019299C" w:rsidP="00A303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19299C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A3039F" w:rsidRDefault="0019299C" w:rsidP="008852BC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039F">
        <w:rPr>
          <w:rFonts w:ascii="Times New Roman" w:hAnsi="Times New Roman"/>
          <w:b/>
          <w:sz w:val="28"/>
          <w:szCs w:val="28"/>
        </w:rPr>
        <w:t>Název materiálu – Parts of the body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Default="0019299C" w:rsidP="008852BC">
      <w:pPr>
        <w:pStyle w:val="NoSpacing"/>
        <w:jc w:val="both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 Žáci si procvičí a uplatní základní znalosti slov týkajících se lidského těla  </w:t>
      </w:r>
    </w:p>
    <w:p w:rsidR="0019299C" w:rsidRPr="007A2F2E" w:rsidRDefault="0019299C" w:rsidP="008852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v anglickém jazyce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Default="0019299C" w:rsidP="008852B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19299C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Default="0019299C" w:rsidP="008852B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angličtina, čeština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Default="0019299C" w:rsidP="008852B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žák odpovídá na položené otázky, využívá získané znalosti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parts,body,test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test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Default="0019299C" w:rsidP="008852BC">
      <w:pPr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základní vzdělávání – </w:t>
      </w:r>
      <w:r>
        <w:rPr>
          <w:rFonts w:ascii="Times New Roman" w:hAnsi="Times New Roman"/>
          <w:sz w:val="24"/>
        </w:rPr>
        <w:t>druhý stupeň</w:t>
      </w:r>
    </w:p>
    <w:p w:rsidR="0019299C" w:rsidRDefault="0019299C" w:rsidP="008852BC">
      <w:pPr>
        <w:rPr>
          <w:rFonts w:ascii="Times New Roman" w:hAnsi="Times New Roman"/>
          <w:sz w:val="24"/>
        </w:rPr>
      </w:pPr>
    </w:p>
    <w:p w:rsidR="0019299C" w:rsidRPr="00185592" w:rsidRDefault="0019299C" w:rsidP="008852BC">
      <w:pPr>
        <w:rPr>
          <w:rFonts w:ascii="Times New Roman" w:hAnsi="Times New Roman"/>
          <w:sz w:val="36"/>
          <w:szCs w:val="36"/>
        </w:rPr>
      </w:pPr>
    </w:p>
    <w:p w:rsidR="0019299C" w:rsidRDefault="0019299C" w:rsidP="008852B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14-15 </w:t>
      </w:r>
      <w:r w:rsidRPr="00114C6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</w:t>
      </w:r>
      <w:r w:rsidRPr="00114C6C">
        <w:rPr>
          <w:rFonts w:ascii="Times New Roman" w:hAnsi="Times New Roman"/>
          <w:sz w:val="24"/>
        </w:rPr>
        <w:t>et</w:t>
      </w:r>
    </w:p>
    <w:p w:rsidR="0019299C" w:rsidRPr="007A2F2E" w:rsidRDefault="0019299C" w:rsidP="008852BC">
      <w:pPr>
        <w:pStyle w:val="NoSpacing"/>
        <w:rPr>
          <w:rFonts w:ascii="Times New Roman" w:hAnsi="Times New Roman"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b/>
          <w:sz w:val="24"/>
        </w:rPr>
      </w:pPr>
    </w:p>
    <w:p w:rsidR="0019299C" w:rsidRPr="007A2F2E" w:rsidRDefault="0019299C" w:rsidP="008852B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63</w:t>
      </w:r>
      <w:r w:rsidRPr="007A2F2E">
        <w:rPr>
          <w:rFonts w:ascii="Times New Roman" w:hAnsi="Times New Roman"/>
          <w:sz w:val="24"/>
        </w:rPr>
        <w:t xml:space="preserve"> kB</w:t>
      </w:r>
    </w:p>
    <w:p w:rsidR="0019299C" w:rsidRDefault="0019299C" w:rsidP="00A303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3039F">
        <w:rPr>
          <w:rFonts w:ascii="Times New Roman" w:hAnsi="Times New Roman"/>
          <w:b/>
          <w:sz w:val="32"/>
          <w:szCs w:val="32"/>
        </w:rPr>
        <w:t>Parts of the body</w:t>
      </w:r>
    </w:p>
    <w:p w:rsidR="0019299C" w:rsidRPr="00A3039F" w:rsidRDefault="0019299C" w:rsidP="00A303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Where is tongue ?</w:t>
      </w:r>
    </w:p>
    <w:p w:rsidR="0019299C" w:rsidRPr="00A3039F" w:rsidRDefault="0019299C" w:rsidP="00A303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Inside the   mouth</w:t>
      </w:r>
    </w:p>
    <w:p w:rsidR="0019299C" w:rsidRPr="00A3039F" w:rsidRDefault="0019299C" w:rsidP="00A303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On your leg</w:t>
      </w:r>
    </w:p>
    <w:p w:rsidR="0019299C" w:rsidRPr="00A3039F" w:rsidRDefault="0019299C" w:rsidP="00A303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On your chest</w:t>
      </w: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The top part of your body is…………</w:t>
      </w:r>
    </w:p>
    <w:p w:rsidR="0019299C" w:rsidRPr="00A3039F" w:rsidRDefault="0019299C" w:rsidP="00A303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Calf</w:t>
      </w:r>
    </w:p>
    <w:p w:rsidR="0019299C" w:rsidRPr="00A3039F" w:rsidRDefault="0019299C" w:rsidP="00A303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Thigh</w:t>
      </w:r>
    </w:p>
    <w:p w:rsidR="0019299C" w:rsidRPr="00A3039F" w:rsidRDefault="0019299C" w:rsidP="00A303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Chest</w:t>
      </w: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Your elbow is……………………..</w:t>
      </w: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In the middle of your arm</w:t>
      </w:r>
    </w:p>
    <w:p w:rsidR="0019299C" w:rsidRPr="00A3039F" w:rsidRDefault="0019299C" w:rsidP="00A3039F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At the top of your arm</w:t>
      </w:r>
    </w:p>
    <w:p w:rsidR="0019299C" w:rsidRPr="00A3039F" w:rsidRDefault="0019299C" w:rsidP="00A3039F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At the bottom of your arm</w:t>
      </w:r>
    </w:p>
    <w:p w:rsidR="0019299C" w:rsidRPr="00A3039F" w:rsidRDefault="0019299C" w:rsidP="00A3039F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 xml:space="preserve"> Between your hand and your arm is</w:t>
      </w:r>
    </w:p>
    <w:p w:rsidR="0019299C" w:rsidRPr="00A3039F" w:rsidRDefault="0019299C" w:rsidP="00A303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Heel</w:t>
      </w:r>
    </w:p>
    <w:p w:rsidR="0019299C" w:rsidRPr="00A3039F" w:rsidRDefault="0019299C" w:rsidP="00A303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Wrist</w:t>
      </w:r>
    </w:p>
    <w:p w:rsidR="0019299C" w:rsidRPr="00A3039F" w:rsidRDefault="0019299C" w:rsidP="00A303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Thumb</w:t>
      </w: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How many thumbs have you got ?</w:t>
      </w:r>
    </w:p>
    <w:p w:rsidR="0019299C" w:rsidRPr="00A3039F" w:rsidRDefault="0019299C" w:rsidP="00A303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One</w:t>
      </w:r>
    </w:p>
    <w:p w:rsidR="0019299C" w:rsidRPr="00A3039F" w:rsidRDefault="0019299C" w:rsidP="00A3039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Two</w:t>
      </w:r>
    </w:p>
    <w:p w:rsidR="0019299C" w:rsidRPr="00A3039F" w:rsidRDefault="0019299C" w:rsidP="00A3039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 xml:space="preserve"> Four</w:t>
      </w:r>
    </w:p>
    <w:p w:rsidR="0019299C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Where is your forehead ?</w:t>
      </w:r>
    </w:p>
    <w:p w:rsidR="0019299C" w:rsidRPr="00A3039F" w:rsidRDefault="0019299C" w:rsidP="00A303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On your hair</w:t>
      </w:r>
    </w:p>
    <w:p w:rsidR="0019299C" w:rsidRPr="00A3039F" w:rsidRDefault="0019299C" w:rsidP="00A3039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Over your hair</w:t>
      </w:r>
    </w:p>
    <w:p w:rsidR="0019299C" w:rsidRPr="00A3039F" w:rsidRDefault="0019299C" w:rsidP="00A3039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Under your hair</w:t>
      </w: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The top part of your leg is…………..</w:t>
      </w: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Calf</w:t>
      </w:r>
    </w:p>
    <w:p w:rsidR="0019299C" w:rsidRPr="00A3039F" w:rsidRDefault="0019299C" w:rsidP="00A303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Thigh</w:t>
      </w:r>
    </w:p>
    <w:p w:rsidR="0019299C" w:rsidRPr="00A3039F" w:rsidRDefault="0019299C" w:rsidP="00A303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Neck</w:t>
      </w: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There isn ´t in your face</w:t>
      </w: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a ) cheek</w:t>
      </w: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b) eyebrow</w:t>
      </w:r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A3039F">
        <w:rPr>
          <w:rFonts w:ascii="Times New Roman" w:hAnsi="Times New Roman"/>
          <w:sz w:val="24"/>
          <w:szCs w:val="24"/>
        </w:rPr>
        <w:t>c) bottom</w:t>
      </w:r>
      <w:bookmarkStart w:id="0" w:name="_GoBack"/>
      <w:bookmarkEnd w:id="0"/>
    </w:p>
    <w:p w:rsidR="0019299C" w:rsidRPr="00A3039F" w:rsidRDefault="0019299C" w:rsidP="00A303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9299C" w:rsidRDefault="0019299C" w:rsidP="0058214B">
      <w:pPr>
        <w:jc w:val="center"/>
      </w:pPr>
    </w:p>
    <w:sectPr w:rsidR="0019299C" w:rsidSect="00C7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884"/>
    <w:multiLevelType w:val="hybridMultilevel"/>
    <w:tmpl w:val="4CF01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9726A5"/>
    <w:multiLevelType w:val="hybridMultilevel"/>
    <w:tmpl w:val="9D6832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227E1"/>
    <w:multiLevelType w:val="hybridMultilevel"/>
    <w:tmpl w:val="86804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53B71"/>
    <w:multiLevelType w:val="hybridMultilevel"/>
    <w:tmpl w:val="DDEC5D52"/>
    <w:lvl w:ilvl="0" w:tplc="85F452D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4D84DEC"/>
    <w:multiLevelType w:val="hybridMultilevel"/>
    <w:tmpl w:val="FFA28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176EE0"/>
    <w:multiLevelType w:val="hybridMultilevel"/>
    <w:tmpl w:val="5E160B08"/>
    <w:lvl w:ilvl="0" w:tplc="86443E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C7C1CFE"/>
    <w:multiLevelType w:val="hybridMultilevel"/>
    <w:tmpl w:val="5DF87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2A75C8"/>
    <w:multiLevelType w:val="hybridMultilevel"/>
    <w:tmpl w:val="A30EE96E"/>
    <w:lvl w:ilvl="0" w:tplc="10FAC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BB17E92"/>
    <w:multiLevelType w:val="hybridMultilevel"/>
    <w:tmpl w:val="8FAE73A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14B"/>
    <w:rsid w:val="000D3048"/>
    <w:rsid w:val="0010234D"/>
    <w:rsid w:val="00114C6C"/>
    <w:rsid w:val="00185592"/>
    <w:rsid w:val="0019299C"/>
    <w:rsid w:val="00242C3E"/>
    <w:rsid w:val="003235D5"/>
    <w:rsid w:val="0058214B"/>
    <w:rsid w:val="005B41F3"/>
    <w:rsid w:val="007A2F2E"/>
    <w:rsid w:val="008852BC"/>
    <w:rsid w:val="00A3039F"/>
    <w:rsid w:val="00C76DC8"/>
    <w:rsid w:val="00CD46FD"/>
    <w:rsid w:val="00E30B42"/>
    <w:rsid w:val="00E3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2B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852BC"/>
    <w:rPr>
      <w:lang w:eastAsia="en-US"/>
    </w:rPr>
  </w:style>
  <w:style w:type="character" w:styleId="Hyperlink">
    <w:name w:val="Hyperlink"/>
    <w:basedOn w:val="DefaultParagraphFont"/>
    <w:uiPriority w:val="99"/>
    <w:rsid w:val="005B41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180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2013-03-16T20:28:00Z</dcterms:created>
  <dcterms:modified xsi:type="dcterms:W3CDTF">2013-03-16T20:28:00Z</dcterms:modified>
</cp:coreProperties>
</file>