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E1" w:rsidRDefault="00AB2AE1">
      <w:pPr>
        <w:widowControl/>
        <w:suppressAutoHyphens w:val="0"/>
        <w:overflowPunct/>
        <w:autoSpaceDE/>
        <w:autoSpaceDN/>
        <w:adjustRightInd/>
        <w:spacing w:after="200" w:line="276" w:lineRule="auto"/>
      </w:pPr>
      <w:r w:rsidRPr="00664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4" o:title=""/>
          </v:shape>
        </w:pict>
      </w:r>
    </w:p>
    <w:p w:rsidR="00AB2AE1" w:rsidRDefault="00AB2AE1" w:rsidP="003456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VY_32_INOVACE_23_14</w:t>
      </w:r>
    </w:p>
    <w:p w:rsidR="00AB2AE1" w:rsidRDefault="00AB2AE1" w:rsidP="003456D6">
      <w:pPr>
        <w:jc w:val="center"/>
        <w:rPr>
          <w:b/>
          <w:bCs/>
          <w:sz w:val="32"/>
          <w:szCs w:val="32"/>
        </w:rPr>
      </w:pPr>
    </w:p>
    <w:p w:rsidR="00AB2AE1" w:rsidRDefault="00AB2AE1" w:rsidP="003456D6">
      <w:pPr>
        <w:jc w:val="center"/>
        <w:rPr>
          <w:szCs w:val="24"/>
        </w:rPr>
      </w:pPr>
      <w:r>
        <w:rPr>
          <w:b/>
          <w:bCs/>
          <w:szCs w:val="24"/>
        </w:rPr>
        <w:t>Základní vzdělávání – Jazyk a jazyková komunikace – Anglický jazyk</w:t>
      </w:r>
    </w:p>
    <w:p w:rsidR="00AB2AE1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3456D6" w:rsidRDefault="00AB2AE1" w:rsidP="00BA3514">
      <w:pPr>
        <w:pStyle w:val="NoSpacing"/>
        <w:rPr>
          <w:rFonts w:ascii="Times New Roman" w:hAnsi="Times New Roman"/>
          <w:b/>
          <w:sz w:val="28"/>
          <w:szCs w:val="28"/>
        </w:rPr>
      </w:pPr>
      <w:r w:rsidRPr="003456D6">
        <w:rPr>
          <w:rFonts w:ascii="Times New Roman" w:hAnsi="Times New Roman"/>
          <w:b/>
          <w:sz w:val="28"/>
          <w:szCs w:val="28"/>
        </w:rPr>
        <w:t>Název materiálu – Present perfect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Default="00AB2AE1" w:rsidP="00BA3514">
      <w:pPr>
        <w:pStyle w:val="NoSpacing"/>
        <w:jc w:val="both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 prokážou správné použití tohoto gramatického jevu v otázce,záporu a   </w:t>
      </w:r>
    </w:p>
    <w:p w:rsidR="00AB2AE1" w:rsidRPr="007A2F2E" w:rsidRDefault="00AB2AE1" w:rsidP="00BA3514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oznamovací větě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Hulva</w:t>
      </w:r>
    </w:p>
    <w:p w:rsidR="00AB2AE1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používá získané znalosti, doplňuje gramatické jevy a tvoří anglické 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otázky, zápory a kladné věty na věty týkající se každodenního života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affirmative, negative, questions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185592" w:rsidRDefault="00AB2AE1" w:rsidP="00BA3514">
      <w:pPr>
        <w:rPr>
          <w:sz w:val="36"/>
          <w:szCs w:val="36"/>
        </w:rPr>
      </w:pPr>
      <w:r w:rsidRPr="007A2F2E">
        <w:rPr>
          <w:b/>
        </w:rPr>
        <w:t>Stupeň a typ vzdělávání</w:t>
      </w:r>
      <w:r w:rsidRPr="007A2F2E">
        <w:t xml:space="preserve"> – základní vzdělávání – d</w:t>
      </w:r>
      <w:r>
        <w:t>ruhý stupeň</w:t>
      </w:r>
    </w:p>
    <w:p w:rsidR="00AB2AE1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14 – 15 let</w:t>
      </w: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b/>
          <w:sz w:val="24"/>
        </w:rPr>
      </w:pPr>
    </w:p>
    <w:p w:rsidR="00AB2AE1" w:rsidRPr="007A2F2E" w:rsidRDefault="00AB2AE1" w:rsidP="00BA3514">
      <w:pPr>
        <w:pStyle w:val="NoSpacing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63</w:t>
      </w:r>
      <w:r w:rsidRPr="007A2F2E">
        <w:rPr>
          <w:rFonts w:ascii="Times New Roman" w:hAnsi="Times New Roman"/>
          <w:sz w:val="24"/>
        </w:rPr>
        <w:t xml:space="preserve"> kB</w:t>
      </w:r>
    </w:p>
    <w:p w:rsidR="00AB2AE1" w:rsidRDefault="00AB2AE1">
      <w:pPr>
        <w:widowControl/>
        <w:suppressAutoHyphens w:val="0"/>
        <w:overflowPunct/>
        <w:autoSpaceDE/>
        <w:autoSpaceDN/>
        <w:adjustRightInd/>
        <w:spacing w:after="200" w:line="276" w:lineRule="auto"/>
      </w:pPr>
    </w:p>
    <w:p w:rsidR="00AB2AE1" w:rsidRDefault="00AB2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3"/>
        <w:gridCol w:w="4575"/>
      </w:tblGrid>
      <w:tr w:rsidR="00AB2AE1" w:rsidTr="00BA3514">
        <w:trPr>
          <w:trHeight w:val="2835"/>
        </w:trPr>
        <w:tc>
          <w:tcPr>
            <w:tcW w:w="4713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ride a bike.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+………………………………………………..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? ……………………………………………….. </w:t>
            </w:r>
          </w:p>
        </w:tc>
        <w:tc>
          <w:tcPr>
            <w:tcW w:w="4575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already a bath.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BA3514">
        <w:trPr>
          <w:trHeight w:val="2835"/>
        </w:trPr>
        <w:tc>
          <w:tcPr>
            <w:tcW w:w="4713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tabs>
                <w:tab w:val="left" w:pos="1500"/>
                <w:tab w:val="center" w:pos="22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Go for lunch.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575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ready to do homework.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BA3514">
        <w:trPr>
          <w:trHeight w:val="2835"/>
        </w:trPr>
        <w:tc>
          <w:tcPr>
            <w:tcW w:w="4713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book in a bed.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575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party this zdar.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BA3514">
        <w:trPr>
          <w:trHeight w:val="2835"/>
        </w:trPr>
        <w:tc>
          <w:tcPr>
            <w:tcW w:w="4713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go out for a walk.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575" w:type="dxa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forward to holiday.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>
            <w:pPr>
              <w:rPr>
                <w:rFonts w:ascii="Arial" w:hAnsi="Arial" w:cs="Arial"/>
              </w:rPr>
            </w:pPr>
          </w:p>
          <w:p w:rsidR="00AB2AE1" w:rsidRDefault="00AB2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</w:tbl>
    <w:p w:rsidR="00AB2AE1" w:rsidRDefault="00AB2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B2AE1" w:rsidTr="00970999">
        <w:trPr>
          <w:trHeight w:val="2835"/>
        </w:trPr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after younger sister.</w:t>
            </w: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turn the radio up.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970999">
        <w:trPr>
          <w:trHeight w:val="2835"/>
        </w:trPr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drive a lorry.</w:t>
            </w: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thirsty today.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970999">
        <w:trPr>
          <w:trHeight w:val="2835"/>
        </w:trPr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busy this week.</w:t>
            </w: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644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go skiing with parents.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</w:tbl>
    <w:p w:rsidR="00AB2AE1" w:rsidRDefault="00AB2AE1" w:rsidP="0097099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1"/>
        <w:gridCol w:w="4511"/>
      </w:tblGrid>
      <w:tr w:rsidR="00AB2AE1" w:rsidTr="005F4A06">
        <w:trPr>
          <w:trHeight w:val="2835"/>
        </w:trPr>
        <w:tc>
          <w:tcPr>
            <w:tcW w:w="4811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ever a photo of your friends.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511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send a postcard for grandparents.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  <w:tr w:rsidR="00AB2AE1" w:rsidTr="005F4A06">
        <w:trPr>
          <w:trHeight w:val="2835"/>
        </w:trPr>
        <w:tc>
          <w:tcPr>
            <w:tcW w:w="4811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dance a samba.</w:t>
            </w: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……………………………………………….. </w:t>
            </w:r>
          </w:p>
        </w:tc>
        <w:tc>
          <w:tcPr>
            <w:tcW w:w="4511" w:type="dxa"/>
          </w:tcPr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AA3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 this movie with friends.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    ……………………………………………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  ………………………………………………..</w:t>
            </w:r>
          </w:p>
          <w:p w:rsidR="00AB2AE1" w:rsidRDefault="00AB2AE1" w:rsidP="00AA30A1">
            <w:pPr>
              <w:rPr>
                <w:rFonts w:ascii="Arial" w:hAnsi="Arial" w:cs="Arial"/>
              </w:rPr>
            </w:pPr>
          </w:p>
          <w:p w:rsidR="00AB2AE1" w:rsidRDefault="00AB2AE1" w:rsidP="00AA3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………………………………………………..</w:t>
            </w:r>
          </w:p>
        </w:tc>
      </w:tr>
    </w:tbl>
    <w:p w:rsidR="00AB2AE1" w:rsidRDefault="00AB2AE1"/>
    <w:p w:rsidR="00AB2AE1" w:rsidRDefault="00AB2AE1"/>
    <w:p w:rsidR="00AB2AE1" w:rsidRDefault="00AB2AE1"/>
    <w:p w:rsidR="00AB2AE1" w:rsidRDefault="00AB2AE1"/>
    <w:p w:rsidR="00AB2AE1" w:rsidRDefault="00AB2AE1"/>
    <w:p w:rsidR="00AB2AE1" w:rsidRDefault="00AB2AE1"/>
    <w:p w:rsidR="00AB2AE1" w:rsidRDefault="00AB2AE1"/>
    <w:p w:rsidR="00AB2AE1" w:rsidRDefault="00AB2AE1"/>
    <w:p w:rsidR="00AB2AE1" w:rsidRDefault="00AB2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671"/>
      </w:tblGrid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ride a bike.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already a bath.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for lunch.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ready to do one ´s homework.</w:t>
            </w: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a book in a bed.</w:t>
            </w: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 party this zdar.</w:t>
            </w: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after one ´s sister.</w:t>
            </w: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look forward to holiday.</w:t>
            </w: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drive a lorry.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turn the radio up.</w:t>
            </w: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go out for a walk.</w:t>
            </w: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thirsty today.</w:t>
            </w: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busy this week.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go skiing with patente.</w:t>
            </w: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ever photo of one ´s friends.</w:t>
            </w: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send a postcard for patente.</w:t>
            </w: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dance a samba.</w:t>
            </w: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 this movie with friends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</w:tc>
      </w:tr>
      <w:tr w:rsidR="00AB2AE1" w:rsidTr="00126F48">
        <w:trPr>
          <w:trHeight w:val="851"/>
        </w:trPr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5" w:type="dxa"/>
            <w:vAlign w:val="center"/>
          </w:tcPr>
          <w:p w:rsidR="00AB2AE1" w:rsidRDefault="00AB2AE1">
            <w:pPr>
              <w:jc w:val="center"/>
              <w:rPr>
                <w:rFonts w:ascii="Arial" w:hAnsi="Arial" w:cs="Arial"/>
              </w:rPr>
            </w:pPr>
          </w:p>
          <w:p w:rsidR="00AB2AE1" w:rsidRDefault="00AB2AE1" w:rsidP="00126F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B2AE1" w:rsidRDefault="00AB2AE1"/>
    <w:sectPr w:rsidR="00AB2AE1" w:rsidSect="00BA351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99"/>
    <w:rsid w:val="00126F48"/>
    <w:rsid w:val="00185592"/>
    <w:rsid w:val="00312771"/>
    <w:rsid w:val="00312B7B"/>
    <w:rsid w:val="003456D6"/>
    <w:rsid w:val="005F4A06"/>
    <w:rsid w:val="00664094"/>
    <w:rsid w:val="00757607"/>
    <w:rsid w:val="007A2F2E"/>
    <w:rsid w:val="008210D4"/>
    <w:rsid w:val="00970999"/>
    <w:rsid w:val="009F4311"/>
    <w:rsid w:val="00A621D8"/>
    <w:rsid w:val="00A84C0E"/>
    <w:rsid w:val="00A87E04"/>
    <w:rsid w:val="00AA30A1"/>
    <w:rsid w:val="00AA4025"/>
    <w:rsid w:val="00AB2AE1"/>
    <w:rsid w:val="00BA3514"/>
    <w:rsid w:val="00C4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99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0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A3514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A3514"/>
    <w:rPr>
      <w:rFonts w:eastAsia="Times New Roman" w:cs="Times New Roman"/>
      <w:sz w:val="22"/>
      <w:szCs w:val="22"/>
      <w:lang w:val="cs-C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BA3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514"/>
    <w:rPr>
      <w:rFonts w:ascii="Tahoma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467</Words>
  <Characters>2758</Characters>
  <Application>Microsoft Office Outlook</Application>
  <DocSecurity>0</DocSecurity>
  <Lines>0</Lines>
  <Paragraphs>0</Paragraphs>
  <ScaleCrop>false</ScaleCrop>
  <Company>ZŠ Neplachovice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2</cp:revision>
  <dcterms:created xsi:type="dcterms:W3CDTF">2013-03-16T20:33:00Z</dcterms:created>
  <dcterms:modified xsi:type="dcterms:W3CDTF">2013-03-16T20:33:00Z</dcterms:modified>
</cp:coreProperties>
</file>