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C1" w:rsidRDefault="002E0EC1" w:rsidP="00907828">
      <w:pPr>
        <w:rPr>
          <w:sz w:val="52"/>
          <w:szCs w:val="52"/>
        </w:rPr>
      </w:pPr>
      <w:r w:rsidRPr="00082DF8">
        <w:rPr>
          <w:noProof/>
          <w:sz w:val="52"/>
          <w:szCs w:val="5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9.25pt;height:94.5pt;visibility:visible">
            <v:imagedata r:id="rId5" o:title=""/>
          </v:shape>
        </w:pict>
      </w:r>
    </w:p>
    <w:p w:rsidR="002E0EC1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Default="002E0EC1" w:rsidP="005A6D5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VY_32_INOVACE_23_19</w:t>
      </w:r>
    </w:p>
    <w:p w:rsidR="002E0EC1" w:rsidRDefault="002E0EC1" w:rsidP="005A6D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Základní vzdělávání – Jazyk a jazyková komunikace – Anglický jazyk</w:t>
      </w:r>
    </w:p>
    <w:p w:rsidR="002E0EC1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5A6D5F" w:rsidRDefault="002E0EC1" w:rsidP="00907828">
      <w:pPr>
        <w:pStyle w:val="NoSpacing"/>
        <w:rPr>
          <w:rFonts w:ascii="Times New Roman" w:hAnsi="Times New Roman"/>
          <w:b/>
          <w:sz w:val="32"/>
          <w:szCs w:val="32"/>
        </w:rPr>
      </w:pPr>
      <w:r w:rsidRPr="005A6D5F">
        <w:rPr>
          <w:rFonts w:ascii="Times New Roman" w:hAnsi="Times New Roman"/>
          <w:b/>
          <w:sz w:val="32"/>
          <w:szCs w:val="32"/>
        </w:rPr>
        <w:t xml:space="preserve">Název materiálu – Weather </w:t>
      </w: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Default="002E0EC1" w:rsidP="00907828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Anotace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 xml:space="preserve"> Žáci procvičují získané poznatky a popisují jednotlivé stavy počasí v anglickém    </w:t>
      </w:r>
    </w:p>
    <w:p w:rsidR="002E0EC1" w:rsidRPr="007A2F2E" w:rsidRDefault="002E0EC1" w:rsidP="00907828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jazyce</w:t>
      </w: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Default="002E0EC1" w:rsidP="00907828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Autor </w:t>
      </w:r>
      <w:r w:rsidRPr="007A2F2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Mgr. Radek Hulva</w:t>
      </w:r>
    </w:p>
    <w:p w:rsidR="002E0EC1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Jazyk - </w:t>
      </w:r>
      <w:r>
        <w:rPr>
          <w:rFonts w:ascii="Times New Roman" w:hAnsi="Times New Roman"/>
          <w:sz w:val="24"/>
        </w:rPr>
        <w:t>angličtina</w:t>
      </w:r>
    </w:p>
    <w:p w:rsidR="002E0EC1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Default="002E0EC1" w:rsidP="00907828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Očekávaný výstup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žák aplikuje písemnou formou novou slovní zásobu.Žák je schopen </w:t>
      </w:r>
    </w:p>
    <w:p w:rsidR="002E0EC1" w:rsidRPr="007A2F2E" w:rsidRDefault="002E0EC1" w:rsidP="00907828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popsat daný obrázek na základě předcházejících zkušeností.</w:t>
      </w:r>
    </w:p>
    <w:p w:rsidR="002E0EC1" w:rsidRPr="007A2F2E" w:rsidRDefault="002E0EC1" w:rsidP="00907828">
      <w:pPr>
        <w:pStyle w:val="NoSpacing"/>
        <w:rPr>
          <w:rFonts w:ascii="Times New Roman" w:hAnsi="Times New Roman"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Speciální vzdělávací potřeby</w:t>
      </w:r>
      <w:r w:rsidRPr="007A2F2E">
        <w:rPr>
          <w:rFonts w:ascii="Times New Roman" w:hAnsi="Times New Roman"/>
          <w:sz w:val="24"/>
        </w:rPr>
        <w:t xml:space="preserve"> - žádné</w:t>
      </w: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Klíčová slova</w:t>
      </w:r>
      <w:r>
        <w:rPr>
          <w:rFonts w:ascii="Times New Roman" w:hAnsi="Times New Roman"/>
          <w:sz w:val="24"/>
        </w:rPr>
        <w:t xml:space="preserve"> – weather,like,</w:t>
      </w: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Druh učebního materiálu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pracovní list</w:t>
      </w: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Druh interaktivity</w:t>
      </w:r>
      <w:r w:rsidRPr="007A2F2E">
        <w:rPr>
          <w:rFonts w:ascii="Times New Roman" w:hAnsi="Times New Roman"/>
          <w:sz w:val="24"/>
        </w:rPr>
        <w:t xml:space="preserve"> - aktivita</w:t>
      </w: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Cílová skupina</w:t>
      </w:r>
      <w:r w:rsidRPr="007A2F2E">
        <w:rPr>
          <w:rFonts w:ascii="Times New Roman" w:hAnsi="Times New Roman"/>
          <w:sz w:val="24"/>
        </w:rPr>
        <w:t xml:space="preserve"> - žák</w:t>
      </w: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Stupeň a typ vzdělávání</w:t>
      </w:r>
      <w:r w:rsidRPr="007A2F2E">
        <w:rPr>
          <w:rFonts w:ascii="Times New Roman" w:hAnsi="Times New Roman"/>
          <w:sz w:val="24"/>
        </w:rPr>
        <w:t xml:space="preserve"> – zák</w:t>
      </w:r>
      <w:r>
        <w:rPr>
          <w:rFonts w:ascii="Times New Roman" w:hAnsi="Times New Roman"/>
          <w:sz w:val="24"/>
        </w:rPr>
        <w:t>ladní vzdělávání – první stupeň</w:t>
      </w: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Typická věková skupina</w:t>
      </w:r>
      <w:r w:rsidRPr="007A2F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10-11 let</w:t>
      </w:r>
    </w:p>
    <w:p w:rsidR="002E0EC1" w:rsidRDefault="002E0EC1" w:rsidP="00907828">
      <w:pPr>
        <w:pStyle w:val="NoSpacing"/>
        <w:rPr>
          <w:rFonts w:ascii="Times New Roman" w:hAnsi="Times New Roman"/>
          <w:b/>
          <w:sz w:val="24"/>
        </w:rPr>
      </w:pPr>
    </w:p>
    <w:p w:rsidR="002E0EC1" w:rsidRPr="007A2F2E" w:rsidRDefault="002E0EC1" w:rsidP="00907828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Celková velikost</w:t>
      </w:r>
      <w:r w:rsidRPr="007A2F2E">
        <w:rPr>
          <w:rFonts w:ascii="Times New Roman" w:hAnsi="Times New Roman"/>
          <w:sz w:val="24"/>
        </w:rPr>
        <w:t xml:space="preserve"> -  41 kB</w:t>
      </w:r>
    </w:p>
    <w:p w:rsidR="002E0EC1" w:rsidRPr="006E0C85" w:rsidRDefault="002E0EC1" w:rsidP="003C1A53">
      <w:pPr>
        <w:jc w:val="center"/>
        <w:rPr>
          <w:sz w:val="52"/>
          <w:szCs w:val="52"/>
        </w:rPr>
      </w:pPr>
      <w:r w:rsidRPr="006E0C85">
        <w:rPr>
          <w:sz w:val="52"/>
          <w:szCs w:val="52"/>
        </w:rPr>
        <w:t>Weather</w:t>
      </w:r>
    </w:p>
    <w:p w:rsidR="002E0EC1" w:rsidRDefault="002E0EC1" w:rsidP="003C1A53">
      <w:pPr>
        <w:jc w:val="center"/>
      </w:pPr>
    </w:p>
    <w:p w:rsidR="002E0EC1" w:rsidRPr="006E0C85" w:rsidRDefault="002E0EC1" w:rsidP="006E0C85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6E0C85">
        <w:rPr>
          <w:sz w:val="28"/>
          <w:szCs w:val="28"/>
        </w:rPr>
        <w:t>What is it like today ?</w:t>
      </w:r>
    </w:p>
    <w:p w:rsidR="002E0EC1" w:rsidRDefault="002E0EC1" w:rsidP="006E0C85">
      <w:pPr>
        <w:pStyle w:val="ListParagraph"/>
      </w:pPr>
    </w:p>
    <w:p w:rsidR="002E0EC1" w:rsidRDefault="002E0EC1" w:rsidP="003C1A53">
      <w:pPr>
        <w:rPr>
          <w:noProof/>
          <w:lang w:eastAsia="cs-CZ"/>
        </w:rPr>
      </w:pPr>
    </w:p>
    <w:p w:rsidR="002E0EC1" w:rsidRDefault="002E0EC1" w:rsidP="003C1A53">
      <w:r w:rsidRPr="00A20925">
        <w:rPr>
          <w:noProof/>
          <w:lang w:eastAsia="cs-CZ"/>
        </w:rPr>
        <w:pict>
          <v:shape id="_x0000_i1026" type="#_x0000_t75" style="width:71.25pt;height:67.5pt;visibility:visible">
            <v:imagedata r:id="rId6" o:title=""/>
          </v:shape>
        </w:pict>
      </w:r>
      <w:r>
        <w:t>……………………………………………………………………………………………..</w:t>
      </w:r>
    </w:p>
    <w:p w:rsidR="002E0EC1" w:rsidRDefault="002E0EC1" w:rsidP="003C1A53">
      <w:r w:rsidRPr="00A20925">
        <w:rPr>
          <w:noProof/>
          <w:lang w:eastAsia="cs-CZ"/>
        </w:rPr>
        <w:pict>
          <v:shape id="Obrázek 2" o:spid="_x0000_i1027" type="#_x0000_t75" style="width:80.25pt;height:75pt;visibility:visible">
            <v:imagedata r:id="rId7" o:title=""/>
          </v:shape>
        </w:pict>
      </w:r>
      <w:r>
        <w:t>……………………………………………………………………………………………</w:t>
      </w:r>
    </w:p>
    <w:p w:rsidR="002E0EC1" w:rsidRDefault="002E0EC1" w:rsidP="003C1A53">
      <w:r w:rsidRPr="00A20925">
        <w:rPr>
          <w:noProof/>
          <w:lang w:eastAsia="cs-CZ"/>
        </w:rPr>
        <w:pict>
          <v:shape id="Obrázek 3" o:spid="_x0000_i1028" type="#_x0000_t75" style="width:71.25pt;height:65.25pt;visibility:visible">
            <v:imagedata r:id="rId8" o:title=""/>
          </v:shape>
        </w:pict>
      </w:r>
      <w:r>
        <w:t>…………………………………………………………………………………………………</w:t>
      </w:r>
    </w:p>
    <w:p w:rsidR="002E0EC1" w:rsidRDefault="002E0EC1" w:rsidP="003C1A53">
      <w:r w:rsidRPr="00A20925">
        <w:rPr>
          <w:noProof/>
          <w:lang w:eastAsia="cs-CZ"/>
        </w:rPr>
        <w:pict>
          <v:shape id="Obrázek 4" o:spid="_x0000_i1029" type="#_x0000_t75" style="width:77.25pt;height:73.5pt;visibility:visible">
            <v:imagedata r:id="rId9" o:title=""/>
          </v:shape>
        </w:pict>
      </w:r>
      <w:r>
        <w:t>……………………………………………………………………………………………….</w:t>
      </w:r>
    </w:p>
    <w:p w:rsidR="002E0EC1" w:rsidRDefault="002E0EC1" w:rsidP="003C1A53">
      <w:r w:rsidRPr="00A20925">
        <w:rPr>
          <w:noProof/>
          <w:lang w:eastAsia="cs-CZ"/>
        </w:rPr>
        <w:pict>
          <v:shape id="Obrázek 5" o:spid="_x0000_i1030" type="#_x0000_t75" style="width:87pt;height:90pt;visibility:visible">
            <v:imagedata r:id="rId10" o:title=""/>
          </v:shape>
        </w:pict>
      </w:r>
      <w:r>
        <w:t>……………………………………………………………………………………………..</w:t>
      </w:r>
    </w:p>
    <w:p w:rsidR="002E0EC1" w:rsidRDefault="002E0EC1" w:rsidP="003C1A53"/>
    <w:p w:rsidR="002E0EC1" w:rsidRDefault="002E0EC1" w:rsidP="003C1A53">
      <w:pPr>
        <w:rPr>
          <w:noProof/>
          <w:lang w:eastAsia="cs-CZ"/>
        </w:rPr>
      </w:pPr>
      <w:r w:rsidRPr="00A20925">
        <w:rPr>
          <w:noProof/>
          <w:lang w:eastAsia="cs-CZ"/>
        </w:rPr>
        <w:pict>
          <v:shape id="Obrázek 6" o:spid="_x0000_i1031" type="#_x0000_t75" style="width:74.25pt;height:75.75pt;visibility:visible">
            <v:imagedata r:id="rId11" o:title=""/>
          </v:shape>
        </w:pict>
      </w:r>
      <w:r>
        <w:t>………………………………………………………………………………………………….</w:t>
      </w:r>
    </w:p>
    <w:p w:rsidR="002E0EC1" w:rsidRDefault="002E0EC1" w:rsidP="003C1A53"/>
    <w:p w:rsidR="002E0EC1" w:rsidRDefault="002E0EC1" w:rsidP="003C1A53"/>
    <w:p w:rsidR="002E0EC1" w:rsidRDefault="002E0EC1" w:rsidP="003C1A53">
      <w:r w:rsidRPr="00A20925">
        <w:rPr>
          <w:noProof/>
          <w:lang w:eastAsia="cs-CZ"/>
        </w:rPr>
        <w:pict>
          <v:shape id="Obrázek 7" o:spid="_x0000_i1032" type="#_x0000_t75" style="width:64.5pt;height:64.5pt;visibility:visible">
            <v:imagedata r:id="rId12" o:title=""/>
          </v:shape>
        </w:pict>
      </w:r>
      <w:r>
        <w:t>…………………………………………………………………………………………………………………</w:t>
      </w:r>
    </w:p>
    <w:p w:rsidR="002E0EC1" w:rsidRDefault="002E0EC1" w:rsidP="003C1A53"/>
    <w:p w:rsidR="002E0EC1" w:rsidRDefault="002E0EC1" w:rsidP="003C1A53"/>
    <w:p w:rsidR="002E0EC1" w:rsidRPr="005A6D5F" w:rsidRDefault="002E0EC1" w:rsidP="003C1A53">
      <w:pPr>
        <w:rPr>
          <w:sz w:val="32"/>
          <w:szCs w:val="32"/>
        </w:rPr>
      </w:pPr>
      <w:r w:rsidRPr="005A6D5F">
        <w:rPr>
          <w:sz w:val="32"/>
          <w:szCs w:val="32"/>
        </w:rPr>
        <w:t>2) Answer the questions.Look out of the window.</w:t>
      </w:r>
    </w:p>
    <w:p w:rsidR="002E0EC1" w:rsidRPr="005A6D5F" w:rsidRDefault="002E0EC1" w:rsidP="003C1A53">
      <w:pPr>
        <w:rPr>
          <w:sz w:val="32"/>
          <w:szCs w:val="32"/>
        </w:rPr>
      </w:pPr>
      <w:r w:rsidRPr="005A6D5F">
        <w:rPr>
          <w:sz w:val="32"/>
          <w:szCs w:val="32"/>
        </w:rPr>
        <w:t>Is the sun shining today ?</w:t>
      </w:r>
    </w:p>
    <w:p w:rsidR="002E0EC1" w:rsidRPr="005A6D5F" w:rsidRDefault="002E0EC1" w:rsidP="003C1A53">
      <w:pPr>
        <w:rPr>
          <w:sz w:val="32"/>
          <w:szCs w:val="32"/>
        </w:rPr>
      </w:pPr>
      <w:r w:rsidRPr="005A6D5F"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2E0EC1" w:rsidRPr="005A6D5F" w:rsidRDefault="002E0EC1" w:rsidP="003C1A53">
      <w:pPr>
        <w:rPr>
          <w:sz w:val="32"/>
          <w:szCs w:val="32"/>
        </w:rPr>
      </w:pPr>
      <w:r w:rsidRPr="005A6D5F">
        <w:rPr>
          <w:sz w:val="32"/>
          <w:szCs w:val="32"/>
        </w:rPr>
        <w:t>Are people wearing  t- shirts today?</w:t>
      </w:r>
    </w:p>
    <w:p w:rsidR="002E0EC1" w:rsidRPr="005A6D5F" w:rsidRDefault="002E0EC1" w:rsidP="003C1A53">
      <w:pPr>
        <w:rPr>
          <w:sz w:val="32"/>
          <w:szCs w:val="32"/>
        </w:rPr>
      </w:pPr>
      <w:r w:rsidRPr="005A6D5F"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2E0EC1" w:rsidRPr="005A6D5F" w:rsidRDefault="002E0EC1" w:rsidP="003C1A53">
      <w:pPr>
        <w:rPr>
          <w:sz w:val="32"/>
          <w:szCs w:val="32"/>
        </w:rPr>
      </w:pPr>
      <w:r w:rsidRPr="005A6D5F">
        <w:rPr>
          <w:sz w:val="32"/>
          <w:szCs w:val="32"/>
        </w:rPr>
        <w:t>Are there the clouds in the sky today ?</w:t>
      </w:r>
    </w:p>
    <w:p w:rsidR="002E0EC1" w:rsidRPr="005A6D5F" w:rsidRDefault="002E0EC1" w:rsidP="003C1A53">
      <w:pPr>
        <w:rPr>
          <w:sz w:val="32"/>
          <w:szCs w:val="32"/>
        </w:rPr>
      </w:pPr>
      <w:r w:rsidRPr="005A6D5F"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2E0EC1" w:rsidRPr="005A6D5F" w:rsidRDefault="002E0EC1" w:rsidP="003C1A53">
      <w:pPr>
        <w:rPr>
          <w:sz w:val="32"/>
          <w:szCs w:val="32"/>
        </w:rPr>
      </w:pPr>
      <w:r w:rsidRPr="005A6D5F">
        <w:rPr>
          <w:sz w:val="32"/>
          <w:szCs w:val="32"/>
        </w:rPr>
        <w:t>Is there weather for making a snowman?</w:t>
      </w:r>
    </w:p>
    <w:p w:rsidR="002E0EC1" w:rsidRPr="005A6D5F" w:rsidRDefault="002E0EC1" w:rsidP="003C1A53">
      <w:pPr>
        <w:rPr>
          <w:sz w:val="32"/>
          <w:szCs w:val="32"/>
        </w:rPr>
      </w:pPr>
      <w:r w:rsidRPr="005A6D5F">
        <w:rPr>
          <w:sz w:val="32"/>
          <w:szCs w:val="32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2E0EC1" w:rsidRPr="005A6D5F" w:rsidRDefault="002E0EC1" w:rsidP="003C1A53">
      <w:pPr>
        <w:rPr>
          <w:sz w:val="28"/>
          <w:szCs w:val="28"/>
        </w:rPr>
      </w:pPr>
    </w:p>
    <w:p w:rsidR="002E0EC1" w:rsidRDefault="002E0EC1" w:rsidP="003C1A53"/>
    <w:p w:rsidR="002E0EC1" w:rsidRDefault="002E0EC1" w:rsidP="003C1A53"/>
    <w:p w:rsidR="002E0EC1" w:rsidRDefault="002E0EC1" w:rsidP="003C1A53"/>
    <w:p w:rsidR="002E0EC1" w:rsidRDefault="002E0EC1" w:rsidP="003C1A53"/>
    <w:p w:rsidR="002E0EC1" w:rsidRPr="005A6D5F" w:rsidRDefault="002E0EC1" w:rsidP="00861696">
      <w:pPr>
        <w:rPr>
          <w:sz w:val="28"/>
          <w:szCs w:val="28"/>
        </w:rPr>
      </w:pPr>
      <w:r w:rsidRPr="005A6D5F">
        <w:rPr>
          <w:sz w:val="28"/>
          <w:szCs w:val="28"/>
        </w:rPr>
        <w:t>Všechny uvedené obrázky [cit. 2012-04-27]. Dostupné pod licencí Public domain na WWW</w:t>
      </w:r>
    </w:p>
    <w:p w:rsidR="002E0EC1" w:rsidRPr="005A6D5F" w:rsidRDefault="002E0EC1" w:rsidP="00861696">
      <w:pPr>
        <w:rPr>
          <w:sz w:val="28"/>
          <w:szCs w:val="28"/>
        </w:rPr>
      </w:pPr>
    </w:p>
    <w:p w:rsidR="002E0EC1" w:rsidRPr="005A6D5F" w:rsidRDefault="002E0EC1" w:rsidP="00861696">
      <w:pPr>
        <w:rPr>
          <w:sz w:val="28"/>
          <w:szCs w:val="28"/>
        </w:rPr>
      </w:pPr>
      <w:r w:rsidRPr="005A6D5F">
        <w:rPr>
          <w:sz w:val="28"/>
          <w:szCs w:val="28"/>
        </w:rPr>
        <w:t>&lt;</w:t>
      </w:r>
      <w:hyperlink r:id="rId13" w:history="1">
        <w:r w:rsidRPr="005A6D5F">
          <w:rPr>
            <w:rStyle w:val="Hyperlink"/>
            <w:sz w:val="28"/>
            <w:szCs w:val="28"/>
          </w:rPr>
          <w:t>http://www.clker.com/clipart-6483.html</w:t>
        </w:r>
      </w:hyperlink>
      <w:r w:rsidRPr="005A6D5F">
        <w:rPr>
          <w:sz w:val="28"/>
          <w:szCs w:val="28"/>
        </w:rPr>
        <w:t>&gt;</w:t>
      </w:r>
    </w:p>
    <w:p w:rsidR="002E0EC1" w:rsidRPr="005A6D5F" w:rsidRDefault="002E0EC1" w:rsidP="00861696">
      <w:pPr>
        <w:rPr>
          <w:sz w:val="28"/>
          <w:szCs w:val="28"/>
        </w:rPr>
      </w:pPr>
      <w:r w:rsidRPr="005A6D5F">
        <w:rPr>
          <w:sz w:val="28"/>
          <w:szCs w:val="28"/>
        </w:rPr>
        <w:t>&lt;</w:t>
      </w:r>
      <w:hyperlink r:id="rId14" w:history="1">
        <w:r w:rsidRPr="005A6D5F">
          <w:rPr>
            <w:rStyle w:val="Hyperlink"/>
            <w:sz w:val="28"/>
            <w:szCs w:val="28"/>
          </w:rPr>
          <w:t>http://www.clker.com/clipart-6488.html</w:t>
        </w:r>
      </w:hyperlink>
      <w:r w:rsidRPr="005A6D5F">
        <w:rPr>
          <w:sz w:val="28"/>
          <w:szCs w:val="28"/>
        </w:rPr>
        <w:t>&gt;</w:t>
      </w:r>
    </w:p>
    <w:p w:rsidR="002E0EC1" w:rsidRPr="005A6D5F" w:rsidRDefault="002E0EC1" w:rsidP="00861696">
      <w:pPr>
        <w:rPr>
          <w:sz w:val="28"/>
          <w:szCs w:val="28"/>
        </w:rPr>
      </w:pPr>
      <w:r w:rsidRPr="005A6D5F">
        <w:rPr>
          <w:sz w:val="28"/>
          <w:szCs w:val="28"/>
        </w:rPr>
        <w:t>&lt;</w:t>
      </w:r>
      <w:hyperlink r:id="rId15" w:history="1">
        <w:r w:rsidRPr="005A6D5F">
          <w:rPr>
            <w:rStyle w:val="Hyperlink"/>
            <w:sz w:val="28"/>
            <w:szCs w:val="28"/>
          </w:rPr>
          <w:t>http://www.clker.com/clipart-6489.html</w:t>
        </w:r>
      </w:hyperlink>
      <w:r w:rsidRPr="005A6D5F">
        <w:rPr>
          <w:sz w:val="28"/>
          <w:szCs w:val="28"/>
        </w:rPr>
        <w:t>&gt;</w:t>
      </w:r>
    </w:p>
    <w:p w:rsidR="002E0EC1" w:rsidRPr="005A6D5F" w:rsidRDefault="002E0EC1" w:rsidP="00861696">
      <w:pPr>
        <w:rPr>
          <w:sz w:val="28"/>
          <w:szCs w:val="28"/>
        </w:rPr>
      </w:pPr>
      <w:r w:rsidRPr="005A6D5F">
        <w:rPr>
          <w:sz w:val="28"/>
          <w:szCs w:val="28"/>
        </w:rPr>
        <w:t>&lt;</w:t>
      </w:r>
      <w:hyperlink r:id="rId16" w:history="1">
        <w:r w:rsidRPr="005A6D5F">
          <w:rPr>
            <w:rStyle w:val="Hyperlink"/>
            <w:sz w:val="28"/>
            <w:szCs w:val="28"/>
          </w:rPr>
          <w:t>http://www.clker.com/clipart-6491.html</w:t>
        </w:r>
      </w:hyperlink>
      <w:r w:rsidRPr="005A6D5F">
        <w:rPr>
          <w:sz w:val="28"/>
          <w:szCs w:val="28"/>
        </w:rPr>
        <w:t>&gt;</w:t>
      </w:r>
    </w:p>
    <w:p w:rsidR="002E0EC1" w:rsidRPr="005A6D5F" w:rsidRDefault="002E0EC1" w:rsidP="00861696">
      <w:pPr>
        <w:rPr>
          <w:sz w:val="28"/>
          <w:szCs w:val="28"/>
        </w:rPr>
      </w:pPr>
      <w:r w:rsidRPr="005A6D5F">
        <w:rPr>
          <w:sz w:val="28"/>
          <w:szCs w:val="28"/>
        </w:rPr>
        <w:t>&lt;</w:t>
      </w:r>
      <w:hyperlink r:id="rId17" w:history="1">
        <w:r w:rsidRPr="005A6D5F">
          <w:rPr>
            <w:rStyle w:val="Hyperlink"/>
            <w:sz w:val="28"/>
            <w:szCs w:val="28"/>
          </w:rPr>
          <w:t>http://www.clker.com/clipart-6492.html</w:t>
        </w:r>
      </w:hyperlink>
      <w:r w:rsidRPr="005A6D5F">
        <w:rPr>
          <w:sz w:val="28"/>
          <w:szCs w:val="28"/>
        </w:rPr>
        <w:t>&gt;</w:t>
      </w:r>
    </w:p>
    <w:p w:rsidR="002E0EC1" w:rsidRPr="005A6D5F" w:rsidRDefault="002E0EC1" w:rsidP="00861696">
      <w:pPr>
        <w:rPr>
          <w:sz w:val="28"/>
          <w:szCs w:val="28"/>
        </w:rPr>
      </w:pPr>
      <w:r w:rsidRPr="005A6D5F">
        <w:rPr>
          <w:sz w:val="28"/>
          <w:szCs w:val="28"/>
        </w:rPr>
        <w:t>&lt;</w:t>
      </w:r>
      <w:hyperlink r:id="rId18" w:history="1">
        <w:r w:rsidRPr="005A6D5F">
          <w:rPr>
            <w:rStyle w:val="Hyperlink"/>
            <w:sz w:val="28"/>
            <w:szCs w:val="28"/>
          </w:rPr>
          <w:t>http://www.clker.com/clipart-11255.html</w:t>
        </w:r>
      </w:hyperlink>
      <w:r w:rsidRPr="005A6D5F">
        <w:rPr>
          <w:sz w:val="28"/>
          <w:szCs w:val="28"/>
        </w:rPr>
        <w:t>&gt;</w:t>
      </w:r>
    </w:p>
    <w:p w:rsidR="002E0EC1" w:rsidRPr="005A6D5F" w:rsidRDefault="002E0EC1" w:rsidP="00861696">
      <w:pPr>
        <w:rPr>
          <w:sz w:val="28"/>
          <w:szCs w:val="28"/>
        </w:rPr>
      </w:pPr>
      <w:r w:rsidRPr="005A6D5F">
        <w:rPr>
          <w:sz w:val="28"/>
          <w:szCs w:val="28"/>
        </w:rPr>
        <w:t>&lt;</w:t>
      </w:r>
      <w:hyperlink r:id="rId19" w:history="1">
        <w:r w:rsidRPr="005A6D5F">
          <w:rPr>
            <w:rStyle w:val="Hyperlink"/>
            <w:sz w:val="28"/>
            <w:szCs w:val="28"/>
          </w:rPr>
          <w:t>http://www.clker.com/clipart-9815.html</w:t>
        </w:r>
      </w:hyperlink>
      <w:r w:rsidRPr="005A6D5F">
        <w:rPr>
          <w:sz w:val="28"/>
          <w:szCs w:val="28"/>
        </w:rPr>
        <w:t>&gt;</w:t>
      </w:r>
    </w:p>
    <w:p w:rsidR="002E0EC1" w:rsidRDefault="002E0EC1" w:rsidP="003C1A53"/>
    <w:sectPr w:rsidR="002E0EC1" w:rsidSect="0087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D16"/>
    <w:multiLevelType w:val="hybridMultilevel"/>
    <w:tmpl w:val="3C1C700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A53"/>
    <w:rsid w:val="00082DF8"/>
    <w:rsid w:val="00135ABC"/>
    <w:rsid w:val="002E0EC1"/>
    <w:rsid w:val="0038791E"/>
    <w:rsid w:val="003C1A53"/>
    <w:rsid w:val="004425AE"/>
    <w:rsid w:val="0045296F"/>
    <w:rsid w:val="005A6D5F"/>
    <w:rsid w:val="0063768E"/>
    <w:rsid w:val="0064458D"/>
    <w:rsid w:val="006A0AA9"/>
    <w:rsid w:val="006E0C85"/>
    <w:rsid w:val="007A2F2E"/>
    <w:rsid w:val="00842F6A"/>
    <w:rsid w:val="00861696"/>
    <w:rsid w:val="00877E7A"/>
    <w:rsid w:val="008B3B91"/>
    <w:rsid w:val="00907828"/>
    <w:rsid w:val="00942EA2"/>
    <w:rsid w:val="00944F7B"/>
    <w:rsid w:val="00A20925"/>
    <w:rsid w:val="00C4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0C85"/>
    <w:pPr>
      <w:ind w:left="720"/>
      <w:contextualSpacing/>
    </w:pPr>
  </w:style>
  <w:style w:type="paragraph" w:styleId="NoSpacing">
    <w:name w:val="No Spacing"/>
    <w:uiPriority w:val="99"/>
    <w:qFormat/>
    <w:rsid w:val="00907828"/>
    <w:rPr>
      <w:lang w:eastAsia="en-US"/>
    </w:rPr>
  </w:style>
  <w:style w:type="character" w:styleId="Hyperlink">
    <w:name w:val="Hyperlink"/>
    <w:basedOn w:val="DefaultParagraphFont"/>
    <w:uiPriority w:val="99"/>
    <w:rsid w:val="008616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lker.com/clipart-6483.html" TargetMode="External"/><Relationship Id="rId18" Type="http://schemas.openxmlformats.org/officeDocument/2006/relationships/hyperlink" Target="http://www.clker.com/clipart-11255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clker.com/clipart-649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ker.com/clipart-649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clker.com/clipart-6489.html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clker.com/clipart-981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clker.com/clipart-648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318</Words>
  <Characters>1882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DDM</cp:lastModifiedBy>
  <cp:revision>2</cp:revision>
  <dcterms:created xsi:type="dcterms:W3CDTF">2013-03-16T20:50:00Z</dcterms:created>
  <dcterms:modified xsi:type="dcterms:W3CDTF">2013-03-16T20:50:00Z</dcterms:modified>
</cp:coreProperties>
</file>