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EC" w:rsidRDefault="00150BEC" w:rsidP="009F5E21">
      <w:pPr>
        <w:pStyle w:val="Bezmezer"/>
      </w:pPr>
      <w:r w:rsidRPr="00305D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96.75pt">
            <v:imagedata r:id="rId5" o:title=""/>
          </v:shape>
        </w:pict>
      </w:r>
    </w:p>
    <w:p w:rsidR="00150BEC" w:rsidRDefault="00150BEC" w:rsidP="009F5E21">
      <w:pPr>
        <w:rPr>
          <w:sz w:val="28"/>
        </w:rPr>
      </w:pPr>
    </w:p>
    <w:p w:rsidR="00150BEC" w:rsidRPr="00760DCD" w:rsidRDefault="00150BEC" w:rsidP="009F5E21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</w:t>
      </w:r>
      <w:r w:rsidRPr="00760DCD">
        <w:rPr>
          <w:b/>
          <w:sz w:val="32"/>
          <w:szCs w:val="32"/>
        </w:rPr>
        <w:t>_0</w:t>
      </w:r>
      <w:r>
        <w:rPr>
          <w:b/>
          <w:sz w:val="32"/>
          <w:szCs w:val="32"/>
        </w:rPr>
        <w:t>3</w:t>
      </w:r>
    </w:p>
    <w:p w:rsidR="00150BEC" w:rsidRPr="00305D92" w:rsidRDefault="00150BEC" w:rsidP="009F5E21"/>
    <w:p w:rsidR="00150BEC" w:rsidRPr="00B32DF2" w:rsidRDefault="00150BEC" w:rsidP="009F5E21">
      <w:pPr>
        <w:jc w:val="center"/>
        <w:rPr>
          <w:rFonts w:ascii="Times New Roman" w:hAnsi="Times New Roman"/>
          <w:b/>
          <w:sz w:val="24"/>
          <w:szCs w:val="24"/>
        </w:rPr>
      </w:pPr>
      <w:r w:rsidRPr="00B32DF2">
        <w:rPr>
          <w:rFonts w:ascii="Times New Roman" w:hAnsi="Times New Roman"/>
          <w:b/>
          <w:sz w:val="24"/>
          <w:szCs w:val="24"/>
        </w:rPr>
        <w:t xml:space="preserve">Základní vzdělávání – </w:t>
      </w:r>
      <w:r>
        <w:rPr>
          <w:rFonts w:ascii="Times New Roman" w:hAnsi="Times New Roman"/>
          <w:b/>
          <w:sz w:val="24"/>
          <w:szCs w:val="24"/>
        </w:rPr>
        <w:t>Člověk a společnost</w:t>
      </w:r>
      <w:r w:rsidRPr="00B32DF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Výchova k občanství</w:t>
      </w:r>
    </w:p>
    <w:p w:rsidR="00150BEC" w:rsidRPr="00B32DF2" w:rsidRDefault="00150BEC" w:rsidP="009F5E21">
      <w:pPr>
        <w:rPr>
          <w:rFonts w:ascii="Times New Roman" w:hAnsi="Times New Roman"/>
          <w:sz w:val="24"/>
          <w:szCs w:val="24"/>
        </w:rPr>
      </w:pPr>
    </w:p>
    <w:p w:rsidR="00150BEC" w:rsidRPr="00B32DF2" w:rsidRDefault="00150BEC" w:rsidP="009F5E21">
      <w:pPr>
        <w:rPr>
          <w:rFonts w:ascii="Times New Roman" w:hAnsi="Times New Roman"/>
          <w:b/>
          <w:sz w:val="28"/>
          <w:szCs w:val="28"/>
        </w:rPr>
      </w:pPr>
      <w:r w:rsidRPr="00B32DF2">
        <w:rPr>
          <w:rFonts w:ascii="Times New Roman" w:hAnsi="Times New Roman"/>
          <w:b/>
          <w:sz w:val="28"/>
          <w:szCs w:val="28"/>
        </w:rPr>
        <w:t>Název materiálu:</w:t>
      </w:r>
      <w:r w:rsidRPr="00B32DF2">
        <w:rPr>
          <w:rFonts w:ascii="Times New Roman" w:hAnsi="Times New Roman"/>
          <w:b/>
          <w:sz w:val="28"/>
          <w:szCs w:val="28"/>
        </w:rPr>
        <w:tab/>
      </w:r>
      <w:r w:rsidRPr="00B32D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Škola – základ života</w:t>
      </w:r>
    </w:p>
    <w:p w:rsidR="00150BEC" w:rsidRDefault="00150BEC" w:rsidP="00770C78">
      <w:pPr>
        <w:ind w:left="2832" w:hanging="2832"/>
        <w:rPr>
          <w:rFonts w:cs="Calibri"/>
          <w:sz w:val="24"/>
          <w:szCs w:val="36"/>
        </w:rPr>
      </w:pPr>
    </w:p>
    <w:p w:rsidR="00150BEC" w:rsidRPr="009F5E21" w:rsidRDefault="00150BEC" w:rsidP="00770C78">
      <w:pPr>
        <w:ind w:left="2832" w:hanging="2832"/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Anotace:</w:t>
      </w:r>
      <w:r w:rsidRPr="009F5E21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pojmy týkající se školy.</w:t>
      </w:r>
    </w:p>
    <w:p w:rsidR="00150BEC" w:rsidRPr="009F5E21" w:rsidRDefault="00150BEC" w:rsidP="00770C78">
      <w:pPr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Autor:</w:t>
      </w:r>
      <w:r w:rsidRPr="009F5E21">
        <w:rPr>
          <w:rFonts w:ascii="Times New Roman" w:hAnsi="Times New Roman"/>
          <w:sz w:val="24"/>
          <w:szCs w:val="36"/>
        </w:rPr>
        <w:tab/>
      </w:r>
      <w:r w:rsidRPr="009F5E21">
        <w:rPr>
          <w:rFonts w:ascii="Times New Roman" w:hAnsi="Times New Roman"/>
          <w:sz w:val="24"/>
          <w:szCs w:val="36"/>
        </w:rPr>
        <w:tab/>
      </w:r>
      <w:r w:rsidRPr="009F5E21">
        <w:rPr>
          <w:rFonts w:ascii="Times New Roman" w:hAnsi="Times New Roman"/>
          <w:sz w:val="24"/>
          <w:szCs w:val="36"/>
        </w:rPr>
        <w:tab/>
      </w:r>
      <w:r w:rsidRPr="009F5E21">
        <w:rPr>
          <w:rFonts w:ascii="Times New Roman" w:hAnsi="Times New Roman"/>
          <w:sz w:val="24"/>
          <w:szCs w:val="36"/>
        </w:rPr>
        <w:tab/>
        <w:t>Mgr. Ivana Vaňková</w:t>
      </w:r>
    </w:p>
    <w:p w:rsidR="00150BEC" w:rsidRPr="009F5E21" w:rsidRDefault="00150BEC" w:rsidP="00770C78">
      <w:pPr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Jazyk:</w:t>
      </w:r>
      <w:r w:rsidRPr="009F5E21">
        <w:rPr>
          <w:rFonts w:ascii="Times New Roman" w:hAnsi="Times New Roman"/>
          <w:sz w:val="24"/>
          <w:szCs w:val="36"/>
        </w:rPr>
        <w:tab/>
      </w:r>
      <w:r w:rsidRPr="009F5E21">
        <w:rPr>
          <w:rFonts w:ascii="Times New Roman" w:hAnsi="Times New Roman"/>
          <w:sz w:val="24"/>
          <w:szCs w:val="36"/>
        </w:rPr>
        <w:tab/>
      </w:r>
      <w:r w:rsidRPr="009F5E21">
        <w:rPr>
          <w:rFonts w:ascii="Times New Roman" w:hAnsi="Times New Roman"/>
          <w:sz w:val="24"/>
          <w:szCs w:val="36"/>
        </w:rPr>
        <w:tab/>
      </w:r>
      <w:r w:rsidRPr="009F5E21">
        <w:rPr>
          <w:rFonts w:ascii="Times New Roman" w:hAnsi="Times New Roman"/>
          <w:sz w:val="24"/>
          <w:szCs w:val="36"/>
        </w:rPr>
        <w:tab/>
        <w:t>čeština</w:t>
      </w:r>
    </w:p>
    <w:p w:rsidR="00150BEC" w:rsidRPr="009F5E21" w:rsidRDefault="00150BEC" w:rsidP="00770C78">
      <w:pPr>
        <w:ind w:left="2832" w:hanging="2832"/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Očekáváný výstup:</w:t>
      </w:r>
      <w:r w:rsidRPr="009F5E21">
        <w:rPr>
          <w:rFonts w:ascii="Times New Roman" w:hAnsi="Times New Roman"/>
          <w:sz w:val="24"/>
          <w:szCs w:val="36"/>
        </w:rPr>
        <w:tab/>
        <w:t>praktikuje smysluplnou komunikaci se spolužáky, uvědomuje si svou životní roli ve vztahu ke škole, uvědomuje si, proč je důležité dodržovat školní řád</w:t>
      </w:r>
    </w:p>
    <w:p w:rsidR="00150BEC" w:rsidRPr="009F5E21" w:rsidRDefault="00150BEC" w:rsidP="00770C78">
      <w:pPr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Speciální vzdělávací potřeby:</w:t>
      </w:r>
      <w:r w:rsidRPr="009F5E21">
        <w:rPr>
          <w:rFonts w:ascii="Times New Roman" w:hAnsi="Times New Roman"/>
          <w:sz w:val="24"/>
          <w:szCs w:val="36"/>
        </w:rPr>
        <w:tab/>
        <w:t>žádné</w:t>
      </w:r>
    </w:p>
    <w:p w:rsidR="00150BEC" w:rsidRPr="009F5E21" w:rsidRDefault="00150BEC" w:rsidP="00770C78">
      <w:pPr>
        <w:ind w:left="2832" w:hanging="2832"/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Klíčová slova:</w:t>
      </w:r>
      <w:r w:rsidRPr="009F5E21">
        <w:rPr>
          <w:rFonts w:ascii="Times New Roman" w:hAnsi="Times New Roman"/>
          <w:sz w:val="24"/>
          <w:szCs w:val="36"/>
        </w:rPr>
        <w:tab/>
        <w:t>škola, pravidla, vzdělávání, typy škol, paměť, odpočinek</w:t>
      </w:r>
    </w:p>
    <w:p w:rsidR="00150BEC" w:rsidRPr="009F5E21" w:rsidRDefault="00150BEC" w:rsidP="00770C78">
      <w:pPr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 xml:space="preserve">Druh učebního materiálu: </w:t>
      </w:r>
      <w:r w:rsidRPr="009F5E21">
        <w:rPr>
          <w:rFonts w:ascii="Times New Roman" w:hAnsi="Times New Roman"/>
          <w:sz w:val="24"/>
          <w:szCs w:val="36"/>
        </w:rPr>
        <w:tab/>
        <w:t>pracovní list</w:t>
      </w:r>
    </w:p>
    <w:p w:rsidR="00150BEC" w:rsidRPr="009F5E21" w:rsidRDefault="00150BEC" w:rsidP="00770C78">
      <w:pPr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Druh interaktivity:</w:t>
      </w:r>
      <w:r w:rsidRPr="009F5E21">
        <w:rPr>
          <w:rFonts w:ascii="Times New Roman" w:hAnsi="Times New Roman"/>
          <w:sz w:val="24"/>
          <w:szCs w:val="36"/>
        </w:rPr>
        <w:tab/>
      </w:r>
      <w:r w:rsidRPr="009F5E21">
        <w:rPr>
          <w:rFonts w:ascii="Times New Roman" w:hAnsi="Times New Roman"/>
          <w:sz w:val="24"/>
          <w:szCs w:val="36"/>
        </w:rPr>
        <w:tab/>
        <w:t>aktivita</w:t>
      </w:r>
    </w:p>
    <w:p w:rsidR="00150BEC" w:rsidRPr="009F5E21" w:rsidRDefault="00150BEC" w:rsidP="00770C78">
      <w:pPr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Cílová skupina:</w:t>
      </w:r>
      <w:r w:rsidRPr="009F5E21">
        <w:rPr>
          <w:rFonts w:ascii="Times New Roman" w:hAnsi="Times New Roman"/>
          <w:sz w:val="24"/>
          <w:szCs w:val="36"/>
        </w:rPr>
        <w:tab/>
      </w:r>
      <w:r w:rsidRPr="009F5E21">
        <w:rPr>
          <w:rFonts w:ascii="Times New Roman" w:hAnsi="Times New Roman"/>
          <w:sz w:val="24"/>
          <w:szCs w:val="36"/>
        </w:rPr>
        <w:tab/>
        <w:t>žák, skupina žáků</w:t>
      </w:r>
    </w:p>
    <w:p w:rsidR="00150BEC" w:rsidRPr="009F5E21" w:rsidRDefault="00150BEC" w:rsidP="00770C78">
      <w:pPr>
        <w:rPr>
          <w:rFonts w:ascii="Times New Roman" w:hAnsi="Times New Roman"/>
          <w:sz w:val="24"/>
          <w:szCs w:val="36"/>
        </w:rPr>
      </w:pPr>
      <w:r w:rsidRPr="009F5E21">
        <w:rPr>
          <w:rFonts w:ascii="Times New Roman" w:hAnsi="Times New Roman"/>
          <w:sz w:val="24"/>
          <w:szCs w:val="36"/>
        </w:rPr>
        <w:t>Stupeň a typ vzdělávání:</w:t>
      </w:r>
      <w:r w:rsidRPr="009F5E21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150BEC" w:rsidRDefault="00150BEC" w:rsidP="00770C78">
      <w:pPr>
        <w:rPr>
          <w:rFonts w:cs="Calibri"/>
          <w:sz w:val="24"/>
          <w:szCs w:val="36"/>
        </w:rPr>
      </w:pPr>
    </w:p>
    <w:p w:rsidR="00150BEC" w:rsidRDefault="00150BEC" w:rsidP="00770C78">
      <w:pPr>
        <w:rPr>
          <w:rFonts w:cs="Calibri"/>
          <w:sz w:val="24"/>
          <w:szCs w:val="36"/>
        </w:rPr>
      </w:pPr>
    </w:p>
    <w:p w:rsidR="00150BEC" w:rsidRDefault="00150BEC" w:rsidP="00770C78">
      <w:pPr>
        <w:rPr>
          <w:rFonts w:cs="Calibri"/>
          <w:sz w:val="24"/>
          <w:szCs w:val="36"/>
        </w:rPr>
      </w:pPr>
    </w:p>
    <w:p w:rsidR="00150BEC" w:rsidRDefault="00150BEC" w:rsidP="00770C78">
      <w:pPr>
        <w:rPr>
          <w:rFonts w:cs="Calibri"/>
          <w:b/>
          <w:sz w:val="24"/>
          <w:szCs w:val="24"/>
        </w:rPr>
      </w:pPr>
      <w:r w:rsidRPr="00B3643F">
        <w:rPr>
          <w:rFonts w:cs="Calibri"/>
          <w:b/>
          <w:sz w:val="32"/>
          <w:szCs w:val="32"/>
        </w:rPr>
        <w:t xml:space="preserve">Pracovní list – výchova k občanství 6. </w:t>
      </w:r>
      <w:r>
        <w:rPr>
          <w:rFonts w:cs="Calibri"/>
          <w:b/>
          <w:sz w:val="32"/>
          <w:szCs w:val="32"/>
        </w:rPr>
        <w:t>r</w:t>
      </w:r>
      <w:r w:rsidRPr="00B3643F">
        <w:rPr>
          <w:rFonts w:cs="Calibri"/>
          <w:b/>
          <w:sz w:val="32"/>
          <w:szCs w:val="32"/>
        </w:rPr>
        <w:t>očník</w:t>
      </w:r>
    </w:p>
    <w:p w:rsidR="00150BEC" w:rsidRDefault="00150BEC" w:rsidP="00770C7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Škola – základ života</w:t>
      </w:r>
    </w:p>
    <w:p w:rsidR="00150BEC" w:rsidRDefault="00150BEC" w:rsidP="00770C78">
      <w:pPr>
        <w:rPr>
          <w:rFonts w:cs="Calibri"/>
          <w:b/>
          <w:sz w:val="24"/>
          <w:szCs w:val="24"/>
        </w:rPr>
      </w:pPr>
    </w:p>
    <w:p w:rsidR="00150BEC" w:rsidRDefault="00150BEC" w:rsidP="00B3643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Napiš krátkou myšlenku o tom, proč je důležité chodit do školy.</w:t>
      </w:r>
    </w:p>
    <w:p w:rsidR="00150BEC" w:rsidRDefault="00150BEC" w:rsidP="00B3643F">
      <w:pPr>
        <w:rPr>
          <w:rFonts w:cs="Calibri"/>
          <w:sz w:val="24"/>
          <w:szCs w:val="24"/>
        </w:rPr>
      </w:pPr>
    </w:p>
    <w:p w:rsidR="00150BEC" w:rsidRDefault="00150BEC" w:rsidP="00B3643F">
      <w:pPr>
        <w:rPr>
          <w:rFonts w:cs="Calibri"/>
          <w:sz w:val="24"/>
          <w:szCs w:val="24"/>
        </w:rPr>
      </w:pPr>
    </w:p>
    <w:p w:rsidR="00150BEC" w:rsidRDefault="00150BEC" w:rsidP="00B3643F">
      <w:pPr>
        <w:rPr>
          <w:rFonts w:cs="Calibri"/>
          <w:sz w:val="24"/>
          <w:szCs w:val="24"/>
        </w:rPr>
      </w:pPr>
    </w:p>
    <w:p w:rsidR="00150BEC" w:rsidRDefault="00150BEC" w:rsidP="00B3643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Seřaď (očísluj) jednotlivé typy škol od 1 do 5 od „nejlehčí“ po „nejtěžší“. Na jednom čísle může být i více typů škol.</w:t>
      </w:r>
    </w:p>
    <w:p w:rsidR="00150BEC" w:rsidRDefault="00150BEC" w:rsidP="00B364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Gymnázium</w:t>
      </w:r>
    </w:p>
    <w:p w:rsidR="00150BEC" w:rsidRDefault="00150BEC" w:rsidP="00B364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Mateřská škola - 1</w:t>
      </w:r>
    </w:p>
    <w:p w:rsidR="00150BEC" w:rsidRDefault="00150BEC" w:rsidP="00B364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Vyšší odborná škola</w:t>
      </w:r>
    </w:p>
    <w:p w:rsidR="00150BEC" w:rsidRDefault="00150BEC" w:rsidP="00B364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Základní škola</w:t>
      </w:r>
    </w:p>
    <w:p w:rsidR="00150BEC" w:rsidRDefault="00150BEC" w:rsidP="00B364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Střední odborné učiliště</w:t>
      </w:r>
    </w:p>
    <w:p w:rsidR="00150BEC" w:rsidRDefault="00150BEC" w:rsidP="00B364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Vysoká škola (bakalářské, magisterské, inženýrské studium)</w:t>
      </w:r>
    </w:p>
    <w:p w:rsidR="00150BEC" w:rsidRDefault="00150BEC" w:rsidP="00B3643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Střední odborná škola</w:t>
      </w:r>
    </w:p>
    <w:p w:rsidR="00150BEC" w:rsidRDefault="00150BEC" w:rsidP="00B3643F">
      <w:pPr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Kde jsou shrnuta pravidla, která se týkají života ve škola?</w:t>
      </w:r>
    </w:p>
    <w:p w:rsidR="00150BEC" w:rsidRDefault="00150BEC" w:rsidP="00A91BDC">
      <w:pPr>
        <w:rPr>
          <w:rFonts w:cs="Calibri"/>
          <w:sz w:val="24"/>
          <w:szCs w:val="24"/>
        </w:rPr>
      </w:pPr>
    </w:p>
    <w:p w:rsidR="00150BEC" w:rsidRDefault="00150BEC" w:rsidP="00A91BDC">
      <w:pPr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Čemu se učí:</w:t>
      </w: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Batole</w:t>
      </w: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Prvňáček</w:t>
      </w: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Začínající učitel</w:t>
      </w: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Člověk po těžkém úrazu</w:t>
      </w: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Novopečený tatínek</w:t>
      </w: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Čemu se v minulosti říkalo </w:t>
      </w:r>
      <w:r w:rsidRPr="00A91BDC">
        <w:rPr>
          <w:rFonts w:cs="Calibri"/>
          <w:b/>
          <w:sz w:val="24"/>
          <w:szCs w:val="24"/>
        </w:rPr>
        <w:t>obecná</w:t>
      </w:r>
      <w:r>
        <w:rPr>
          <w:rFonts w:cs="Calibri"/>
          <w:sz w:val="24"/>
          <w:szCs w:val="24"/>
        </w:rPr>
        <w:t xml:space="preserve"> škola a </w:t>
      </w:r>
      <w:r w:rsidRPr="00A91BDC">
        <w:rPr>
          <w:rFonts w:cs="Calibri"/>
          <w:b/>
          <w:sz w:val="24"/>
          <w:szCs w:val="24"/>
        </w:rPr>
        <w:t>měšťanská</w:t>
      </w:r>
      <w:r>
        <w:rPr>
          <w:rFonts w:cs="Calibri"/>
          <w:sz w:val="24"/>
          <w:szCs w:val="24"/>
        </w:rPr>
        <w:t xml:space="preserve"> škola</w:t>
      </w:r>
    </w:p>
    <w:p w:rsidR="00150BEC" w:rsidRDefault="00150BEC" w:rsidP="00A91BDC">
      <w:pPr>
        <w:rPr>
          <w:rFonts w:cs="Calibri"/>
          <w:sz w:val="24"/>
          <w:szCs w:val="24"/>
        </w:rPr>
      </w:pPr>
    </w:p>
    <w:p w:rsidR="00150BEC" w:rsidRDefault="00150BEC" w:rsidP="00A91BDC">
      <w:pPr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Kolik let má současná povinná školní docházka?</w:t>
      </w:r>
    </w:p>
    <w:p w:rsidR="00150BEC" w:rsidRDefault="00150BEC" w:rsidP="00A91BDC">
      <w:pPr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 v ČR možné tzv. „domácí vzdělávání“ a jak probíhá?</w:t>
      </w:r>
    </w:p>
    <w:p w:rsidR="00150BEC" w:rsidRPr="00A91BDC" w:rsidRDefault="00150BEC" w:rsidP="00A91BDC">
      <w:pPr>
        <w:pStyle w:val="ListParagraph"/>
        <w:rPr>
          <w:rFonts w:cs="Calibri"/>
          <w:sz w:val="24"/>
          <w:szCs w:val="24"/>
        </w:rPr>
      </w:pPr>
    </w:p>
    <w:p w:rsidR="00150BEC" w:rsidRDefault="00150BEC" w:rsidP="00A91BDC">
      <w:pPr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Mohou se žáci podílet na tom, jakým způsobem bude škola fungovat? Jak?</w:t>
      </w:r>
    </w:p>
    <w:p w:rsidR="00150BEC" w:rsidRDefault="00150BEC" w:rsidP="00A91BDC">
      <w:pPr>
        <w:rPr>
          <w:rFonts w:cs="Calibri"/>
          <w:sz w:val="24"/>
          <w:szCs w:val="24"/>
        </w:rPr>
      </w:pPr>
    </w:p>
    <w:p w:rsidR="00150BEC" w:rsidRDefault="00150BEC" w:rsidP="00A91BDC">
      <w:pPr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Nahraď cizí slova českými:</w:t>
      </w:r>
    </w:p>
    <w:p w:rsidR="00150BEC" w:rsidRDefault="00150BEC" w:rsidP="00A91BD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Vizuální</w:t>
      </w:r>
    </w:p>
    <w:p w:rsidR="00150BEC" w:rsidRDefault="00150BEC" w:rsidP="00A91BD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Auditivní</w:t>
      </w:r>
    </w:p>
    <w:p w:rsidR="00150BEC" w:rsidRDefault="00150BEC" w:rsidP="00A91BD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Motorický</w:t>
      </w:r>
    </w:p>
    <w:p w:rsidR="00150BEC" w:rsidRDefault="00150BEC" w:rsidP="00A91BDC">
      <w:pPr>
        <w:ind w:left="360"/>
        <w:rPr>
          <w:rFonts w:cs="Calibri"/>
          <w:sz w:val="24"/>
          <w:szCs w:val="24"/>
        </w:rPr>
      </w:pPr>
    </w:p>
    <w:p w:rsidR="00150BEC" w:rsidRDefault="00150BEC" w:rsidP="00A91BD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Vyhledej, čím se dá trénovat paměť?</w:t>
      </w:r>
    </w:p>
    <w:p w:rsidR="00150BEC" w:rsidRDefault="00150BEC" w:rsidP="00A13C11">
      <w:pPr>
        <w:rPr>
          <w:rFonts w:cs="Calibri"/>
          <w:sz w:val="24"/>
          <w:szCs w:val="24"/>
        </w:rPr>
      </w:pPr>
    </w:p>
    <w:p w:rsidR="00150BEC" w:rsidRDefault="00150BEC" w:rsidP="00A13C11">
      <w:pPr>
        <w:rPr>
          <w:rFonts w:cs="Calibri"/>
          <w:sz w:val="24"/>
          <w:szCs w:val="24"/>
        </w:rPr>
      </w:pPr>
    </w:p>
    <w:p w:rsidR="00150BEC" w:rsidRPr="009918B3" w:rsidRDefault="00150BEC" w:rsidP="009F5E21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t>Uveď 3 příklady aktivního a 3 příklady pasivního odpočinku.</w:t>
      </w:r>
      <w:bookmarkStart w:id="0" w:name="_GoBack"/>
      <w:bookmarkEnd w:id="0"/>
    </w:p>
    <w:p w:rsidR="00150BEC" w:rsidRDefault="00150BEC" w:rsidP="00770C78">
      <w:pPr>
        <w:rPr>
          <w:rFonts w:cs="Calibri"/>
          <w:sz w:val="24"/>
          <w:szCs w:val="36"/>
        </w:rPr>
      </w:pPr>
    </w:p>
    <w:p w:rsidR="00150BEC" w:rsidRDefault="00150BEC"/>
    <w:sectPr w:rsidR="00150BEC" w:rsidSect="0030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54E"/>
    <w:multiLevelType w:val="hybridMultilevel"/>
    <w:tmpl w:val="9708A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78"/>
    <w:rsid w:val="00001DE8"/>
    <w:rsid w:val="000278B8"/>
    <w:rsid w:val="000442BE"/>
    <w:rsid w:val="00050E77"/>
    <w:rsid w:val="00075B8E"/>
    <w:rsid w:val="000A2382"/>
    <w:rsid w:val="000A67B0"/>
    <w:rsid w:val="000D12AC"/>
    <w:rsid w:val="000D1DDF"/>
    <w:rsid w:val="0013113E"/>
    <w:rsid w:val="00133139"/>
    <w:rsid w:val="00150BEC"/>
    <w:rsid w:val="00160E6B"/>
    <w:rsid w:val="001A3B5B"/>
    <w:rsid w:val="001B314F"/>
    <w:rsid w:val="001D59DA"/>
    <w:rsid w:val="002151C9"/>
    <w:rsid w:val="0023339A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0557B"/>
    <w:rsid w:val="00305D92"/>
    <w:rsid w:val="003201DA"/>
    <w:rsid w:val="00340F67"/>
    <w:rsid w:val="00362990"/>
    <w:rsid w:val="00373397"/>
    <w:rsid w:val="00380B52"/>
    <w:rsid w:val="0038188E"/>
    <w:rsid w:val="003A1371"/>
    <w:rsid w:val="003F1EA3"/>
    <w:rsid w:val="00473BB0"/>
    <w:rsid w:val="00495F8C"/>
    <w:rsid w:val="004C21DE"/>
    <w:rsid w:val="004D4D4A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60DCD"/>
    <w:rsid w:val="00770C78"/>
    <w:rsid w:val="007962E6"/>
    <w:rsid w:val="007B0E52"/>
    <w:rsid w:val="007B2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18B3"/>
    <w:rsid w:val="0099433B"/>
    <w:rsid w:val="009A1EFF"/>
    <w:rsid w:val="009A79CE"/>
    <w:rsid w:val="009C4D91"/>
    <w:rsid w:val="009D3941"/>
    <w:rsid w:val="009D4F82"/>
    <w:rsid w:val="009F58B9"/>
    <w:rsid w:val="009F5E21"/>
    <w:rsid w:val="00A075DA"/>
    <w:rsid w:val="00A1144F"/>
    <w:rsid w:val="00A11C2B"/>
    <w:rsid w:val="00A13C11"/>
    <w:rsid w:val="00A208BB"/>
    <w:rsid w:val="00A255D6"/>
    <w:rsid w:val="00A53125"/>
    <w:rsid w:val="00A74203"/>
    <w:rsid w:val="00A91BDC"/>
    <w:rsid w:val="00A94B74"/>
    <w:rsid w:val="00AA439E"/>
    <w:rsid w:val="00AD0078"/>
    <w:rsid w:val="00AE7D51"/>
    <w:rsid w:val="00B04B5F"/>
    <w:rsid w:val="00B062DF"/>
    <w:rsid w:val="00B26401"/>
    <w:rsid w:val="00B32DF2"/>
    <w:rsid w:val="00B3585C"/>
    <w:rsid w:val="00B3643F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2C00"/>
    <w:rsid w:val="00C16CCE"/>
    <w:rsid w:val="00C21D92"/>
    <w:rsid w:val="00C24C07"/>
    <w:rsid w:val="00C51BB8"/>
    <w:rsid w:val="00C61C3F"/>
    <w:rsid w:val="00C670D9"/>
    <w:rsid w:val="00CB78A0"/>
    <w:rsid w:val="00CD5E79"/>
    <w:rsid w:val="00CD7171"/>
    <w:rsid w:val="00CE65B3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43F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9F5E21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258</Words>
  <Characters>1523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2013-03-15T17:57:00Z</dcterms:created>
  <dcterms:modified xsi:type="dcterms:W3CDTF">2013-03-15T17:57:00Z</dcterms:modified>
</cp:coreProperties>
</file>