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4B" w:rsidRDefault="00A26B4B" w:rsidP="004550C2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A26B4B" w:rsidRDefault="00A26B4B" w:rsidP="004550C2">
      <w:pPr>
        <w:rPr>
          <w:sz w:val="28"/>
        </w:rPr>
      </w:pPr>
    </w:p>
    <w:p w:rsidR="00A26B4B" w:rsidRPr="00760DCD" w:rsidRDefault="00A26B4B" w:rsidP="004550C2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4</w:t>
      </w:r>
    </w:p>
    <w:p w:rsidR="00A26B4B" w:rsidRPr="00305D92" w:rsidRDefault="00A26B4B" w:rsidP="004550C2"/>
    <w:p w:rsidR="00A26B4B" w:rsidRPr="00B32DF2" w:rsidRDefault="00A26B4B" w:rsidP="004550C2">
      <w:pPr>
        <w:jc w:val="center"/>
        <w:rPr>
          <w:rFonts w:ascii="Times New Roman" w:hAnsi="Times New Roman"/>
          <w:b/>
          <w:sz w:val="24"/>
          <w:szCs w:val="24"/>
        </w:rPr>
      </w:pPr>
      <w:r w:rsidRPr="00B32DF2">
        <w:rPr>
          <w:rFonts w:ascii="Times New Roman" w:hAnsi="Times New Roman"/>
          <w:b/>
          <w:sz w:val="24"/>
          <w:szCs w:val="24"/>
        </w:rPr>
        <w:t xml:space="preserve">Základní vzdělávání – </w:t>
      </w:r>
      <w:r>
        <w:rPr>
          <w:rFonts w:ascii="Times New Roman" w:hAnsi="Times New Roman"/>
          <w:b/>
          <w:sz w:val="24"/>
          <w:szCs w:val="24"/>
        </w:rPr>
        <w:t>Člověk a společnost</w:t>
      </w:r>
      <w:r w:rsidRPr="00B32DF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Výchova k občanství</w:t>
      </w:r>
    </w:p>
    <w:p w:rsidR="00A26B4B" w:rsidRPr="00B32DF2" w:rsidRDefault="00A26B4B" w:rsidP="004550C2">
      <w:pPr>
        <w:rPr>
          <w:rFonts w:ascii="Times New Roman" w:hAnsi="Times New Roman"/>
          <w:sz w:val="24"/>
          <w:szCs w:val="24"/>
        </w:rPr>
      </w:pPr>
    </w:p>
    <w:p w:rsidR="00A26B4B" w:rsidRPr="00B32DF2" w:rsidRDefault="00A26B4B" w:rsidP="004550C2">
      <w:pPr>
        <w:rPr>
          <w:rFonts w:ascii="Times New Roman" w:hAnsi="Times New Roman"/>
          <w:b/>
          <w:sz w:val="28"/>
          <w:szCs w:val="28"/>
        </w:rPr>
      </w:pPr>
      <w:r w:rsidRPr="00B32DF2">
        <w:rPr>
          <w:rFonts w:ascii="Times New Roman" w:hAnsi="Times New Roman"/>
          <w:b/>
          <w:sz w:val="28"/>
          <w:szCs w:val="28"/>
        </w:rPr>
        <w:t>Název materiálu:</w:t>
      </w:r>
      <w:r w:rsidRPr="00B32DF2">
        <w:rPr>
          <w:rFonts w:ascii="Times New Roman" w:hAnsi="Times New Roman"/>
          <w:b/>
          <w:sz w:val="28"/>
          <w:szCs w:val="28"/>
        </w:rPr>
        <w:tab/>
      </w:r>
      <w:r w:rsidRPr="00B32D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Domov</w:t>
      </w:r>
    </w:p>
    <w:p w:rsidR="00A26B4B" w:rsidRDefault="00A26B4B" w:rsidP="00830CBE">
      <w:pPr>
        <w:ind w:left="2832" w:hanging="2832"/>
        <w:rPr>
          <w:rFonts w:cs="Calibri"/>
          <w:sz w:val="24"/>
          <w:szCs w:val="36"/>
        </w:rPr>
      </w:pPr>
    </w:p>
    <w:p w:rsidR="00A26B4B" w:rsidRPr="004550C2" w:rsidRDefault="00A26B4B" w:rsidP="00830CBE">
      <w:pPr>
        <w:ind w:left="2832" w:hanging="2832"/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Anotace:</w:t>
      </w:r>
      <w:r w:rsidRPr="004550C2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týkající se obce.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Autor:</w:t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  <w:t>Mgr. Ivana Vaňková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Jazyk:</w:t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  <w:t>čeština</w:t>
      </w:r>
    </w:p>
    <w:p w:rsidR="00A26B4B" w:rsidRPr="004550C2" w:rsidRDefault="00A26B4B" w:rsidP="00830CBE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4550C2">
        <w:rPr>
          <w:rFonts w:ascii="Times New Roman" w:hAnsi="Times New Roman"/>
          <w:sz w:val="24"/>
          <w:szCs w:val="36"/>
        </w:rPr>
        <w:t>Očekáváný výstup:</w:t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24"/>
        </w:rPr>
        <w:t xml:space="preserve">popíše, </w:t>
      </w:r>
      <w:r w:rsidRPr="004550C2">
        <w:rPr>
          <w:rFonts w:ascii="Times New Roman" w:eastAsia="TimesNewRoman" w:hAnsi="Times New Roman"/>
          <w:sz w:val="24"/>
          <w:szCs w:val="24"/>
        </w:rPr>
        <w:t>č</w:t>
      </w:r>
      <w:r w:rsidRPr="004550C2">
        <w:rPr>
          <w:rFonts w:ascii="Times New Roman" w:hAnsi="Times New Roman"/>
          <w:sz w:val="24"/>
          <w:szCs w:val="24"/>
        </w:rPr>
        <w:t>ím se zabývá obecní úřad a s jakými problémy se na něj můžeme obrátit</w:t>
      </w:r>
    </w:p>
    <w:p w:rsidR="00A26B4B" w:rsidRPr="004550C2" w:rsidRDefault="00A26B4B" w:rsidP="008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Speciální vzdělávací potřeby:</w:t>
      </w:r>
      <w:r w:rsidRPr="004550C2">
        <w:rPr>
          <w:rFonts w:ascii="Times New Roman" w:hAnsi="Times New Roman"/>
          <w:sz w:val="24"/>
          <w:szCs w:val="36"/>
        </w:rPr>
        <w:tab/>
        <w:t>žádné</w:t>
      </w:r>
    </w:p>
    <w:p w:rsidR="00A26B4B" w:rsidRPr="004550C2" w:rsidRDefault="00A26B4B" w:rsidP="00830CBE">
      <w:pPr>
        <w:ind w:left="2832" w:hanging="2832"/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Klíčová slova:</w:t>
      </w:r>
      <w:r w:rsidRPr="004550C2">
        <w:rPr>
          <w:rFonts w:ascii="Times New Roman" w:hAnsi="Times New Roman"/>
          <w:sz w:val="24"/>
          <w:szCs w:val="36"/>
        </w:rPr>
        <w:tab/>
        <w:t>obec, obecní úřad, obecní symboly, samospráva, správa, starosta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 xml:space="preserve">Druh učebního materiálu: </w:t>
      </w:r>
      <w:r w:rsidRPr="004550C2">
        <w:rPr>
          <w:rFonts w:ascii="Times New Roman" w:hAnsi="Times New Roman"/>
          <w:sz w:val="24"/>
          <w:szCs w:val="36"/>
        </w:rPr>
        <w:tab/>
        <w:t>pracovní list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Druh interaktivity:</w:t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  <w:t>aktivita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Cílová skupina:</w:t>
      </w:r>
      <w:r w:rsidRPr="004550C2">
        <w:rPr>
          <w:rFonts w:ascii="Times New Roman" w:hAnsi="Times New Roman"/>
          <w:sz w:val="24"/>
          <w:szCs w:val="36"/>
        </w:rPr>
        <w:tab/>
      </w:r>
      <w:r w:rsidRPr="004550C2">
        <w:rPr>
          <w:rFonts w:ascii="Times New Roman" w:hAnsi="Times New Roman"/>
          <w:sz w:val="24"/>
          <w:szCs w:val="36"/>
        </w:rPr>
        <w:tab/>
        <w:t>žák, skupina žáků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  <w:r w:rsidRPr="004550C2">
        <w:rPr>
          <w:rFonts w:ascii="Times New Roman" w:hAnsi="Times New Roman"/>
          <w:sz w:val="24"/>
          <w:szCs w:val="36"/>
        </w:rPr>
        <w:t>Stupeň a typ vzdělávání:</w:t>
      </w:r>
      <w:r w:rsidRPr="004550C2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A26B4B" w:rsidRPr="004550C2" w:rsidRDefault="00A26B4B" w:rsidP="00830CBE">
      <w:pPr>
        <w:rPr>
          <w:rFonts w:ascii="Times New Roman" w:hAnsi="Times New Roman"/>
          <w:sz w:val="24"/>
          <w:szCs w:val="36"/>
        </w:rPr>
      </w:pPr>
    </w:p>
    <w:p w:rsidR="00A26B4B" w:rsidRDefault="00A26B4B" w:rsidP="00830CBE">
      <w:pPr>
        <w:rPr>
          <w:rFonts w:cs="Calibri"/>
          <w:sz w:val="24"/>
          <w:szCs w:val="36"/>
        </w:rPr>
      </w:pPr>
    </w:p>
    <w:p w:rsidR="00A26B4B" w:rsidRDefault="00A26B4B" w:rsidP="00830CBE">
      <w:pPr>
        <w:rPr>
          <w:rFonts w:cs="Calibri"/>
          <w:sz w:val="24"/>
          <w:szCs w:val="36"/>
        </w:rPr>
      </w:pPr>
    </w:p>
    <w:p w:rsidR="00A26B4B" w:rsidRDefault="00A26B4B" w:rsidP="00830CBE">
      <w:pPr>
        <w:rPr>
          <w:rFonts w:cs="Calibri"/>
          <w:sz w:val="24"/>
          <w:szCs w:val="36"/>
        </w:rPr>
      </w:pPr>
    </w:p>
    <w:p w:rsidR="00A26B4B" w:rsidRDefault="00A26B4B" w:rsidP="00830CBE">
      <w:pPr>
        <w:rPr>
          <w:rFonts w:cs="Calibri"/>
          <w:b/>
          <w:sz w:val="32"/>
          <w:szCs w:val="32"/>
        </w:rPr>
      </w:pPr>
      <w:r w:rsidRPr="00830CBE">
        <w:rPr>
          <w:rFonts w:cs="Calibri"/>
          <w:b/>
          <w:sz w:val="32"/>
          <w:szCs w:val="32"/>
        </w:rPr>
        <w:t>Pracovní list – výchova k občanství 6. Ročník</w:t>
      </w:r>
    </w:p>
    <w:p w:rsidR="00A26B4B" w:rsidRDefault="00A26B4B" w:rsidP="00830CB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Domov</w:t>
      </w:r>
    </w:p>
    <w:p w:rsidR="00A26B4B" w:rsidRDefault="00A26B4B" w:rsidP="00830CBE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Napiš nejméně 3 slova, která tě napadnou, když se řekne „domov“</w:t>
      </w:r>
    </w:p>
    <w:p w:rsidR="00A26B4B" w:rsidRDefault="00A26B4B" w:rsidP="00830CBE">
      <w:pPr>
        <w:rPr>
          <w:rFonts w:cs="Calibri"/>
          <w:sz w:val="24"/>
          <w:szCs w:val="24"/>
        </w:rPr>
      </w:pPr>
    </w:p>
    <w:p w:rsidR="00A26B4B" w:rsidRDefault="00A26B4B" w:rsidP="00830CBE">
      <w:pPr>
        <w:rPr>
          <w:rFonts w:cs="Calibri"/>
          <w:sz w:val="24"/>
          <w:szCs w:val="24"/>
        </w:rPr>
      </w:pPr>
    </w:p>
    <w:p w:rsidR="00A26B4B" w:rsidRDefault="00A26B4B" w:rsidP="00830CBE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Seřaď pojmy (očísluj) od nejužšího pojetí domova po jeho nejširší pojetí: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Planeta Země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Rodina 1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Ulice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Stát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Obec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Město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Světadíl</w:t>
      </w:r>
    </w:p>
    <w:p w:rsidR="00A26B4B" w:rsidRDefault="00A26B4B" w:rsidP="00830CBE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830CBE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Nakresli a popiš znak:</w:t>
      </w: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Neplachovic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Holasovic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Brumovic</w:t>
      </w: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Vyjmenuj vesnice, které patří k jednotlivým obcím</w:t>
      </w: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Neplachovice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Holasovice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Brumovice</w:t>
      </w: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830CBE">
      <w:pPr>
        <w:ind w:left="360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 informaci o tom, co je to „obec“ a co ji tvoří.</w:t>
      </w: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Kdo je to?</w:t>
      </w:r>
    </w:p>
    <w:p w:rsidR="00A26B4B" w:rsidRPr="00604233" w:rsidRDefault="00A26B4B" w:rsidP="00604233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Obyvatel</w:t>
      </w: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Čestný občan</w:t>
      </w: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 pojmy:</w:t>
      </w:r>
    </w:p>
    <w:p w:rsidR="00A26B4B" w:rsidRDefault="00A26B4B" w:rsidP="00604233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Obecní samospráva</w:t>
      </w:r>
    </w:p>
    <w:p w:rsidR="00A26B4B" w:rsidRDefault="00A26B4B" w:rsidP="00604233">
      <w:pPr>
        <w:ind w:left="360"/>
        <w:rPr>
          <w:rFonts w:cs="Calibri"/>
          <w:sz w:val="24"/>
          <w:szCs w:val="24"/>
        </w:rPr>
      </w:pPr>
    </w:p>
    <w:p w:rsidR="00A26B4B" w:rsidRDefault="00A26B4B" w:rsidP="00604233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Státní správa</w:t>
      </w:r>
    </w:p>
    <w:p w:rsidR="00A26B4B" w:rsidRDefault="00A26B4B" w:rsidP="00604233">
      <w:pPr>
        <w:ind w:left="360"/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Zaškrtni správnou možnost. Referendum je:</w:t>
      </w:r>
    </w:p>
    <w:p w:rsidR="00A26B4B" w:rsidRDefault="00A26B4B" w:rsidP="0060423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přímé hlasování občanů</w:t>
      </w:r>
    </w:p>
    <w:p w:rsidR="00A26B4B" w:rsidRDefault="00A26B4B" w:rsidP="0060423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čtení referátů na schůzích</w:t>
      </w:r>
    </w:p>
    <w:p w:rsidR="00A26B4B" w:rsidRDefault="00A26B4B" w:rsidP="00604233">
      <w:pPr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kde se ve tvé obci nachází „obecní úřad“ (popiš cestu od školy).</w:t>
      </w:r>
    </w:p>
    <w:p w:rsidR="00A26B4B" w:rsidRDefault="00A26B4B" w:rsidP="00604233">
      <w:pPr>
        <w:rPr>
          <w:rFonts w:cs="Calibri"/>
          <w:sz w:val="24"/>
          <w:szCs w:val="24"/>
        </w:rPr>
      </w:pPr>
    </w:p>
    <w:p w:rsidR="00A26B4B" w:rsidRDefault="00A26B4B" w:rsidP="00604233">
      <w:pPr>
        <w:rPr>
          <w:rFonts w:cs="Calibri"/>
          <w:sz w:val="24"/>
          <w:szCs w:val="24"/>
        </w:rPr>
      </w:pPr>
    </w:p>
    <w:p w:rsidR="00A26B4B" w:rsidRDefault="00A26B4B" w:rsidP="00604233">
      <w:pPr>
        <w:rPr>
          <w:rFonts w:cs="Calibri"/>
          <w:sz w:val="24"/>
          <w:szCs w:val="24"/>
        </w:rPr>
      </w:pPr>
    </w:p>
    <w:p w:rsidR="00A26B4B" w:rsidRDefault="00A26B4B" w:rsidP="0060423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Kdo se na obecním úřadě schází, kdo je v čele. Jak se jmenuje starosta vaší obce?</w:t>
      </w:r>
    </w:p>
    <w:p w:rsidR="00A26B4B" w:rsidRPr="00604233" w:rsidRDefault="00A26B4B" w:rsidP="00604233">
      <w:pPr>
        <w:rPr>
          <w:rFonts w:cs="Calibri"/>
          <w:sz w:val="24"/>
          <w:szCs w:val="24"/>
        </w:rPr>
      </w:pPr>
      <w:bookmarkStart w:id="0" w:name="_GoBack"/>
      <w:bookmarkEnd w:id="0"/>
    </w:p>
    <w:p w:rsidR="00A26B4B" w:rsidRPr="00604233" w:rsidRDefault="00A26B4B" w:rsidP="00604233">
      <w:pPr>
        <w:rPr>
          <w:rFonts w:cs="Calibri"/>
          <w:sz w:val="24"/>
          <w:szCs w:val="24"/>
        </w:rPr>
      </w:pPr>
      <w:r w:rsidRPr="00604233">
        <w:rPr>
          <w:rFonts w:cs="Calibri"/>
          <w:sz w:val="24"/>
          <w:szCs w:val="24"/>
        </w:rPr>
        <w:t xml:space="preserve"> </w:t>
      </w:r>
    </w:p>
    <w:p w:rsidR="00A26B4B" w:rsidRPr="00604233" w:rsidRDefault="00A26B4B" w:rsidP="00604233">
      <w:pPr>
        <w:rPr>
          <w:rFonts w:cs="Calibri"/>
          <w:sz w:val="24"/>
          <w:szCs w:val="24"/>
        </w:rPr>
      </w:pPr>
    </w:p>
    <w:p w:rsidR="00A26B4B" w:rsidRPr="00830CBE" w:rsidRDefault="00A26B4B" w:rsidP="00830CBE">
      <w:pPr>
        <w:pStyle w:val="ListParagraph"/>
        <w:rPr>
          <w:rFonts w:cs="Calibri"/>
          <w:sz w:val="24"/>
          <w:szCs w:val="24"/>
        </w:rPr>
      </w:pPr>
    </w:p>
    <w:p w:rsidR="00A26B4B" w:rsidRPr="00830CBE" w:rsidRDefault="00A26B4B" w:rsidP="00830CBE">
      <w:pPr>
        <w:rPr>
          <w:rFonts w:cs="Calibri"/>
          <w:sz w:val="24"/>
          <w:szCs w:val="24"/>
        </w:rPr>
      </w:pPr>
    </w:p>
    <w:p w:rsidR="00A26B4B" w:rsidRPr="00830CBE" w:rsidRDefault="00A26B4B" w:rsidP="00830CBE">
      <w:pPr>
        <w:pStyle w:val="ListParagraph"/>
        <w:rPr>
          <w:rFonts w:cs="Calibri"/>
          <w:sz w:val="24"/>
          <w:szCs w:val="24"/>
        </w:rPr>
      </w:pPr>
    </w:p>
    <w:p w:rsidR="00A26B4B" w:rsidRDefault="00A26B4B" w:rsidP="00830CBE">
      <w:pPr>
        <w:rPr>
          <w:rFonts w:cs="Calibri"/>
          <w:sz w:val="24"/>
          <w:szCs w:val="36"/>
        </w:rPr>
      </w:pPr>
    </w:p>
    <w:p w:rsidR="00A26B4B" w:rsidRDefault="00A26B4B"/>
    <w:sectPr w:rsidR="00A26B4B" w:rsidSect="009A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6D9"/>
    <w:multiLevelType w:val="hybridMultilevel"/>
    <w:tmpl w:val="661CC5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9721E"/>
    <w:multiLevelType w:val="hybridMultilevel"/>
    <w:tmpl w:val="985EF2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43455"/>
    <w:multiLevelType w:val="hybridMultilevel"/>
    <w:tmpl w:val="540CD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BE"/>
    <w:rsid w:val="00001DE8"/>
    <w:rsid w:val="000278B8"/>
    <w:rsid w:val="000442BE"/>
    <w:rsid w:val="00050E77"/>
    <w:rsid w:val="00075B8E"/>
    <w:rsid w:val="000A2382"/>
    <w:rsid w:val="000A67B0"/>
    <w:rsid w:val="000D12AC"/>
    <w:rsid w:val="000D1DDF"/>
    <w:rsid w:val="00110D42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05D92"/>
    <w:rsid w:val="003201DA"/>
    <w:rsid w:val="00340F67"/>
    <w:rsid w:val="00362990"/>
    <w:rsid w:val="00373397"/>
    <w:rsid w:val="00380B52"/>
    <w:rsid w:val="0038188E"/>
    <w:rsid w:val="003A1371"/>
    <w:rsid w:val="003F1EA3"/>
    <w:rsid w:val="004550C2"/>
    <w:rsid w:val="00473BB0"/>
    <w:rsid w:val="00495F8C"/>
    <w:rsid w:val="004C21DE"/>
    <w:rsid w:val="004D4D4A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04233"/>
    <w:rsid w:val="0063345D"/>
    <w:rsid w:val="00634181"/>
    <w:rsid w:val="00637A8C"/>
    <w:rsid w:val="0064453F"/>
    <w:rsid w:val="00662ED6"/>
    <w:rsid w:val="0066456E"/>
    <w:rsid w:val="006670A2"/>
    <w:rsid w:val="00677CD6"/>
    <w:rsid w:val="0068128A"/>
    <w:rsid w:val="00690881"/>
    <w:rsid w:val="00701CA3"/>
    <w:rsid w:val="00705BB9"/>
    <w:rsid w:val="0071404C"/>
    <w:rsid w:val="00715A6E"/>
    <w:rsid w:val="00717AE3"/>
    <w:rsid w:val="00730DEF"/>
    <w:rsid w:val="0074002A"/>
    <w:rsid w:val="00760DCD"/>
    <w:rsid w:val="007962E6"/>
    <w:rsid w:val="007B0E52"/>
    <w:rsid w:val="007B25CC"/>
    <w:rsid w:val="007F355C"/>
    <w:rsid w:val="00827AA9"/>
    <w:rsid w:val="00830CBE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507"/>
    <w:rsid w:val="009A1EFF"/>
    <w:rsid w:val="009A79CE"/>
    <w:rsid w:val="009C4D91"/>
    <w:rsid w:val="009D3941"/>
    <w:rsid w:val="009D4F82"/>
    <w:rsid w:val="009F58B9"/>
    <w:rsid w:val="00A075DA"/>
    <w:rsid w:val="00A1144F"/>
    <w:rsid w:val="00A11C2B"/>
    <w:rsid w:val="00A208BB"/>
    <w:rsid w:val="00A255D6"/>
    <w:rsid w:val="00A26B4B"/>
    <w:rsid w:val="00A53125"/>
    <w:rsid w:val="00A74203"/>
    <w:rsid w:val="00A94B74"/>
    <w:rsid w:val="00AA439E"/>
    <w:rsid w:val="00AD0078"/>
    <w:rsid w:val="00AE7D51"/>
    <w:rsid w:val="00B04B5F"/>
    <w:rsid w:val="00B062DF"/>
    <w:rsid w:val="00B26401"/>
    <w:rsid w:val="00B32DF2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CBE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4550C2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220</Words>
  <Characters>1303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2013-03-15T17:58:00Z</dcterms:created>
  <dcterms:modified xsi:type="dcterms:W3CDTF">2013-03-15T17:58:00Z</dcterms:modified>
</cp:coreProperties>
</file>