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FF" w:rsidRDefault="00F771FF" w:rsidP="00392526">
      <w:pPr>
        <w:pStyle w:val="Bezmezer"/>
      </w:pPr>
      <w:r w:rsidRPr="00305D9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96.75pt">
            <v:imagedata r:id="rId5" o:title=""/>
          </v:shape>
        </w:pict>
      </w:r>
    </w:p>
    <w:p w:rsidR="00F771FF" w:rsidRDefault="00F771FF" w:rsidP="00392526">
      <w:pPr>
        <w:rPr>
          <w:sz w:val="28"/>
        </w:rPr>
      </w:pPr>
    </w:p>
    <w:p w:rsidR="00F771FF" w:rsidRPr="00760DCD" w:rsidRDefault="00F771FF" w:rsidP="00392526">
      <w:pPr>
        <w:shd w:val="clear" w:color="auto" w:fill="E6E6E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VY_32_INOVACE_19</w:t>
      </w:r>
      <w:r w:rsidRPr="00760DCD">
        <w:rPr>
          <w:b/>
          <w:sz w:val="32"/>
          <w:szCs w:val="32"/>
        </w:rPr>
        <w:t>_0</w:t>
      </w:r>
      <w:r>
        <w:rPr>
          <w:b/>
          <w:sz w:val="32"/>
          <w:szCs w:val="32"/>
        </w:rPr>
        <w:t>5</w:t>
      </w:r>
    </w:p>
    <w:p w:rsidR="00F771FF" w:rsidRPr="00305D92" w:rsidRDefault="00F771FF" w:rsidP="00392526"/>
    <w:p w:rsidR="00F771FF" w:rsidRPr="00B32DF2" w:rsidRDefault="00F771FF" w:rsidP="00392526">
      <w:pPr>
        <w:jc w:val="center"/>
        <w:rPr>
          <w:rFonts w:ascii="Times New Roman" w:hAnsi="Times New Roman"/>
          <w:b/>
          <w:sz w:val="24"/>
          <w:szCs w:val="24"/>
        </w:rPr>
      </w:pPr>
      <w:r w:rsidRPr="00B32DF2">
        <w:rPr>
          <w:rFonts w:ascii="Times New Roman" w:hAnsi="Times New Roman"/>
          <w:b/>
          <w:sz w:val="24"/>
          <w:szCs w:val="24"/>
        </w:rPr>
        <w:t xml:space="preserve">Základní vzdělávání – </w:t>
      </w:r>
      <w:r>
        <w:rPr>
          <w:rFonts w:ascii="Times New Roman" w:hAnsi="Times New Roman"/>
          <w:b/>
          <w:sz w:val="24"/>
          <w:szCs w:val="24"/>
        </w:rPr>
        <w:t>Člověk a společnost</w:t>
      </w:r>
      <w:r w:rsidRPr="00B32DF2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Výchova k občanství</w:t>
      </w:r>
    </w:p>
    <w:p w:rsidR="00F771FF" w:rsidRPr="00B32DF2" w:rsidRDefault="00F771FF" w:rsidP="00392526">
      <w:pPr>
        <w:rPr>
          <w:rFonts w:ascii="Times New Roman" w:hAnsi="Times New Roman"/>
          <w:sz w:val="24"/>
          <w:szCs w:val="24"/>
        </w:rPr>
      </w:pPr>
    </w:p>
    <w:p w:rsidR="00F771FF" w:rsidRPr="00B32DF2" w:rsidRDefault="00F771FF" w:rsidP="00392526">
      <w:pPr>
        <w:rPr>
          <w:rFonts w:ascii="Times New Roman" w:hAnsi="Times New Roman"/>
          <w:b/>
          <w:sz w:val="28"/>
          <w:szCs w:val="28"/>
        </w:rPr>
      </w:pPr>
      <w:r w:rsidRPr="00B32DF2">
        <w:rPr>
          <w:rFonts w:ascii="Times New Roman" w:hAnsi="Times New Roman"/>
          <w:b/>
          <w:sz w:val="28"/>
          <w:szCs w:val="28"/>
        </w:rPr>
        <w:t>Název materiálu:</w:t>
      </w:r>
      <w:r w:rsidRPr="00B32DF2">
        <w:rPr>
          <w:rFonts w:ascii="Times New Roman" w:hAnsi="Times New Roman"/>
          <w:b/>
          <w:sz w:val="28"/>
          <w:szCs w:val="28"/>
        </w:rPr>
        <w:tab/>
      </w:r>
      <w:r w:rsidRPr="00B32DF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Domov 2</w:t>
      </w:r>
    </w:p>
    <w:p w:rsidR="00F771FF" w:rsidRDefault="00F771FF" w:rsidP="005114AB">
      <w:pPr>
        <w:ind w:left="2832" w:hanging="2832"/>
        <w:rPr>
          <w:rFonts w:cs="Calibri"/>
          <w:sz w:val="24"/>
          <w:szCs w:val="36"/>
        </w:rPr>
      </w:pPr>
    </w:p>
    <w:p w:rsidR="00F771FF" w:rsidRPr="00392526" w:rsidRDefault="00F771FF" w:rsidP="005114AB">
      <w:pPr>
        <w:ind w:left="2832" w:hanging="2832"/>
        <w:rPr>
          <w:rFonts w:ascii="Times New Roman" w:hAnsi="Times New Roman"/>
          <w:sz w:val="24"/>
          <w:szCs w:val="36"/>
        </w:rPr>
      </w:pPr>
      <w:r w:rsidRPr="00392526">
        <w:rPr>
          <w:rFonts w:ascii="Times New Roman" w:hAnsi="Times New Roman"/>
          <w:sz w:val="24"/>
          <w:szCs w:val="36"/>
        </w:rPr>
        <w:t>Anotace:</w:t>
      </w:r>
      <w:r w:rsidRPr="00392526">
        <w:rPr>
          <w:rFonts w:ascii="Times New Roman" w:hAnsi="Times New Roman"/>
          <w:sz w:val="24"/>
          <w:szCs w:val="36"/>
        </w:rPr>
        <w:tab/>
        <w:t>Pracovní list nabízí různé formy práce s učebnicí s použitím seřazování, úvahy, vysvětlování, hledání rozdílu s cílem uvědomit si základní pojmy týkající se obce a regionu.</w:t>
      </w:r>
    </w:p>
    <w:p w:rsidR="00F771FF" w:rsidRPr="00392526" w:rsidRDefault="00F771FF" w:rsidP="005114AB">
      <w:pPr>
        <w:rPr>
          <w:rFonts w:ascii="Times New Roman" w:hAnsi="Times New Roman"/>
          <w:sz w:val="24"/>
          <w:szCs w:val="36"/>
        </w:rPr>
      </w:pPr>
      <w:r w:rsidRPr="00392526">
        <w:rPr>
          <w:rFonts w:ascii="Times New Roman" w:hAnsi="Times New Roman"/>
          <w:sz w:val="24"/>
          <w:szCs w:val="36"/>
        </w:rPr>
        <w:t>Autor:</w:t>
      </w:r>
      <w:r w:rsidRPr="00392526">
        <w:rPr>
          <w:rFonts w:ascii="Times New Roman" w:hAnsi="Times New Roman"/>
          <w:sz w:val="24"/>
          <w:szCs w:val="36"/>
        </w:rPr>
        <w:tab/>
      </w:r>
      <w:r w:rsidRPr="00392526">
        <w:rPr>
          <w:rFonts w:ascii="Times New Roman" w:hAnsi="Times New Roman"/>
          <w:sz w:val="24"/>
          <w:szCs w:val="36"/>
        </w:rPr>
        <w:tab/>
      </w:r>
      <w:r w:rsidRPr="00392526">
        <w:rPr>
          <w:rFonts w:ascii="Times New Roman" w:hAnsi="Times New Roman"/>
          <w:sz w:val="24"/>
          <w:szCs w:val="36"/>
        </w:rPr>
        <w:tab/>
      </w:r>
      <w:r w:rsidRPr="00392526">
        <w:rPr>
          <w:rFonts w:ascii="Times New Roman" w:hAnsi="Times New Roman"/>
          <w:sz w:val="24"/>
          <w:szCs w:val="36"/>
        </w:rPr>
        <w:tab/>
        <w:t>Mgr. Ivana Vaňková</w:t>
      </w:r>
    </w:p>
    <w:p w:rsidR="00F771FF" w:rsidRPr="00392526" w:rsidRDefault="00F771FF" w:rsidP="005114AB">
      <w:pPr>
        <w:rPr>
          <w:rFonts w:ascii="Times New Roman" w:hAnsi="Times New Roman"/>
          <w:sz w:val="24"/>
          <w:szCs w:val="36"/>
        </w:rPr>
      </w:pPr>
      <w:r w:rsidRPr="00392526">
        <w:rPr>
          <w:rFonts w:ascii="Times New Roman" w:hAnsi="Times New Roman"/>
          <w:sz w:val="24"/>
          <w:szCs w:val="36"/>
        </w:rPr>
        <w:t>Jazyk:</w:t>
      </w:r>
      <w:r w:rsidRPr="00392526">
        <w:rPr>
          <w:rFonts w:ascii="Times New Roman" w:hAnsi="Times New Roman"/>
          <w:sz w:val="24"/>
          <w:szCs w:val="36"/>
        </w:rPr>
        <w:tab/>
      </w:r>
      <w:r w:rsidRPr="00392526">
        <w:rPr>
          <w:rFonts w:ascii="Times New Roman" w:hAnsi="Times New Roman"/>
          <w:sz w:val="24"/>
          <w:szCs w:val="36"/>
        </w:rPr>
        <w:tab/>
      </w:r>
      <w:r w:rsidRPr="00392526">
        <w:rPr>
          <w:rFonts w:ascii="Times New Roman" w:hAnsi="Times New Roman"/>
          <w:sz w:val="24"/>
          <w:szCs w:val="36"/>
        </w:rPr>
        <w:tab/>
      </w:r>
      <w:r w:rsidRPr="00392526">
        <w:rPr>
          <w:rFonts w:ascii="Times New Roman" w:hAnsi="Times New Roman"/>
          <w:sz w:val="24"/>
          <w:szCs w:val="36"/>
        </w:rPr>
        <w:tab/>
        <w:t>čeština</w:t>
      </w:r>
    </w:p>
    <w:p w:rsidR="00F771FF" w:rsidRPr="00392526" w:rsidRDefault="00F771FF" w:rsidP="005114AB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392526">
        <w:rPr>
          <w:rFonts w:ascii="Times New Roman" w:hAnsi="Times New Roman"/>
          <w:sz w:val="24"/>
          <w:szCs w:val="36"/>
        </w:rPr>
        <w:t>Očekáváný výstup:</w:t>
      </w:r>
      <w:r w:rsidRPr="00392526">
        <w:rPr>
          <w:rFonts w:ascii="Times New Roman" w:hAnsi="Times New Roman"/>
          <w:sz w:val="24"/>
          <w:szCs w:val="36"/>
        </w:rPr>
        <w:tab/>
      </w:r>
      <w:r w:rsidRPr="00392526">
        <w:rPr>
          <w:rFonts w:ascii="Times New Roman" w:hAnsi="Times New Roman"/>
          <w:sz w:val="24"/>
          <w:szCs w:val="24"/>
        </w:rPr>
        <w:t>popíše, čím se zabývá obecní úřad, zdůvodní, proč je třeba dodržovat místní tradice, vyjmenuje památná místa, osobnosti a zvyklosti regionu</w:t>
      </w:r>
    </w:p>
    <w:p w:rsidR="00F771FF" w:rsidRPr="00392526" w:rsidRDefault="00F771FF" w:rsidP="005114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1FF" w:rsidRPr="00392526" w:rsidRDefault="00F771FF" w:rsidP="005114AB">
      <w:pPr>
        <w:rPr>
          <w:rFonts w:ascii="Times New Roman" w:hAnsi="Times New Roman"/>
          <w:sz w:val="24"/>
          <w:szCs w:val="36"/>
        </w:rPr>
      </w:pPr>
      <w:r w:rsidRPr="00392526">
        <w:rPr>
          <w:rFonts w:ascii="Times New Roman" w:hAnsi="Times New Roman"/>
          <w:sz w:val="24"/>
          <w:szCs w:val="36"/>
        </w:rPr>
        <w:t>Speciální vzdělávací potřeby:</w:t>
      </w:r>
      <w:r w:rsidRPr="00392526">
        <w:rPr>
          <w:rFonts w:ascii="Times New Roman" w:hAnsi="Times New Roman"/>
          <w:sz w:val="24"/>
          <w:szCs w:val="36"/>
        </w:rPr>
        <w:tab/>
        <w:t>žádné</w:t>
      </w:r>
    </w:p>
    <w:p w:rsidR="00F771FF" w:rsidRPr="00392526" w:rsidRDefault="00F771FF" w:rsidP="005114AB">
      <w:pPr>
        <w:ind w:left="2832" w:hanging="2832"/>
        <w:rPr>
          <w:rFonts w:ascii="Times New Roman" w:hAnsi="Times New Roman"/>
          <w:sz w:val="24"/>
          <w:szCs w:val="36"/>
        </w:rPr>
      </w:pPr>
      <w:r w:rsidRPr="00392526">
        <w:rPr>
          <w:rFonts w:ascii="Times New Roman" w:hAnsi="Times New Roman"/>
          <w:sz w:val="24"/>
          <w:szCs w:val="36"/>
        </w:rPr>
        <w:t>Klíčová slova:</w:t>
      </w:r>
      <w:r w:rsidRPr="00392526">
        <w:rPr>
          <w:rFonts w:ascii="Times New Roman" w:hAnsi="Times New Roman"/>
          <w:sz w:val="24"/>
          <w:szCs w:val="36"/>
        </w:rPr>
        <w:tab/>
        <w:t>obec, obecní úřad, obecní symboly, samospráva, správa, starosta, region</w:t>
      </w:r>
    </w:p>
    <w:p w:rsidR="00F771FF" w:rsidRPr="00392526" w:rsidRDefault="00F771FF" w:rsidP="005114AB">
      <w:pPr>
        <w:rPr>
          <w:rFonts w:ascii="Times New Roman" w:hAnsi="Times New Roman"/>
          <w:sz w:val="24"/>
          <w:szCs w:val="36"/>
        </w:rPr>
      </w:pPr>
      <w:r w:rsidRPr="00392526">
        <w:rPr>
          <w:rFonts w:ascii="Times New Roman" w:hAnsi="Times New Roman"/>
          <w:sz w:val="24"/>
          <w:szCs w:val="36"/>
        </w:rPr>
        <w:t xml:space="preserve">Druh učebního materiálu: </w:t>
      </w:r>
      <w:r w:rsidRPr="00392526">
        <w:rPr>
          <w:rFonts w:ascii="Times New Roman" w:hAnsi="Times New Roman"/>
          <w:sz w:val="24"/>
          <w:szCs w:val="36"/>
        </w:rPr>
        <w:tab/>
        <w:t>pracovní list</w:t>
      </w:r>
    </w:p>
    <w:p w:rsidR="00F771FF" w:rsidRPr="00392526" w:rsidRDefault="00F771FF" w:rsidP="005114AB">
      <w:pPr>
        <w:rPr>
          <w:rFonts w:ascii="Times New Roman" w:hAnsi="Times New Roman"/>
          <w:sz w:val="24"/>
          <w:szCs w:val="36"/>
        </w:rPr>
      </w:pPr>
      <w:r w:rsidRPr="00392526">
        <w:rPr>
          <w:rFonts w:ascii="Times New Roman" w:hAnsi="Times New Roman"/>
          <w:sz w:val="24"/>
          <w:szCs w:val="36"/>
        </w:rPr>
        <w:t>Druh interaktivity:</w:t>
      </w:r>
      <w:r w:rsidRPr="00392526">
        <w:rPr>
          <w:rFonts w:ascii="Times New Roman" w:hAnsi="Times New Roman"/>
          <w:sz w:val="24"/>
          <w:szCs w:val="36"/>
        </w:rPr>
        <w:tab/>
      </w:r>
      <w:r w:rsidRPr="00392526">
        <w:rPr>
          <w:rFonts w:ascii="Times New Roman" w:hAnsi="Times New Roman"/>
          <w:sz w:val="24"/>
          <w:szCs w:val="36"/>
        </w:rPr>
        <w:tab/>
        <w:t>aktivita</w:t>
      </w:r>
    </w:p>
    <w:p w:rsidR="00F771FF" w:rsidRPr="00392526" w:rsidRDefault="00F771FF" w:rsidP="005114AB">
      <w:pPr>
        <w:rPr>
          <w:rFonts w:ascii="Times New Roman" w:hAnsi="Times New Roman"/>
          <w:sz w:val="24"/>
          <w:szCs w:val="36"/>
        </w:rPr>
      </w:pPr>
      <w:r w:rsidRPr="00392526">
        <w:rPr>
          <w:rFonts w:ascii="Times New Roman" w:hAnsi="Times New Roman"/>
          <w:sz w:val="24"/>
          <w:szCs w:val="36"/>
        </w:rPr>
        <w:t>Cílová skupina:</w:t>
      </w:r>
      <w:r w:rsidRPr="00392526">
        <w:rPr>
          <w:rFonts w:ascii="Times New Roman" w:hAnsi="Times New Roman"/>
          <w:sz w:val="24"/>
          <w:szCs w:val="36"/>
        </w:rPr>
        <w:tab/>
      </w:r>
      <w:r w:rsidRPr="00392526">
        <w:rPr>
          <w:rFonts w:ascii="Times New Roman" w:hAnsi="Times New Roman"/>
          <w:sz w:val="24"/>
          <w:szCs w:val="36"/>
        </w:rPr>
        <w:tab/>
        <w:t>žák, skupina žáků</w:t>
      </w:r>
    </w:p>
    <w:p w:rsidR="00F771FF" w:rsidRPr="00392526" w:rsidRDefault="00F771FF" w:rsidP="005114AB">
      <w:pPr>
        <w:rPr>
          <w:rFonts w:ascii="Times New Roman" w:hAnsi="Times New Roman"/>
          <w:sz w:val="24"/>
          <w:szCs w:val="36"/>
        </w:rPr>
      </w:pPr>
      <w:r w:rsidRPr="00392526">
        <w:rPr>
          <w:rFonts w:ascii="Times New Roman" w:hAnsi="Times New Roman"/>
          <w:sz w:val="24"/>
          <w:szCs w:val="36"/>
        </w:rPr>
        <w:t>Stupeň a typ vzdělávání:</w:t>
      </w:r>
      <w:r w:rsidRPr="00392526">
        <w:rPr>
          <w:rFonts w:ascii="Times New Roman" w:hAnsi="Times New Roman"/>
          <w:sz w:val="24"/>
          <w:szCs w:val="36"/>
        </w:rPr>
        <w:tab/>
        <w:t>základní vzdělání – druhý stupeň</w:t>
      </w:r>
    </w:p>
    <w:p w:rsidR="00F771FF" w:rsidRDefault="00F771FF" w:rsidP="005114AB">
      <w:pPr>
        <w:rPr>
          <w:rFonts w:cs="Calibri"/>
          <w:sz w:val="24"/>
          <w:szCs w:val="36"/>
        </w:rPr>
      </w:pPr>
    </w:p>
    <w:p w:rsidR="00F771FF" w:rsidRDefault="00F771FF" w:rsidP="005114AB">
      <w:pPr>
        <w:rPr>
          <w:rFonts w:cs="Calibri"/>
          <w:sz w:val="24"/>
          <w:szCs w:val="36"/>
        </w:rPr>
      </w:pPr>
    </w:p>
    <w:p w:rsidR="00F771FF" w:rsidRDefault="00F771FF" w:rsidP="005114AB">
      <w:pPr>
        <w:rPr>
          <w:rFonts w:cs="Calibri"/>
          <w:sz w:val="24"/>
          <w:szCs w:val="36"/>
        </w:rPr>
      </w:pPr>
    </w:p>
    <w:p w:rsidR="00F771FF" w:rsidRDefault="00F771FF" w:rsidP="005114AB">
      <w:pPr>
        <w:rPr>
          <w:rFonts w:cs="Calibri"/>
          <w:sz w:val="24"/>
          <w:szCs w:val="24"/>
        </w:rPr>
      </w:pPr>
      <w:r w:rsidRPr="005114AB">
        <w:rPr>
          <w:rFonts w:cs="Calibri"/>
          <w:b/>
          <w:sz w:val="32"/>
          <w:szCs w:val="32"/>
        </w:rPr>
        <w:t xml:space="preserve">Pracovní list – výchova k občanství 6. </w:t>
      </w:r>
      <w:r>
        <w:rPr>
          <w:rFonts w:cs="Calibri"/>
          <w:b/>
          <w:sz w:val="32"/>
          <w:szCs w:val="32"/>
        </w:rPr>
        <w:t>r</w:t>
      </w:r>
      <w:r w:rsidRPr="005114AB">
        <w:rPr>
          <w:rFonts w:cs="Calibri"/>
          <w:b/>
          <w:sz w:val="32"/>
          <w:szCs w:val="32"/>
        </w:rPr>
        <w:t>očník</w:t>
      </w:r>
    </w:p>
    <w:p w:rsidR="00F771FF" w:rsidRDefault="00F771FF" w:rsidP="005114AB">
      <w:pPr>
        <w:rPr>
          <w:rFonts w:cs="Calibri"/>
          <w:sz w:val="24"/>
          <w:szCs w:val="24"/>
        </w:rPr>
      </w:pPr>
      <w:r w:rsidRPr="005114AB">
        <w:rPr>
          <w:rFonts w:cs="Calibri"/>
          <w:b/>
          <w:sz w:val="24"/>
          <w:szCs w:val="24"/>
        </w:rPr>
        <w:t>Domov</w:t>
      </w:r>
      <w:r>
        <w:rPr>
          <w:rFonts w:cs="Calibri"/>
          <w:b/>
          <w:sz w:val="24"/>
          <w:szCs w:val="24"/>
        </w:rPr>
        <w:t xml:space="preserve"> 2</w:t>
      </w:r>
    </w:p>
    <w:p w:rsidR="00F771FF" w:rsidRDefault="00F771FF" w:rsidP="005114AB">
      <w:pPr>
        <w:rPr>
          <w:rFonts w:cs="Calibri"/>
          <w:sz w:val="24"/>
          <w:szCs w:val="24"/>
        </w:rPr>
      </w:pPr>
    </w:p>
    <w:p w:rsidR="00F771FF" w:rsidRDefault="00F771FF" w:rsidP="005114AB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Přiřaď do sloupečků čísla následujících výrazů:</w:t>
      </w:r>
    </w:p>
    <w:p w:rsidR="00F771FF" w:rsidRDefault="00F771FF" w:rsidP="005114AB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 w:rsidRPr="005114AB">
        <w:rPr>
          <w:rFonts w:cs="Calibri"/>
          <w:sz w:val="24"/>
          <w:szCs w:val="24"/>
        </w:rPr>
        <w:t>zastupuje občany,</w:t>
      </w:r>
      <w:r>
        <w:rPr>
          <w:rFonts w:cs="Calibri"/>
          <w:sz w:val="24"/>
          <w:szCs w:val="24"/>
        </w:rPr>
        <w:t xml:space="preserve"> 2.</w:t>
      </w:r>
      <w:r w:rsidRPr="005114AB">
        <w:rPr>
          <w:rFonts w:cs="Calibri"/>
          <w:sz w:val="24"/>
          <w:szCs w:val="24"/>
        </w:rPr>
        <w:t xml:space="preserve"> je volena z řad obecního zastupitelstva,</w:t>
      </w:r>
      <w:r>
        <w:rPr>
          <w:rFonts w:cs="Calibri"/>
          <w:sz w:val="24"/>
          <w:szCs w:val="24"/>
        </w:rPr>
        <w:t xml:space="preserve"> 3.</w:t>
      </w:r>
      <w:r w:rsidRPr="005114AB">
        <w:rPr>
          <w:rFonts w:cs="Calibri"/>
          <w:sz w:val="24"/>
          <w:szCs w:val="24"/>
        </w:rPr>
        <w:t xml:space="preserve"> voleno občany, </w:t>
      </w:r>
      <w:r>
        <w:rPr>
          <w:rFonts w:cs="Calibri"/>
          <w:sz w:val="24"/>
          <w:szCs w:val="24"/>
        </w:rPr>
        <w:t xml:space="preserve">4. </w:t>
      </w:r>
      <w:r w:rsidRPr="005114AB">
        <w:rPr>
          <w:rFonts w:cs="Calibri"/>
          <w:sz w:val="24"/>
          <w:szCs w:val="24"/>
        </w:rPr>
        <w:t>nejvyšší orgán obce,</w:t>
      </w:r>
      <w:r>
        <w:rPr>
          <w:rFonts w:cs="Calibri"/>
          <w:sz w:val="24"/>
          <w:szCs w:val="24"/>
        </w:rPr>
        <w:t xml:space="preserve"> 5.</w:t>
      </w:r>
      <w:r w:rsidRPr="005114AB">
        <w:rPr>
          <w:rFonts w:cs="Calibri"/>
          <w:sz w:val="24"/>
          <w:szCs w:val="24"/>
        </w:rPr>
        <w:t xml:space="preserve"> vykonává úkoly,</w:t>
      </w:r>
      <w:r>
        <w:rPr>
          <w:rFonts w:cs="Calibri"/>
          <w:sz w:val="24"/>
          <w:szCs w:val="24"/>
        </w:rPr>
        <w:t xml:space="preserve"> které jí stanoví zákon nebo rozhodnutí obecního zastupitelstva, 6. Rozhoduje o nejdůležitějších záležitostech obce</w:t>
      </w:r>
    </w:p>
    <w:p w:rsidR="00F771FF" w:rsidRDefault="00F771FF" w:rsidP="003A04BD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Obecní zastupitelstvo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Obecní rada</w:t>
      </w:r>
    </w:p>
    <w:p w:rsidR="00F771FF" w:rsidRDefault="00F771FF" w:rsidP="003A04BD">
      <w:pPr>
        <w:ind w:left="360"/>
        <w:rPr>
          <w:rFonts w:cs="Calibri"/>
          <w:sz w:val="24"/>
          <w:szCs w:val="24"/>
        </w:rPr>
      </w:pPr>
    </w:p>
    <w:p w:rsidR="00F771FF" w:rsidRDefault="00F771FF" w:rsidP="003A04BD">
      <w:pPr>
        <w:ind w:left="360"/>
        <w:rPr>
          <w:rFonts w:cs="Calibri"/>
          <w:sz w:val="24"/>
          <w:szCs w:val="24"/>
        </w:rPr>
      </w:pPr>
    </w:p>
    <w:p w:rsidR="00F771FF" w:rsidRDefault="00F771FF" w:rsidP="003A04BD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Jak bys naložil/a s penězi z obecního rozpočtu? Co bys v obci zřídil/a, opravil/a…?</w:t>
      </w:r>
    </w:p>
    <w:p w:rsidR="00F771FF" w:rsidRDefault="00F771FF" w:rsidP="003A04BD">
      <w:pPr>
        <w:rPr>
          <w:rFonts w:cs="Calibri"/>
          <w:sz w:val="24"/>
          <w:szCs w:val="24"/>
        </w:rPr>
      </w:pPr>
    </w:p>
    <w:p w:rsidR="00F771FF" w:rsidRDefault="00F771FF" w:rsidP="003A04BD">
      <w:pPr>
        <w:rPr>
          <w:rFonts w:cs="Calibri"/>
          <w:sz w:val="24"/>
          <w:szCs w:val="24"/>
        </w:rPr>
      </w:pPr>
    </w:p>
    <w:p w:rsidR="00F771FF" w:rsidRDefault="00F771FF" w:rsidP="003A04BD">
      <w:pPr>
        <w:rPr>
          <w:rFonts w:cs="Calibri"/>
          <w:sz w:val="24"/>
          <w:szCs w:val="24"/>
        </w:rPr>
      </w:pPr>
    </w:p>
    <w:p w:rsidR="00F771FF" w:rsidRDefault="00F771FF" w:rsidP="003A04BD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Vyhledej informaci, jaké existují druhy obcí.</w:t>
      </w:r>
    </w:p>
    <w:p w:rsidR="00F771FF" w:rsidRDefault="00F771FF" w:rsidP="003A04BD">
      <w:pPr>
        <w:rPr>
          <w:rFonts w:cs="Calibri"/>
          <w:sz w:val="24"/>
          <w:szCs w:val="24"/>
        </w:rPr>
      </w:pPr>
    </w:p>
    <w:p w:rsidR="00F771FF" w:rsidRDefault="00F771FF" w:rsidP="003A04BD">
      <w:pPr>
        <w:rPr>
          <w:rFonts w:cs="Calibri"/>
          <w:sz w:val="24"/>
          <w:szCs w:val="24"/>
        </w:rPr>
      </w:pPr>
    </w:p>
    <w:p w:rsidR="00F771FF" w:rsidRDefault="00F771FF" w:rsidP="003A04BD">
      <w:pPr>
        <w:rPr>
          <w:rFonts w:cs="Calibri"/>
          <w:sz w:val="24"/>
          <w:szCs w:val="24"/>
        </w:rPr>
      </w:pPr>
    </w:p>
    <w:p w:rsidR="00F771FF" w:rsidRDefault="00F771FF" w:rsidP="003A04BD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Přiřaď jednotlivé výrazy do příslušného sloupečku:</w:t>
      </w:r>
    </w:p>
    <w:p w:rsidR="00F771FF" w:rsidRDefault="00F771FF" w:rsidP="003A04BD">
      <w:pPr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voda, oblečení, rodina, půda, vzduch, domy, stroje, přátelé, dopravní prostředky, živé organismy, spoluobčané</w:t>
      </w:r>
    </w:p>
    <w:p w:rsidR="00F771FF" w:rsidRDefault="00F771FF" w:rsidP="003A04BD">
      <w:pPr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přírodní složka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umělá složka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sociální složka </w:t>
      </w:r>
      <w:r w:rsidRPr="003A04BD">
        <w:rPr>
          <w:rFonts w:cs="Calibri"/>
          <w:sz w:val="24"/>
          <w:szCs w:val="24"/>
        </w:rPr>
        <w:t xml:space="preserve"> </w:t>
      </w:r>
    </w:p>
    <w:p w:rsidR="00F771FF" w:rsidRDefault="00F771FF" w:rsidP="003A04BD">
      <w:pPr>
        <w:ind w:left="720"/>
        <w:rPr>
          <w:rFonts w:cs="Calibri"/>
          <w:sz w:val="24"/>
          <w:szCs w:val="24"/>
        </w:rPr>
      </w:pPr>
    </w:p>
    <w:p w:rsidR="00F771FF" w:rsidRDefault="00F771FF" w:rsidP="003A04BD">
      <w:pPr>
        <w:ind w:left="720"/>
        <w:rPr>
          <w:rFonts w:cs="Calibri"/>
          <w:sz w:val="24"/>
          <w:szCs w:val="24"/>
        </w:rPr>
      </w:pPr>
    </w:p>
    <w:p w:rsidR="00F771FF" w:rsidRDefault="00F771FF" w:rsidP="003A04BD">
      <w:pPr>
        <w:ind w:left="720"/>
        <w:rPr>
          <w:rFonts w:cs="Calibri"/>
          <w:sz w:val="24"/>
          <w:szCs w:val="24"/>
        </w:rPr>
      </w:pPr>
    </w:p>
    <w:p w:rsidR="00F771FF" w:rsidRDefault="00F771FF" w:rsidP="003A04BD">
      <w:pPr>
        <w:ind w:left="720"/>
        <w:rPr>
          <w:rFonts w:cs="Calibri"/>
          <w:sz w:val="24"/>
          <w:szCs w:val="24"/>
        </w:rPr>
      </w:pPr>
    </w:p>
    <w:p w:rsidR="00F771FF" w:rsidRDefault="00F771FF" w:rsidP="003A04BD">
      <w:pPr>
        <w:ind w:left="720"/>
        <w:rPr>
          <w:rFonts w:cs="Calibri"/>
          <w:sz w:val="24"/>
          <w:szCs w:val="24"/>
        </w:rPr>
      </w:pPr>
    </w:p>
    <w:p w:rsidR="00F771FF" w:rsidRDefault="00F771FF" w:rsidP="003A04BD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Uveď:</w:t>
      </w:r>
    </w:p>
    <w:p w:rsidR="00F771FF" w:rsidRDefault="00F771FF" w:rsidP="003A04BD">
      <w:pPr>
        <w:pStyle w:val="ListParagrap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Výhody života na vesnici:</w:t>
      </w:r>
    </w:p>
    <w:p w:rsidR="00F771FF" w:rsidRDefault="00F771FF" w:rsidP="003A04BD">
      <w:pPr>
        <w:pStyle w:val="ListParagraph"/>
        <w:rPr>
          <w:rFonts w:cs="Calibri"/>
          <w:sz w:val="24"/>
          <w:szCs w:val="24"/>
        </w:rPr>
      </w:pPr>
    </w:p>
    <w:p w:rsidR="00F771FF" w:rsidRDefault="00F771FF" w:rsidP="003A04BD">
      <w:pPr>
        <w:pStyle w:val="ListParagraph"/>
        <w:rPr>
          <w:rFonts w:cs="Calibri"/>
          <w:sz w:val="24"/>
          <w:szCs w:val="24"/>
        </w:rPr>
      </w:pPr>
    </w:p>
    <w:p w:rsidR="00F771FF" w:rsidRDefault="00F771FF" w:rsidP="003A04BD">
      <w:pPr>
        <w:pStyle w:val="ListParagrap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Nevýhody života na vesnici:</w:t>
      </w:r>
    </w:p>
    <w:p w:rsidR="00F771FF" w:rsidRDefault="00F771FF" w:rsidP="003A04BD">
      <w:pPr>
        <w:pStyle w:val="ListParagraph"/>
        <w:rPr>
          <w:rFonts w:cs="Calibri"/>
          <w:sz w:val="24"/>
          <w:szCs w:val="24"/>
        </w:rPr>
      </w:pPr>
    </w:p>
    <w:p w:rsidR="00F771FF" w:rsidRDefault="00F771FF" w:rsidP="003A04BD">
      <w:pPr>
        <w:pStyle w:val="ListParagraph"/>
        <w:rPr>
          <w:rFonts w:cs="Calibri"/>
          <w:sz w:val="24"/>
          <w:szCs w:val="24"/>
        </w:rPr>
      </w:pPr>
    </w:p>
    <w:p w:rsidR="00F771FF" w:rsidRDefault="00F771FF" w:rsidP="003A04BD">
      <w:pPr>
        <w:pStyle w:val="ListParagrap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Výhody života ve městě:</w:t>
      </w:r>
    </w:p>
    <w:p w:rsidR="00F771FF" w:rsidRDefault="00F771FF" w:rsidP="003A04BD">
      <w:pPr>
        <w:pStyle w:val="ListParagraph"/>
        <w:rPr>
          <w:rFonts w:cs="Calibri"/>
          <w:sz w:val="24"/>
          <w:szCs w:val="24"/>
        </w:rPr>
      </w:pPr>
    </w:p>
    <w:p w:rsidR="00F771FF" w:rsidRDefault="00F771FF" w:rsidP="003A04BD">
      <w:pPr>
        <w:pStyle w:val="ListParagraph"/>
        <w:rPr>
          <w:rFonts w:cs="Calibri"/>
          <w:sz w:val="24"/>
          <w:szCs w:val="24"/>
        </w:rPr>
      </w:pPr>
    </w:p>
    <w:p w:rsidR="00F771FF" w:rsidRDefault="00F771FF" w:rsidP="003A04BD">
      <w:pPr>
        <w:pStyle w:val="ListParagrap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Nevýhody života ve městě:</w:t>
      </w:r>
    </w:p>
    <w:p w:rsidR="00F771FF" w:rsidRDefault="00F771FF" w:rsidP="003A04BD">
      <w:pPr>
        <w:pStyle w:val="ListParagraph"/>
        <w:rPr>
          <w:rFonts w:cs="Calibri"/>
          <w:sz w:val="24"/>
          <w:szCs w:val="24"/>
        </w:rPr>
      </w:pPr>
    </w:p>
    <w:p w:rsidR="00F771FF" w:rsidRDefault="00F771FF" w:rsidP="003A04BD">
      <w:pPr>
        <w:pStyle w:val="ListParagraph"/>
        <w:rPr>
          <w:rFonts w:cs="Calibri"/>
          <w:sz w:val="24"/>
          <w:szCs w:val="24"/>
        </w:rPr>
      </w:pPr>
    </w:p>
    <w:p w:rsidR="00F771FF" w:rsidRDefault="00F771FF" w:rsidP="003A04BD">
      <w:pPr>
        <w:pStyle w:val="ListParagraph"/>
        <w:rPr>
          <w:rFonts w:cs="Calibri"/>
          <w:sz w:val="24"/>
          <w:szCs w:val="24"/>
        </w:rPr>
      </w:pPr>
    </w:p>
    <w:p w:rsidR="00F771FF" w:rsidRDefault="00F771FF" w:rsidP="003A04BD">
      <w:pPr>
        <w:pStyle w:val="ListParagraph"/>
        <w:rPr>
          <w:rFonts w:cs="Calibri"/>
          <w:sz w:val="24"/>
          <w:szCs w:val="24"/>
        </w:rPr>
      </w:pPr>
    </w:p>
    <w:p w:rsidR="00F771FF" w:rsidRDefault="00F771FF" w:rsidP="003A04BD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Rozluštěním přesmyček získáš názvy regionů:</w:t>
      </w:r>
    </w:p>
    <w:p w:rsidR="00F771FF" w:rsidRDefault="00F771FF" w:rsidP="003A04BD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NÍSTŘED CHYČE</w:t>
      </w:r>
    </w:p>
    <w:p w:rsidR="00F771FF" w:rsidRDefault="00F771FF" w:rsidP="003A04BD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ŠÍPODNOKOKR</w:t>
      </w:r>
    </w:p>
    <w:p w:rsidR="00F771FF" w:rsidRDefault="00F771FF" w:rsidP="003A04BD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SKOSLEZ</w:t>
      </w:r>
    </w:p>
    <w:p w:rsidR="00F771FF" w:rsidRDefault="00F771FF" w:rsidP="003A04BD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ŠKOLASVA</w:t>
      </w:r>
    </w:p>
    <w:p w:rsidR="00F771FF" w:rsidRDefault="00F771FF" w:rsidP="003A04BD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SKOCHOD</w:t>
      </w:r>
    </w:p>
    <w:p w:rsidR="00F771FF" w:rsidRDefault="00F771FF" w:rsidP="003A04BD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ZEŇSKOPL</w:t>
      </w:r>
    </w:p>
    <w:p w:rsidR="00F771FF" w:rsidRDefault="00F771FF" w:rsidP="003A04BD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NÁHA</w:t>
      </w:r>
    </w:p>
    <w:p w:rsidR="00F771FF" w:rsidRDefault="00F771FF" w:rsidP="003A04BD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VÁCKOSLO</w:t>
      </w:r>
    </w:p>
    <w:p w:rsidR="00F771FF" w:rsidRDefault="00F771FF" w:rsidP="003A04BD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NIJÍŽ CHEČY</w:t>
      </w:r>
    </w:p>
    <w:p w:rsidR="00F771FF" w:rsidRDefault="00F771FF" w:rsidP="003A04BD">
      <w:pPr>
        <w:rPr>
          <w:rFonts w:cs="Calibri"/>
          <w:sz w:val="24"/>
          <w:szCs w:val="24"/>
        </w:rPr>
      </w:pPr>
    </w:p>
    <w:p w:rsidR="00F771FF" w:rsidRDefault="00F771FF" w:rsidP="00CF31F7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Kde se můžeš dozvědět o historii kraje?</w:t>
      </w:r>
    </w:p>
    <w:p w:rsidR="00F771FF" w:rsidRDefault="00F771FF" w:rsidP="00CF31F7">
      <w:pPr>
        <w:pStyle w:val="ListParagraph"/>
        <w:rPr>
          <w:rFonts w:cs="Calibri"/>
          <w:sz w:val="24"/>
          <w:szCs w:val="24"/>
        </w:rPr>
      </w:pPr>
    </w:p>
    <w:p w:rsidR="00F771FF" w:rsidRDefault="00F771FF" w:rsidP="00CF31F7">
      <w:pPr>
        <w:rPr>
          <w:rFonts w:cs="Calibri"/>
          <w:sz w:val="24"/>
          <w:szCs w:val="24"/>
        </w:rPr>
      </w:pPr>
    </w:p>
    <w:p w:rsidR="00F771FF" w:rsidRDefault="00F771FF" w:rsidP="00CF31F7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Proč se píší kroniky?</w:t>
      </w:r>
    </w:p>
    <w:p w:rsidR="00F771FF" w:rsidRDefault="00F771FF" w:rsidP="00CF31F7">
      <w:pPr>
        <w:pStyle w:val="ListParagraph"/>
        <w:rPr>
          <w:rFonts w:cs="Calibri"/>
          <w:sz w:val="24"/>
          <w:szCs w:val="24"/>
        </w:rPr>
      </w:pPr>
    </w:p>
    <w:p w:rsidR="00F771FF" w:rsidRPr="00CF31F7" w:rsidRDefault="00F771FF" w:rsidP="00CF31F7">
      <w:pPr>
        <w:pStyle w:val="ListParagraph"/>
        <w:rPr>
          <w:rFonts w:cs="Calibri"/>
          <w:sz w:val="24"/>
          <w:szCs w:val="24"/>
        </w:rPr>
      </w:pPr>
    </w:p>
    <w:p w:rsidR="00F771FF" w:rsidRDefault="00F771FF" w:rsidP="00CF31F7">
      <w:pPr>
        <w:rPr>
          <w:rFonts w:cs="Calibri"/>
          <w:sz w:val="24"/>
          <w:szCs w:val="24"/>
        </w:rPr>
      </w:pPr>
    </w:p>
    <w:p w:rsidR="00F771FF" w:rsidRDefault="00F771FF" w:rsidP="00CF31F7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Znáš nějaké tradice našeho regionu?</w:t>
      </w:r>
    </w:p>
    <w:p w:rsidR="00F771FF" w:rsidRDefault="00F771FF" w:rsidP="00CF31F7">
      <w:pPr>
        <w:rPr>
          <w:rFonts w:cs="Calibri"/>
          <w:sz w:val="24"/>
          <w:szCs w:val="24"/>
        </w:rPr>
      </w:pPr>
    </w:p>
    <w:p w:rsidR="00F771FF" w:rsidRDefault="00F771FF" w:rsidP="00CF31F7">
      <w:pPr>
        <w:rPr>
          <w:rFonts w:cs="Calibri"/>
          <w:sz w:val="24"/>
          <w:szCs w:val="24"/>
        </w:rPr>
      </w:pPr>
    </w:p>
    <w:p w:rsidR="00F771FF" w:rsidRDefault="00F771FF" w:rsidP="00CF31F7">
      <w:pPr>
        <w:rPr>
          <w:rFonts w:cs="Calibri"/>
          <w:sz w:val="24"/>
          <w:szCs w:val="24"/>
        </w:rPr>
      </w:pPr>
    </w:p>
    <w:p w:rsidR="00F771FF" w:rsidRDefault="00F771FF" w:rsidP="00CF31F7">
      <w:pPr>
        <w:rPr>
          <w:rFonts w:cs="Calibri"/>
          <w:sz w:val="24"/>
          <w:szCs w:val="24"/>
        </w:rPr>
      </w:pPr>
    </w:p>
    <w:p w:rsidR="00F771FF" w:rsidRPr="00CF31F7" w:rsidRDefault="00F771FF" w:rsidP="00CF31F7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 je to skanzen?</w:t>
      </w:r>
      <w:bookmarkStart w:id="0" w:name="_GoBack"/>
      <w:bookmarkEnd w:id="0"/>
    </w:p>
    <w:p w:rsidR="00F771FF" w:rsidRPr="00CF31F7" w:rsidRDefault="00F771FF" w:rsidP="00CF31F7">
      <w:pPr>
        <w:rPr>
          <w:rFonts w:cs="Calibri"/>
          <w:sz w:val="24"/>
          <w:szCs w:val="24"/>
        </w:rPr>
      </w:pPr>
    </w:p>
    <w:p w:rsidR="00F771FF" w:rsidRDefault="00F771FF" w:rsidP="005114AB">
      <w:pPr>
        <w:rPr>
          <w:rFonts w:cs="Calibri"/>
          <w:sz w:val="24"/>
          <w:szCs w:val="36"/>
        </w:rPr>
      </w:pPr>
    </w:p>
    <w:p w:rsidR="00F771FF" w:rsidRDefault="00F771FF"/>
    <w:sectPr w:rsidR="00F771FF" w:rsidSect="00AA0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0216"/>
    <w:multiLevelType w:val="hybridMultilevel"/>
    <w:tmpl w:val="C1823B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457748"/>
    <w:multiLevelType w:val="hybridMultilevel"/>
    <w:tmpl w:val="A4CEE6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4AB"/>
    <w:rsid w:val="00001DE8"/>
    <w:rsid w:val="000278B8"/>
    <w:rsid w:val="000442BE"/>
    <w:rsid w:val="00050E77"/>
    <w:rsid w:val="00075B8E"/>
    <w:rsid w:val="000A2382"/>
    <w:rsid w:val="000A67B0"/>
    <w:rsid w:val="000D12AC"/>
    <w:rsid w:val="000D1DDF"/>
    <w:rsid w:val="00110D42"/>
    <w:rsid w:val="0013113E"/>
    <w:rsid w:val="00133139"/>
    <w:rsid w:val="00160E6B"/>
    <w:rsid w:val="001A3B5B"/>
    <w:rsid w:val="001B314F"/>
    <w:rsid w:val="001D59DA"/>
    <w:rsid w:val="002151C9"/>
    <w:rsid w:val="00240474"/>
    <w:rsid w:val="00243DCE"/>
    <w:rsid w:val="00244449"/>
    <w:rsid w:val="00267069"/>
    <w:rsid w:val="00270279"/>
    <w:rsid w:val="002C4B63"/>
    <w:rsid w:val="002D188D"/>
    <w:rsid w:val="002F7120"/>
    <w:rsid w:val="002F777F"/>
    <w:rsid w:val="00305D92"/>
    <w:rsid w:val="003201DA"/>
    <w:rsid w:val="00340F67"/>
    <w:rsid w:val="00362990"/>
    <w:rsid w:val="00373397"/>
    <w:rsid w:val="00380B52"/>
    <w:rsid w:val="0038188E"/>
    <w:rsid w:val="00392526"/>
    <w:rsid w:val="003A04BD"/>
    <w:rsid w:val="003A1371"/>
    <w:rsid w:val="003F1EA3"/>
    <w:rsid w:val="00473BB0"/>
    <w:rsid w:val="00495F8C"/>
    <w:rsid w:val="004C21DE"/>
    <w:rsid w:val="004D4D4A"/>
    <w:rsid w:val="005114AB"/>
    <w:rsid w:val="00532F56"/>
    <w:rsid w:val="0054486B"/>
    <w:rsid w:val="00562331"/>
    <w:rsid w:val="005934AA"/>
    <w:rsid w:val="005B01F1"/>
    <w:rsid w:val="005B027A"/>
    <w:rsid w:val="005D765B"/>
    <w:rsid w:val="005E4AD3"/>
    <w:rsid w:val="005F4259"/>
    <w:rsid w:val="0063345D"/>
    <w:rsid w:val="00634181"/>
    <w:rsid w:val="00637A8C"/>
    <w:rsid w:val="0064453F"/>
    <w:rsid w:val="00662ED6"/>
    <w:rsid w:val="0066456E"/>
    <w:rsid w:val="006670A2"/>
    <w:rsid w:val="00677CD6"/>
    <w:rsid w:val="00690881"/>
    <w:rsid w:val="00701CA3"/>
    <w:rsid w:val="00705BB9"/>
    <w:rsid w:val="0071404C"/>
    <w:rsid w:val="00715A6E"/>
    <w:rsid w:val="00717AE3"/>
    <w:rsid w:val="00730DEF"/>
    <w:rsid w:val="0074002A"/>
    <w:rsid w:val="00760DCD"/>
    <w:rsid w:val="007962E6"/>
    <w:rsid w:val="007B0E52"/>
    <w:rsid w:val="007B25CC"/>
    <w:rsid w:val="007F15CC"/>
    <w:rsid w:val="007F355C"/>
    <w:rsid w:val="00827AA9"/>
    <w:rsid w:val="00830CBE"/>
    <w:rsid w:val="00841401"/>
    <w:rsid w:val="00841C2A"/>
    <w:rsid w:val="008529EE"/>
    <w:rsid w:val="008678D2"/>
    <w:rsid w:val="00880AEB"/>
    <w:rsid w:val="00891FAC"/>
    <w:rsid w:val="008960A6"/>
    <w:rsid w:val="008A4F48"/>
    <w:rsid w:val="008C7E50"/>
    <w:rsid w:val="008D5239"/>
    <w:rsid w:val="009209A5"/>
    <w:rsid w:val="00934EDE"/>
    <w:rsid w:val="00946EB4"/>
    <w:rsid w:val="0099433B"/>
    <w:rsid w:val="009A1EFF"/>
    <w:rsid w:val="009A79CE"/>
    <w:rsid w:val="009C4D91"/>
    <w:rsid w:val="009D3941"/>
    <w:rsid w:val="009D4F82"/>
    <w:rsid w:val="009F58B9"/>
    <w:rsid w:val="00A075DA"/>
    <w:rsid w:val="00A1144F"/>
    <w:rsid w:val="00A11C2B"/>
    <w:rsid w:val="00A208BB"/>
    <w:rsid w:val="00A255D6"/>
    <w:rsid w:val="00A53125"/>
    <w:rsid w:val="00A74203"/>
    <w:rsid w:val="00A94B74"/>
    <w:rsid w:val="00AA08EC"/>
    <w:rsid w:val="00AA439E"/>
    <w:rsid w:val="00AD0078"/>
    <w:rsid w:val="00AE7D51"/>
    <w:rsid w:val="00B04B5F"/>
    <w:rsid w:val="00B062DF"/>
    <w:rsid w:val="00B26401"/>
    <w:rsid w:val="00B32DF2"/>
    <w:rsid w:val="00B3585C"/>
    <w:rsid w:val="00B377BD"/>
    <w:rsid w:val="00B42BEF"/>
    <w:rsid w:val="00B47FE6"/>
    <w:rsid w:val="00B5795C"/>
    <w:rsid w:val="00B70A81"/>
    <w:rsid w:val="00B83B1E"/>
    <w:rsid w:val="00BA20D2"/>
    <w:rsid w:val="00BA4EA2"/>
    <w:rsid w:val="00BB7349"/>
    <w:rsid w:val="00BD4962"/>
    <w:rsid w:val="00BF1181"/>
    <w:rsid w:val="00BF16F5"/>
    <w:rsid w:val="00BF78E4"/>
    <w:rsid w:val="00C12C00"/>
    <w:rsid w:val="00C16CCE"/>
    <w:rsid w:val="00C21D92"/>
    <w:rsid w:val="00C24C07"/>
    <w:rsid w:val="00C51BB8"/>
    <w:rsid w:val="00C61C3F"/>
    <w:rsid w:val="00C670D9"/>
    <w:rsid w:val="00CB78A0"/>
    <w:rsid w:val="00CC62D7"/>
    <w:rsid w:val="00CD18A4"/>
    <w:rsid w:val="00CD5E79"/>
    <w:rsid w:val="00CD7171"/>
    <w:rsid w:val="00CE65B3"/>
    <w:rsid w:val="00CF31F7"/>
    <w:rsid w:val="00CF69D8"/>
    <w:rsid w:val="00D05931"/>
    <w:rsid w:val="00D40A97"/>
    <w:rsid w:val="00D65DE4"/>
    <w:rsid w:val="00D711DF"/>
    <w:rsid w:val="00D7281E"/>
    <w:rsid w:val="00DA5B28"/>
    <w:rsid w:val="00DD31D6"/>
    <w:rsid w:val="00E16F74"/>
    <w:rsid w:val="00E918CA"/>
    <w:rsid w:val="00E93631"/>
    <w:rsid w:val="00EA1C93"/>
    <w:rsid w:val="00EB02CF"/>
    <w:rsid w:val="00ED128B"/>
    <w:rsid w:val="00EE12D6"/>
    <w:rsid w:val="00EE372B"/>
    <w:rsid w:val="00EE787E"/>
    <w:rsid w:val="00EF3C6D"/>
    <w:rsid w:val="00EF694A"/>
    <w:rsid w:val="00F11398"/>
    <w:rsid w:val="00F3178A"/>
    <w:rsid w:val="00F34B3A"/>
    <w:rsid w:val="00F448CB"/>
    <w:rsid w:val="00F7021E"/>
    <w:rsid w:val="00F74DB1"/>
    <w:rsid w:val="00F771FF"/>
    <w:rsid w:val="00F772EF"/>
    <w:rsid w:val="00FB6DAD"/>
    <w:rsid w:val="00FC5B69"/>
    <w:rsid w:val="00FE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4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14AB"/>
    <w:pPr>
      <w:ind w:left="720"/>
      <w:contextualSpacing/>
    </w:pPr>
  </w:style>
  <w:style w:type="paragraph" w:customStyle="1" w:styleId="Bezmezer">
    <w:name w:val="Bez mezer"/>
    <w:aliases w:val="14"/>
    <w:next w:val="Normal"/>
    <w:uiPriority w:val="99"/>
    <w:rsid w:val="00392526"/>
    <w:pPr>
      <w:jc w:val="both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276</Words>
  <Characters>1629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DDM</cp:lastModifiedBy>
  <cp:revision>2</cp:revision>
  <dcterms:created xsi:type="dcterms:W3CDTF">2013-03-15T18:00:00Z</dcterms:created>
  <dcterms:modified xsi:type="dcterms:W3CDTF">2013-03-15T18:00:00Z</dcterms:modified>
</cp:coreProperties>
</file>