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90" w:rsidRDefault="00AC2690" w:rsidP="0007023C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5" o:title=""/>
          </v:shape>
        </w:pict>
      </w:r>
    </w:p>
    <w:p w:rsidR="00AC2690" w:rsidRDefault="00AC2690" w:rsidP="0007023C">
      <w:pPr>
        <w:rPr>
          <w:sz w:val="28"/>
        </w:rPr>
      </w:pPr>
    </w:p>
    <w:p w:rsidR="00AC2690" w:rsidRDefault="00AC2690" w:rsidP="0007023C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VY_32_INOVACE_19_12</w:t>
      </w:r>
    </w:p>
    <w:p w:rsidR="00AC2690" w:rsidRDefault="00AC2690" w:rsidP="0007023C"/>
    <w:p w:rsidR="00AC2690" w:rsidRDefault="00AC2690" w:rsidP="000702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AC2690" w:rsidRDefault="00AC2690" w:rsidP="0007023C">
      <w:pPr>
        <w:rPr>
          <w:rFonts w:ascii="Times New Roman" w:hAnsi="Times New Roman"/>
          <w:sz w:val="24"/>
          <w:szCs w:val="24"/>
        </w:rPr>
      </w:pPr>
    </w:p>
    <w:p w:rsidR="00AC2690" w:rsidRDefault="00AC2690" w:rsidP="000702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Člověk a kultura</w:t>
      </w:r>
    </w:p>
    <w:p w:rsidR="00AC2690" w:rsidRDefault="00AC2690" w:rsidP="00117910">
      <w:pPr>
        <w:ind w:left="2832" w:hanging="2832"/>
        <w:rPr>
          <w:rFonts w:cs="Calibri"/>
          <w:sz w:val="24"/>
          <w:szCs w:val="36"/>
        </w:rPr>
      </w:pPr>
    </w:p>
    <w:p w:rsidR="00AC2690" w:rsidRPr="0007023C" w:rsidRDefault="00AC2690" w:rsidP="00117910">
      <w:pPr>
        <w:ind w:left="2832" w:hanging="2832"/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Anotace:</w:t>
      </w:r>
      <w:r w:rsidRPr="0007023C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významy pojmu „kultura“</w:t>
      </w:r>
    </w:p>
    <w:p w:rsidR="00AC2690" w:rsidRPr="0007023C" w:rsidRDefault="00AC2690" w:rsidP="00117910">
      <w:pPr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Autor:</w:t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  <w:t>Mgr. Ivana Vaňková</w:t>
      </w:r>
    </w:p>
    <w:p w:rsidR="00AC2690" w:rsidRPr="0007023C" w:rsidRDefault="00AC2690" w:rsidP="00117910">
      <w:pPr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Jazyk:</w:t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  <w:t>čeština</w:t>
      </w:r>
    </w:p>
    <w:p w:rsidR="00AC2690" w:rsidRPr="0007023C" w:rsidRDefault="00AC2690" w:rsidP="0011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23C">
        <w:rPr>
          <w:rFonts w:ascii="Times New Roman" w:hAnsi="Times New Roman"/>
          <w:sz w:val="24"/>
          <w:szCs w:val="36"/>
        </w:rPr>
        <w:t>Očekáváný výstup:</w:t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24"/>
        </w:rPr>
        <w:t>definuje pojem kultura, vyjmenuje základní součásti kultury</w:t>
      </w:r>
    </w:p>
    <w:p w:rsidR="00AC2690" w:rsidRPr="0007023C" w:rsidRDefault="00AC2690" w:rsidP="0011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690" w:rsidRPr="0007023C" w:rsidRDefault="00AC2690" w:rsidP="0011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Speciální vzdělávací potřeby:</w:t>
      </w:r>
      <w:r w:rsidRPr="0007023C">
        <w:rPr>
          <w:rFonts w:ascii="Times New Roman" w:hAnsi="Times New Roman"/>
          <w:sz w:val="24"/>
          <w:szCs w:val="36"/>
        </w:rPr>
        <w:tab/>
        <w:t>žádné</w:t>
      </w:r>
    </w:p>
    <w:p w:rsidR="00AC2690" w:rsidRPr="0007023C" w:rsidRDefault="00AC2690" w:rsidP="0011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690" w:rsidRPr="0007023C" w:rsidRDefault="00AC2690" w:rsidP="00117910">
      <w:pPr>
        <w:ind w:left="2832" w:hanging="2832"/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Klíčová slova:</w:t>
      </w:r>
      <w:r w:rsidRPr="0007023C">
        <w:rPr>
          <w:rFonts w:ascii="Times New Roman" w:hAnsi="Times New Roman"/>
          <w:sz w:val="24"/>
          <w:szCs w:val="36"/>
        </w:rPr>
        <w:tab/>
        <w:t>hmotná a duchovní kultura, umělecké dílo, móda, ideál krásy</w:t>
      </w:r>
    </w:p>
    <w:p w:rsidR="00AC2690" w:rsidRPr="0007023C" w:rsidRDefault="00AC2690" w:rsidP="00117910">
      <w:pPr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 xml:space="preserve">Druh učebního materiálu: </w:t>
      </w:r>
      <w:r w:rsidRPr="0007023C">
        <w:rPr>
          <w:rFonts w:ascii="Times New Roman" w:hAnsi="Times New Roman"/>
          <w:sz w:val="24"/>
          <w:szCs w:val="36"/>
        </w:rPr>
        <w:tab/>
        <w:t>pracovní list</w:t>
      </w:r>
    </w:p>
    <w:p w:rsidR="00AC2690" w:rsidRPr="0007023C" w:rsidRDefault="00AC2690" w:rsidP="00117910">
      <w:pPr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Druh interaktivity:</w:t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  <w:t>aktivita</w:t>
      </w:r>
    </w:p>
    <w:p w:rsidR="00AC2690" w:rsidRPr="0007023C" w:rsidRDefault="00AC2690" w:rsidP="00117910">
      <w:pPr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Cílová skupina:</w:t>
      </w:r>
      <w:r w:rsidRPr="0007023C">
        <w:rPr>
          <w:rFonts w:ascii="Times New Roman" w:hAnsi="Times New Roman"/>
          <w:sz w:val="24"/>
          <w:szCs w:val="36"/>
        </w:rPr>
        <w:tab/>
      </w:r>
      <w:r w:rsidRPr="0007023C">
        <w:rPr>
          <w:rFonts w:ascii="Times New Roman" w:hAnsi="Times New Roman"/>
          <w:sz w:val="24"/>
          <w:szCs w:val="36"/>
        </w:rPr>
        <w:tab/>
        <w:t>žák, skupina žáků</w:t>
      </w:r>
    </w:p>
    <w:p w:rsidR="00AC2690" w:rsidRPr="0007023C" w:rsidRDefault="00AC2690" w:rsidP="00117910">
      <w:pPr>
        <w:rPr>
          <w:rFonts w:ascii="Times New Roman" w:hAnsi="Times New Roman"/>
          <w:sz w:val="24"/>
          <w:szCs w:val="36"/>
        </w:rPr>
      </w:pPr>
      <w:r w:rsidRPr="0007023C">
        <w:rPr>
          <w:rFonts w:ascii="Times New Roman" w:hAnsi="Times New Roman"/>
          <w:sz w:val="24"/>
          <w:szCs w:val="36"/>
        </w:rPr>
        <w:t>Stupeň a typ vzdělávání:</w:t>
      </w:r>
      <w:r w:rsidRPr="0007023C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b/>
          <w:sz w:val="32"/>
          <w:szCs w:val="32"/>
        </w:rPr>
      </w:pPr>
      <w:r w:rsidRPr="00117910">
        <w:rPr>
          <w:rFonts w:cs="Calibri"/>
          <w:b/>
          <w:sz w:val="32"/>
          <w:szCs w:val="32"/>
        </w:rPr>
        <w:t>Výchova k občanství – pracovní list</w:t>
      </w:r>
      <w:r>
        <w:rPr>
          <w:rFonts w:cs="Calibri"/>
          <w:b/>
          <w:sz w:val="32"/>
          <w:szCs w:val="32"/>
        </w:rPr>
        <w:t xml:space="preserve"> -</w:t>
      </w:r>
      <w:r w:rsidRPr="00117910">
        <w:rPr>
          <w:rFonts w:cs="Calibri"/>
          <w:b/>
          <w:sz w:val="32"/>
          <w:szCs w:val="32"/>
        </w:rPr>
        <w:t xml:space="preserve">  7. </w:t>
      </w:r>
      <w:r>
        <w:rPr>
          <w:rFonts w:cs="Calibri"/>
          <w:b/>
          <w:sz w:val="32"/>
          <w:szCs w:val="32"/>
        </w:rPr>
        <w:t>r</w:t>
      </w:r>
      <w:r w:rsidRPr="00117910">
        <w:rPr>
          <w:rFonts w:cs="Calibri"/>
          <w:b/>
          <w:sz w:val="32"/>
          <w:szCs w:val="32"/>
        </w:rPr>
        <w:t>očník</w:t>
      </w:r>
    </w:p>
    <w:p w:rsidR="00AC2690" w:rsidRPr="0007023C" w:rsidRDefault="00AC2690" w:rsidP="00117910">
      <w:pPr>
        <w:rPr>
          <w:rFonts w:cs="Calibri"/>
          <w:b/>
          <w:sz w:val="24"/>
          <w:szCs w:val="36"/>
        </w:rPr>
      </w:pPr>
      <w:r w:rsidRPr="0007023C">
        <w:rPr>
          <w:rFonts w:cs="Calibri"/>
          <w:b/>
          <w:sz w:val="24"/>
          <w:szCs w:val="36"/>
        </w:rPr>
        <w:t>Člověk a kultura</w:t>
      </w: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Rozděl následující pojmy do dvou sloupečků:</w:t>
      </w:r>
    </w:p>
    <w:p w:rsidR="00AC2690" w:rsidRDefault="00AC2690" w:rsidP="00117910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věda, práva, nástroje, morálka, tradice, oděvy, dopravní prostředky, jazyk (řeč), umění, stavby, písně</w:t>
      </w: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  <w:r w:rsidRPr="00117910">
        <w:rPr>
          <w:rFonts w:cs="Calibri"/>
          <w:b/>
          <w:sz w:val="24"/>
          <w:szCs w:val="36"/>
        </w:rPr>
        <w:t>hmotná kultura</w:t>
      </w:r>
      <w:r w:rsidRPr="00117910">
        <w:rPr>
          <w:rFonts w:cs="Calibri"/>
          <w:b/>
          <w:sz w:val="24"/>
          <w:szCs w:val="36"/>
        </w:rPr>
        <w:tab/>
      </w:r>
      <w:r w:rsidRPr="00117910">
        <w:rPr>
          <w:rFonts w:cs="Calibri"/>
          <w:b/>
          <w:sz w:val="24"/>
          <w:szCs w:val="36"/>
        </w:rPr>
        <w:tab/>
      </w:r>
      <w:r w:rsidRPr="00117910">
        <w:rPr>
          <w:rFonts w:cs="Calibri"/>
          <w:b/>
          <w:sz w:val="24"/>
          <w:szCs w:val="36"/>
        </w:rPr>
        <w:tab/>
      </w:r>
      <w:r w:rsidRPr="00117910">
        <w:rPr>
          <w:rFonts w:cs="Calibri"/>
          <w:b/>
          <w:sz w:val="24"/>
          <w:szCs w:val="36"/>
        </w:rPr>
        <w:tab/>
      </w:r>
      <w:r w:rsidRPr="00117910">
        <w:rPr>
          <w:rFonts w:cs="Calibri"/>
          <w:b/>
          <w:sz w:val="24"/>
          <w:szCs w:val="36"/>
        </w:rPr>
        <w:tab/>
      </w:r>
      <w:r w:rsidRPr="00117910">
        <w:rPr>
          <w:rFonts w:cs="Calibri"/>
          <w:b/>
          <w:sz w:val="24"/>
          <w:szCs w:val="36"/>
        </w:rPr>
        <w:tab/>
        <w:t xml:space="preserve">duchovní kultura </w:t>
      </w: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</w:p>
    <w:p w:rsidR="00AC2690" w:rsidRDefault="00AC2690" w:rsidP="00117910">
      <w:pPr>
        <w:ind w:left="360"/>
        <w:rPr>
          <w:rFonts w:cs="Calibri"/>
          <w:b/>
          <w:sz w:val="24"/>
          <w:szCs w:val="36"/>
        </w:rPr>
      </w:pPr>
    </w:p>
    <w:p w:rsidR="00AC2690" w:rsidRDefault="00AC2690" w:rsidP="00117910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Kam se můžeš vydat „za kulturou“?</w:t>
      </w:r>
    </w:p>
    <w:p w:rsidR="00AC2690" w:rsidRDefault="00AC2690" w:rsidP="00816654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816654">
      <w:pPr>
        <w:rPr>
          <w:rFonts w:cs="Calibri"/>
          <w:sz w:val="24"/>
          <w:szCs w:val="36"/>
        </w:rPr>
      </w:pPr>
    </w:p>
    <w:p w:rsidR="00AC2690" w:rsidRDefault="00AC2690" w:rsidP="00816654">
      <w:pPr>
        <w:ind w:left="708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Co máš „z kultury“ nejraději?</w:t>
      </w:r>
    </w:p>
    <w:p w:rsidR="00AC2690" w:rsidRDefault="00AC2690" w:rsidP="00816654">
      <w:pPr>
        <w:ind w:left="708"/>
        <w:rPr>
          <w:rFonts w:cs="Calibri"/>
          <w:sz w:val="24"/>
          <w:szCs w:val="36"/>
        </w:rPr>
      </w:pPr>
    </w:p>
    <w:p w:rsidR="00AC2690" w:rsidRDefault="00AC2690" w:rsidP="00816654">
      <w:pPr>
        <w:ind w:left="708"/>
        <w:rPr>
          <w:rFonts w:cs="Calibri"/>
          <w:sz w:val="24"/>
          <w:szCs w:val="36"/>
        </w:rPr>
      </w:pPr>
    </w:p>
    <w:p w:rsidR="00AC2690" w:rsidRDefault="00AC2690" w:rsidP="00816654">
      <w:pPr>
        <w:ind w:left="708"/>
        <w:rPr>
          <w:rFonts w:cs="Calibri"/>
          <w:sz w:val="24"/>
          <w:szCs w:val="36"/>
        </w:rPr>
      </w:pPr>
    </w:p>
    <w:p w:rsidR="00AC2690" w:rsidRDefault="00AC2690" w:rsidP="00816654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Proč se dnes tvoří umělecká díla?</w:t>
      </w:r>
    </w:p>
    <w:p w:rsidR="00AC2690" w:rsidRDefault="00AC2690" w:rsidP="00816654">
      <w:pPr>
        <w:rPr>
          <w:rFonts w:cs="Calibri"/>
          <w:sz w:val="24"/>
          <w:szCs w:val="36"/>
        </w:rPr>
      </w:pPr>
    </w:p>
    <w:p w:rsidR="00AC2690" w:rsidRDefault="00AC2690" w:rsidP="00816654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Přiřaď:</w:t>
      </w:r>
    </w:p>
    <w:p w:rsidR="00AC2690" w:rsidRPr="00816654" w:rsidRDefault="00AC2690" w:rsidP="00816654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Harry Potter</w:t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  <w:t>balet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Libuše</w:t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  <w:t>divadelní hra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Mona Lisa</w:t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  <w:t>opera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David</w:t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  <w:t>literatura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Hamlet</w:t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  <w:t>sochařství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Labutí jezero</w:t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ab/>
        <w:t>malířství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</w:p>
    <w:p w:rsidR="00AC2690" w:rsidRDefault="00AC2690" w:rsidP="00816654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Kdybys byl(a) malířem, jakými barvami bys vyjádřil(a):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smutek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žal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radost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lásku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naději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zlost</w:t>
      </w:r>
    </w:p>
    <w:p w:rsidR="00AC2690" w:rsidRDefault="00AC2690" w:rsidP="00816654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lítost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Vyber si jednu ze zvolených barev a zdůvodni, proč sis ji vybral(a) zrovna pro daný pojem.</w:t>
      </w: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</w:p>
    <w:p w:rsidR="00AC2690" w:rsidRDefault="00AC2690" w:rsidP="00816654">
      <w:pPr>
        <w:ind w:left="360"/>
        <w:rPr>
          <w:rFonts w:cs="Calibri"/>
          <w:sz w:val="24"/>
          <w:szCs w:val="36"/>
        </w:rPr>
      </w:pPr>
    </w:p>
    <w:p w:rsidR="00AC2690" w:rsidRDefault="00AC2690" w:rsidP="00816654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Co to znamená, že krása je subjektivní?</w:t>
      </w:r>
    </w:p>
    <w:p w:rsidR="00AC2690" w:rsidRDefault="00AC2690" w:rsidP="00816654">
      <w:pPr>
        <w:rPr>
          <w:rFonts w:cs="Calibri"/>
          <w:sz w:val="24"/>
          <w:szCs w:val="36"/>
        </w:rPr>
      </w:pPr>
    </w:p>
    <w:p w:rsidR="00AC2690" w:rsidRDefault="00AC2690" w:rsidP="00816654">
      <w:pPr>
        <w:rPr>
          <w:rFonts w:cs="Calibri"/>
          <w:sz w:val="24"/>
          <w:szCs w:val="36"/>
        </w:rPr>
      </w:pPr>
    </w:p>
    <w:p w:rsidR="00AC2690" w:rsidRDefault="00AC2690" w:rsidP="00816654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Zkus vymyslet, jaká „móda“ se bude nosit za 50 let. Co je módní dnes? Své návrhy můžeš i namalovat.</w:t>
      </w: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Honba za krásou může mít i tragické následky. Vysvětli, co je:</w:t>
      </w:r>
    </w:p>
    <w:p w:rsidR="00AC2690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bulimie</w:t>
      </w:r>
    </w:p>
    <w:p w:rsidR="00AC2690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mentální anorexie</w:t>
      </w:r>
      <w:r w:rsidRPr="00816654">
        <w:rPr>
          <w:rFonts w:cs="Calibri"/>
          <w:sz w:val="24"/>
          <w:szCs w:val="36"/>
        </w:rPr>
        <w:t xml:space="preserve"> </w:t>
      </w:r>
    </w:p>
    <w:p w:rsidR="00AC2690" w:rsidRPr="0076573C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Jaký je podle tebe ideál krásy?</w:t>
      </w:r>
    </w:p>
    <w:p w:rsidR="00AC2690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muž</w:t>
      </w: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3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žena</w:t>
      </w:r>
    </w:p>
    <w:p w:rsidR="00AC2690" w:rsidRPr="0076573C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76573C">
      <w:pPr>
        <w:rPr>
          <w:rFonts w:cs="Calibri"/>
          <w:sz w:val="24"/>
          <w:szCs w:val="36"/>
        </w:rPr>
      </w:pPr>
    </w:p>
    <w:p w:rsidR="00AC2690" w:rsidRDefault="00AC2690" w:rsidP="0076573C">
      <w:pPr>
        <w:pStyle w:val="ListParagraph"/>
        <w:numPr>
          <w:ilvl w:val="0"/>
          <w:numId w:val="2"/>
        </w:numPr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Zkus napsat báseň pomocí nejen těchto slov:</w:t>
      </w:r>
    </w:p>
    <w:p w:rsidR="00AC2690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Pr="0076573C" w:rsidRDefault="00AC2690" w:rsidP="0076573C">
      <w:pPr>
        <w:pStyle w:val="ListParagraph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Růže, slunce, modrá, ptáček, mráček, touha…</w:t>
      </w:r>
      <w:bookmarkStart w:id="0" w:name="_GoBack"/>
      <w:bookmarkEnd w:id="0"/>
    </w:p>
    <w:p w:rsidR="00AC2690" w:rsidRPr="0076573C" w:rsidRDefault="00AC2690" w:rsidP="0076573C">
      <w:pPr>
        <w:pStyle w:val="ListParagraph"/>
        <w:rPr>
          <w:rFonts w:cs="Calibri"/>
          <w:sz w:val="24"/>
          <w:szCs w:val="36"/>
        </w:rPr>
      </w:pPr>
    </w:p>
    <w:p w:rsidR="00AC2690" w:rsidRDefault="00AC2690" w:rsidP="00816654">
      <w:pPr>
        <w:ind w:left="708"/>
        <w:rPr>
          <w:rFonts w:cs="Calibri"/>
          <w:sz w:val="24"/>
          <w:szCs w:val="36"/>
        </w:rPr>
      </w:pPr>
    </w:p>
    <w:p w:rsidR="00AC2690" w:rsidRPr="00816654" w:rsidRDefault="00AC2690" w:rsidP="00816654">
      <w:pPr>
        <w:ind w:left="708"/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 w:rsidP="00117910">
      <w:pPr>
        <w:rPr>
          <w:rFonts w:cs="Calibri"/>
          <w:sz w:val="24"/>
          <w:szCs w:val="36"/>
        </w:rPr>
      </w:pPr>
    </w:p>
    <w:p w:rsidR="00AC2690" w:rsidRDefault="00AC2690"/>
    <w:sectPr w:rsidR="00AC2690" w:rsidSect="00D9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2D"/>
    <w:multiLevelType w:val="hybridMultilevel"/>
    <w:tmpl w:val="A8CAE0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93C7E"/>
    <w:multiLevelType w:val="hybridMultilevel"/>
    <w:tmpl w:val="EF78708E"/>
    <w:lvl w:ilvl="0" w:tplc="1D9AF2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1CB6"/>
    <w:multiLevelType w:val="hybridMultilevel"/>
    <w:tmpl w:val="E304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910"/>
    <w:rsid w:val="00001DE8"/>
    <w:rsid w:val="000278B8"/>
    <w:rsid w:val="000442BE"/>
    <w:rsid w:val="0004485A"/>
    <w:rsid w:val="00050E77"/>
    <w:rsid w:val="0007023C"/>
    <w:rsid w:val="00075B8E"/>
    <w:rsid w:val="000A2382"/>
    <w:rsid w:val="000A67B0"/>
    <w:rsid w:val="000D12AC"/>
    <w:rsid w:val="000D1DDF"/>
    <w:rsid w:val="00110D42"/>
    <w:rsid w:val="00115BC5"/>
    <w:rsid w:val="00117910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A18E6"/>
    <w:rsid w:val="003F1EA3"/>
    <w:rsid w:val="00473BB0"/>
    <w:rsid w:val="00495F8C"/>
    <w:rsid w:val="004C21DE"/>
    <w:rsid w:val="004C26F4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6573C"/>
    <w:rsid w:val="007962E6"/>
    <w:rsid w:val="007B0E52"/>
    <w:rsid w:val="007B25CC"/>
    <w:rsid w:val="007F15CC"/>
    <w:rsid w:val="007F355C"/>
    <w:rsid w:val="00816654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C2690"/>
    <w:rsid w:val="00AD0078"/>
    <w:rsid w:val="00AE7D51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09AA"/>
    <w:rsid w:val="00C12C00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95028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910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07023C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260</Words>
  <Characters>1536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2013-03-15T18:14:00Z</dcterms:created>
  <dcterms:modified xsi:type="dcterms:W3CDTF">2013-03-15T18:14:00Z</dcterms:modified>
</cp:coreProperties>
</file>