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59" w:rsidRDefault="00E01F59" w:rsidP="00F73AE8">
      <w:pPr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E01F59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Pr="00180EB5" w:rsidRDefault="00E01F59" w:rsidP="00180EB5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80EB5">
        <w:rPr>
          <w:rFonts w:ascii="Times New Roman" w:hAnsi="Times New Roman"/>
          <w:b/>
          <w:bCs/>
          <w:sz w:val="32"/>
          <w:szCs w:val="32"/>
        </w:rPr>
        <w:t>VY_32_INOVACE_22_</w:t>
      </w:r>
      <w:r>
        <w:rPr>
          <w:rFonts w:ascii="Times New Roman" w:hAnsi="Times New Roman"/>
          <w:b/>
          <w:bCs/>
          <w:sz w:val="32"/>
          <w:szCs w:val="32"/>
        </w:rPr>
        <w:t>14</w:t>
      </w:r>
    </w:p>
    <w:p w:rsidR="00E01F59" w:rsidRDefault="00E01F59" w:rsidP="00180E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1F59" w:rsidRPr="00180EB5" w:rsidRDefault="00E01F59" w:rsidP="00180EB5">
      <w:pPr>
        <w:jc w:val="center"/>
        <w:rPr>
          <w:rFonts w:ascii="Times New Roman" w:hAnsi="Times New Roman"/>
          <w:b/>
          <w:sz w:val="24"/>
          <w:szCs w:val="24"/>
        </w:rPr>
      </w:pPr>
      <w:r w:rsidRPr="00180EB5">
        <w:rPr>
          <w:rFonts w:ascii="Times New Roman" w:hAnsi="Times New Roman"/>
          <w:b/>
          <w:bCs/>
          <w:sz w:val="24"/>
          <w:szCs w:val="24"/>
        </w:rPr>
        <w:t>Základní vzdělávání – Člověk a společnost - Dějepis</w:t>
      </w:r>
    </w:p>
    <w:p w:rsidR="00E01F59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Pr="00180EB5" w:rsidRDefault="00E01F59" w:rsidP="00067EDF">
      <w:pPr>
        <w:rPr>
          <w:rFonts w:ascii="Times New Roman" w:hAnsi="Times New Roman"/>
          <w:sz w:val="28"/>
          <w:szCs w:val="28"/>
        </w:rPr>
      </w:pPr>
      <w:r w:rsidRPr="00180EB5">
        <w:rPr>
          <w:rFonts w:ascii="Times New Roman" w:hAnsi="Times New Roman"/>
          <w:sz w:val="28"/>
          <w:szCs w:val="28"/>
        </w:rPr>
        <w:t>Název materiálu     Komunismus v</w:t>
      </w:r>
      <w:r>
        <w:rPr>
          <w:rFonts w:ascii="Times New Roman" w:hAnsi="Times New Roman"/>
          <w:sz w:val="28"/>
          <w:szCs w:val="28"/>
        </w:rPr>
        <w:t> </w:t>
      </w:r>
      <w:r w:rsidRPr="00180EB5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180EB5">
        <w:rPr>
          <w:rFonts w:ascii="Times New Roman" w:hAnsi="Times New Roman"/>
          <w:sz w:val="28"/>
          <w:szCs w:val="28"/>
        </w:rPr>
        <w:t xml:space="preserve"> stol. a dnes</w:t>
      </w:r>
    </w:p>
    <w:p w:rsidR="00E01F59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Default="00E01F59" w:rsidP="00067EDF">
      <w:pPr>
        <w:rPr>
          <w:rFonts w:ascii="Times New Roman" w:hAnsi="Times New Roman"/>
          <w:sz w:val="24"/>
          <w:szCs w:val="24"/>
        </w:rPr>
      </w:pPr>
      <w:r w:rsidRPr="00993A54">
        <w:rPr>
          <w:rFonts w:ascii="Times New Roman" w:hAnsi="Times New Roman"/>
          <w:b/>
          <w:sz w:val="24"/>
          <w:szCs w:val="24"/>
        </w:rPr>
        <w:t xml:space="preserve">Anotace </w:t>
      </w:r>
      <w:r>
        <w:rPr>
          <w:rFonts w:ascii="Times New Roman" w:hAnsi="Times New Roman"/>
          <w:sz w:val="24"/>
          <w:szCs w:val="24"/>
        </w:rPr>
        <w:t>–</w:t>
      </w:r>
      <w:r w:rsidRPr="00874C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Pracovní list praktickou formou seznamuje žáky s původními myšlenkami Karla</w:t>
      </w:r>
    </w:p>
    <w:p w:rsidR="00E01F59" w:rsidRDefault="00E01F59" w:rsidP="00067E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Marxe a snaží se, aby žáci přemýšleli o této ideologii</w:t>
      </w:r>
    </w:p>
    <w:p w:rsidR="00E01F59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993A54">
        <w:rPr>
          <w:rFonts w:ascii="Times New Roman" w:hAnsi="Times New Roman"/>
          <w:b/>
          <w:sz w:val="24"/>
          <w:szCs w:val="24"/>
        </w:rPr>
        <w:t>Autor</w:t>
      </w:r>
      <w:r>
        <w:rPr>
          <w:rFonts w:ascii="Times New Roman" w:hAnsi="Times New Roman"/>
          <w:sz w:val="24"/>
          <w:szCs w:val="24"/>
        </w:rPr>
        <w:tab/>
        <w:t xml:space="preserve"> - </w:t>
      </w:r>
      <w:r w:rsidRPr="00874C0F">
        <w:rPr>
          <w:rFonts w:ascii="Times New Roman" w:hAnsi="Times New Roman"/>
          <w:sz w:val="24"/>
          <w:szCs w:val="24"/>
        </w:rPr>
        <w:t>Mgr. Radek Hulva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993A54">
        <w:rPr>
          <w:rFonts w:ascii="Times New Roman" w:hAnsi="Times New Roman"/>
          <w:b/>
          <w:sz w:val="24"/>
          <w:szCs w:val="24"/>
        </w:rPr>
        <w:t>Jazyk</w:t>
      </w:r>
      <w:r w:rsidRPr="00993A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čeština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</w:p>
    <w:p w:rsidR="00E01F59" w:rsidRDefault="00E01F59" w:rsidP="00067EDF">
      <w:pPr>
        <w:rPr>
          <w:rFonts w:ascii="Times New Roman" w:hAnsi="Times New Roman"/>
          <w:sz w:val="24"/>
          <w:szCs w:val="24"/>
        </w:rPr>
      </w:pPr>
      <w:r w:rsidRPr="00993A54">
        <w:rPr>
          <w:rFonts w:ascii="Times New Roman" w:hAnsi="Times New Roman"/>
          <w:b/>
          <w:sz w:val="24"/>
          <w:szCs w:val="24"/>
        </w:rPr>
        <w:t>Očekávaný výstup</w:t>
      </w:r>
      <w:r>
        <w:rPr>
          <w:rFonts w:ascii="Times New Roman" w:hAnsi="Times New Roman"/>
          <w:sz w:val="24"/>
          <w:szCs w:val="24"/>
        </w:rPr>
        <w:t xml:space="preserve"> - ž</w:t>
      </w:r>
      <w:r w:rsidRPr="00874C0F">
        <w:rPr>
          <w:rFonts w:ascii="Times New Roman" w:hAnsi="Times New Roman"/>
          <w:sz w:val="24"/>
          <w:szCs w:val="24"/>
        </w:rPr>
        <w:t xml:space="preserve">áci </w:t>
      </w:r>
      <w:r>
        <w:rPr>
          <w:rFonts w:ascii="Times New Roman" w:hAnsi="Times New Roman"/>
          <w:sz w:val="24"/>
          <w:szCs w:val="24"/>
        </w:rPr>
        <w:t xml:space="preserve">odpověďmi na jednotlivé otázky získají povědomí o komunistické </w:t>
      </w:r>
    </w:p>
    <w:p w:rsidR="00E01F59" w:rsidRDefault="00E01F59" w:rsidP="00067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ideologii a pokusí se o komparaci myšlenek komunistické ideologie 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19. století a dnešní doby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A91CDA">
        <w:rPr>
          <w:rFonts w:ascii="Times New Roman" w:hAnsi="Times New Roman"/>
          <w:b/>
          <w:sz w:val="24"/>
          <w:szCs w:val="24"/>
        </w:rPr>
        <w:t>Speciální vzdělávací potřeby</w:t>
      </w:r>
      <w:r>
        <w:rPr>
          <w:rFonts w:ascii="Times New Roman" w:hAnsi="Times New Roman"/>
          <w:sz w:val="24"/>
          <w:szCs w:val="24"/>
        </w:rPr>
        <w:t xml:space="preserve"> - internet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A91CDA">
        <w:rPr>
          <w:rFonts w:ascii="Times New Roman" w:hAnsi="Times New Roman"/>
          <w:b/>
          <w:sz w:val="24"/>
          <w:szCs w:val="24"/>
        </w:rPr>
        <w:t>Klíčová slova</w:t>
      </w:r>
      <w:r>
        <w:rPr>
          <w:rFonts w:ascii="Times New Roman" w:hAnsi="Times New Roman"/>
          <w:sz w:val="24"/>
          <w:szCs w:val="24"/>
        </w:rPr>
        <w:t xml:space="preserve"> – Karel Marx, dělnická třída, internet</w:t>
      </w:r>
    </w:p>
    <w:p w:rsidR="00E01F59" w:rsidRPr="00A91CDA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A91CDA">
        <w:rPr>
          <w:rFonts w:ascii="Times New Roman" w:hAnsi="Times New Roman"/>
          <w:b/>
          <w:sz w:val="24"/>
          <w:szCs w:val="24"/>
        </w:rPr>
        <w:t>Druh učebního materiálu</w:t>
      </w:r>
      <w:r>
        <w:rPr>
          <w:rFonts w:ascii="Times New Roman" w:hAnsi="Times New Roman"/>
          <w:sz w:val="24"/>
          <w:szCs w:val="24"/>
        </w:rPr>
        <w:t xml:space="preserve"> – pracovní list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A91CDA">
        <w:rPr>
          <w:rFonts w:ascii="Times New Roman" w:hAnsi="Times New Roman"/>
          <w:b/>
          <w:sz w:val="24"/>
          <w:szCs w:val="24"/>
        </w:rPr>
        <w:t>Druh interaktivity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aktivita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A91CDA">
        <w:rPr>
          <w:rFonts w:ascii="Times New Roman" w:hAnsi="Times New Roman"/>
          <w:b/>
          <w:sz w:val="24"/>
          <w:szCs w:val="24"/>
        </w:rPr>
        <w:t>Cílová skupina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13-14 let</w:t>
      </w: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A91CDA">
        <w:rPr>
          <w:rFonts w:ascii="Times New Roman" w:hAnsi="Times New Roman"/>
          <w:b/>
          <w:sz w:val="24"/>
          <w:szCs w:val="24"/>
        </w:rPr>
        <w:t>Stupeň a typ vzdělávání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 xml:space="preserve"> základní vzdělávání - druhý stupeň</w:t>
      </w:r>
    </w:p>
    <w:p w:rsidR="00E01F59" w:rsidRPr="00A91CDA" w:rsidRDefault="00E01F59" w:rsidP="00067EDF">
      <w:pPr>
        <w:rPr>
          <w:rFonts w:ascii="Times New Roman" w:hAnsi="Times New Roman"/>
          <w:b/>
          <w:sz w:val="24"/>
          <w:szCs w:val="24"/>
        </w:rPr>
      </w:pPr>
    </w:p>
    <w:p w:rsidR="00E01F59" w:rsidRPr="00874C0F" w:rsidRDefault="00E01F59" w:rsidP="00067EDF">
      <w:pPr>
        <w:rPr>
          <w:rFonts w:ascii="Times New Roman" w:hAnsi="Times New Roman"/>
          <w:sz w:val="24"/>
          <w:szCs w:val="24"/>
        </w:rPr>
      </w:pPr>
      <w:r w:rsidRPr="00A91CDA">
        <w:rPr>
          <w:rFonts w:ascii="Times New Roman" w:hAnsi="Times New Roman"/>
          <w:b/>
          <w:sz w:val="24"/>
          <w:szCs w:val="24"/>
        </w:rPr>
        <w:t>Celková velikost</w:t>
      </w:r>
      <w:r>
        <w:rPr>
          <w:rFonts w:ascii="Times New Roman" w:hAnsi="Times New Roman"/>
          <w:sz w:val="24"/>
          <w:szCs w:val="24"/>
        </w:rPr>
        <w:t xml:space="preserve"> - 79</w:t>
      </w:r>
      <w:r w:rsidRPr="00874C0F">
        <w:rPr>
          <w:rFonts w:ascii="Times New Roman" w:hAnsi="Times New Roman"/>
          <w:sz w:val="24"/>
          <w:szCs w:val="24"/>
        </w:rPr>
        <w:t xml:space="preserve"> KB</w:t>
      </w:r>
    </w:p>
    <w:p w:rsidR="00E01F59" w:rsidRDefault="00E01F59" w:rsidP="00F73AE8">
      <w:pPr>
        <w:jc w:val="center"/>
      </w:pPr>
    </w:p>
    <w:p w:rsidR="00E01F59" w:rsidRDefault="00E01F59" w:rsidP="00067EDF"/>
    <w:p w:rsidR="00E01F59" w:rsidRDefault="00E01F59" w:rsidP="00F73AE8">
      <w:pPr>
        <w:jc w:val="center"/>
      </w:pPr>
    </w:p>
    <w:p w:rsidR="00E01F59" w:rsidRDefault="00E01F59" w:rsidP="00F73AE8">
      <w:pPr>
        <w:jc w:val="center"/>
      </w:pPr>
    </w:p>
    <w:p w:rsidR="00E01F59" w:rsidRDefault="00E01F59" w:rsidP="00F73AE8">
      <w:pPr>
        <w:jc w:val="center"/>
      </w:pPr>
    </w:p>
    <w:p w:rsidR="00E01F59" w:rsidRDefault="00E01F59" w:rsidP="00F73AE8">
      <w:pPr>
        <w:jc w:val="center"/>
      </w:pPr>
    </w:p>
    <w:p w:rsidR="00E01F59" w:rsidRDefault="00E01F59" w:rsidP="00F73AE8">
      <w:pPr>
        <w:jc w:val="center"/>
      </w:pPr>
    </w:p>
    <w:p w:rsidR="00E01F59" w:rsidRDefault="00E01F59" w:rsidP="00F73AE8">
      <w:pPr>
        <w:jc w:val="center"/>
      </w:pPr>
    </w:p>
    <w:p w:rsidR="00E01F59" w:rsidRDefault="00E01F59" w:rsidP="00F73AE8">
      <w:pPr>
        <w:jc w:val="center"/>
      </w:pPr>
    </w:p>
    <w:p w:rsidR="00E01F59" w:rsidRDefault="00E01F59" w:rsidP="00F73AE8">
      <w:pPr>
        <w:jc w:val="center"/>
      </w:pPr>
    </w:p>
    <w:p w:rsidR="00E01F59" w:rsidRPr="00180EB5" w:rsidRDefault="00E01F59" w:rsidP="00F73AE8">
      <w:pPr>
        <w:jc w:val="center"/>
        <w:rPr>
          <w:rFonts w:ascii="Times New Roman" w:hAnsi="Times New Roman"/>
          <w:b/>
          <w:sz w:val="24"/>
          <w:szCs w:val="24"/>
        </w:rPr>
      </w:pPr>
      <w:r w:rsidRPr="00180EB5">
        <w:rPr>
          <w:rFonts w:ascii="Times New Roman" w:hAnsi="Times New Roman"/>
          <w:b/>
          <w:sz w:val="24"/>
          <w:szCs w:val="24"/>
        </w:rPr>
        <w:t>Pracovní list:  Komunismus</w:t>
      </w:r>
    </w:p>
    <w:p w:rsidR="00E01F59" w:rsidRPr="00180EB5" w:rsidRDefault="00E01F59" w:rsidP="00F73AE8">
      <w:pPr>
        <w:jc w:val="center"/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C5176A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1.Za zakladatele komunistické teorie se považuje K…….. . M……………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Ve </w:t>
      </w:r>
      <w:r w:rsidRPr="00180EB5">
        <w:rPr>
          <w:rFonts w:ascii="Times New Roman" w:hAnsi="Times New Roman"/>
          <w:sz w:val="24"/>
          <w:szCs w:val="24"/>
        </w:rPr>
        <w:t>kterém století žil a jak se jmenuje jeho nejdůležitější dílo?....................,........................</w:t>
      </w:r>
      <w:bookmarkStart w:id="0" w:name="_GoBack"/>
      <w:bookmarkEnd w:id="0"/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3. Jak rozumíš této stati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52"/>
        <w:gridCol w:w="50"/>
      </w:tblGrid>
      <w:tr w:rsidR="00E01F59" w:rsidRPr="00180EB5" w:rsidTr="00F73AE8">
        <w:tc>
          <w:tcPr>
            <w:tcW w:w="0" w:type="auto"/>
            <w:vAlign w:val="center"/>
          </w:tcPr>
          <w:p w:rsidR="00E01F59" w:rsidRPr="00180EB5" w:rsidRDefault="00E01F59" w:rsidP="00F73A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</w:pPr>
            <w:r w:rsidRPr="00180EB5"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Dějiny všech dosavadních společností jsou dějinami třídních bojů. — Svobodný a otrok, patricij a plebejec, baron a nevolník, cechovní mistr a tovaryš, vedli nepřetržitý boj, tu skrytý, tu otevřený, boj, který pokaždé skončil revolučním přetvořením celé společnosti nebo společným zánikem bojujících tříd.</w:t>
            </w:r>
          </w:p>
        </w:tc>
        <w:tc>
          <w:tcPr>
            <w:tcW w:w="0" w:type="auto"/>
            <w:tcMar>
              <w:top w:w="36" w:type="dxa"/>
              <w:left w:w="15" w:type="dxa"/>
              <w:bottom w:w="15" w:type="dxa"/>
              <w:right w:w="15" w:type="dxa"/>
            </w:tcMar>
          </w:tcPr>
          <w:p w:rsidR="00E01F59" w:rsidRPr="00180EB5" w:rsidRDefault="00E01F59" w:rsidP="00F73AE8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AAAADD"/>
                <w:sz w:val="24"/>
                <w:szCs w:val="24"/>
                <w:lang w:eastAsia="cs-CZ"/>
              </w:rPr>
            </w:pPr>
          </w:p>
        </w:tc>
      </w:tr>
    </w:tbl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4. Jaká společnost bude podle Marxe na konci těchto vzájemných bojů?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5. Jak podle Marxe lze dosáhnout sociální spravedlnosti?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6. Marx používá často slovo revoluce. Co to znamená</w:t>
      </w:r>
      <w:r>
        <w:rPr>
          <w:rFonts w:ascii="Times New Roman" w:hAnsi="Times New Roman"/>
          <w:sz w:val="24"/>
          <w:szCs w:val="24"/>
        </w:rPr>
        <w:t>? J</w:t>
      </w:r>
      <w:r w:rsidRPr="00180EB5">
        <w:rPr>
          <w:rFonts w:ascii="Times New Roman" w:hAnsi="Times New Roman"/>
          <w:sz w:val="24"/>
          <w:szCs w:val="24"/>
        </w:rPr>
        <w:t>ak tomuto slovu rozumíš ty?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7. Marx mluví o vykořisťování dělníků. Co slovo vykořisťování znamená?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8. Měl Marx nějaké předchůdce, kteří mluvili o beztřídní společnosti?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9. V poslední době se mluví o návratu Marxových myšlenek. Proč se tak děje?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0EB5">
        <w:rPr>
          <w:rFonts w:ascii="Times New Roman" w:hAnsi="Times New Roman"/>
          <w:sz w:val="24"/>
          <w:szCs w:val="24"/>
        </w:rPr>
        <w:t>Zkus napsat vlastní názor.</w:t>
      </w: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</w:p>
    <w:p w:rsidR="00E01F59" w:rsidRPr="00180EB5" w:rsidRDefault="00E01F59" w:rsidP="00F73AE8">
      <w:pPr>
        <w:rPr>
          <w:rFonts w:ascii="Times New Roman" w:hAnsi="Times New Roman"/>
          <w:sz w:val="24"/>
          <w:szCs w:val="24"/>
        </w:rPr>
      </w:pPr>
      <w:r w:rsidRPr="00180E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</w:t>
      </w:r>
    </w:p>
    <w:p w:rsidR="00E01F59" w:rsidRPr="00180EB5" w:rsidRDefault="00E01F59">
      <w:pPr>
        <w:rPr>
          <w:rFonts w:ascii="Times New Roman" w:hAnsi="Times New Roman"/>
          <w:sz w:val="24"/>
          <w:szCs w:val="24"/>
        </w:rPr>
      </w:pPr>
    </w:p>
    <w:sectPr w:rsidR="00E01F59" w:rsidRPr="00180EB5" w:rsidSect="0037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1B81"/>
    <w:multiLevelType w:val="hybridMultilevel"/>
    <w:tmpl w:val="71D8DD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62139"/>
    <w:multiLevelType w:val="hybridMultilevel"/>
    <w:tmpl w:val="CFF0C730"/>
    <w:lvl w:ilvl="0" w:tplc="02829606">
      <w:start w:val="1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45504D22"/>
    <w:multiLevelType w:val="hybridMultilevel"/>
    <w:tmpl w:val="8D407D0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AE8"/>
    <w:rsid w:val="00067EDF"/>
    <w:rsid w:val="000D3048"/>
    <w:rsid w:val="00112770"/>
    <w:rsid w:val="00180EB5"/>
    <w:rsid w:val="00256527"/>
    <w:rsid w:val="00304FC6"/>
    <w:rsid w:val="00372D30"/>
    <w:rsid w:val="003764A2"/>
    <w:rsid w:val="00403D75"/>
    <w:rsid w:val="007156CE"/>
    <w:rsid w:val="00842535"/>
    <w:rsid w:val="00874C0F"/>
    <w:rsid w:val="008D7A45"/>
    <w:rsid w:val="00993A54"/>
    <w:rsid w:val="009967DC"/>
    <w:rsid w:val="00A91CDA"/>
    <w:rsid w:val="00C5176A"/>
    <w:rsid w:val="00D748E9"/>
    <w:rsid w:val="00D836AA"/>
    <w:rsid w:val="00E01F59"/>
    <w:rsid w:val="00E45530"/>
    <w:rsid w:val="00F73AE8"/>
    <w:rsid w:val="00FB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30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67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3</cp:revision>
  <dcterms:created xsi:type="dcterms:W3CDTF">2013-03-16T17:50:00Z</dcterms:created>
  <dcterms:modified xsi:type="dcterms:W3CDTF">2013-03-16T19:07:00Z</dcterms:modified>
</cp:coreProperties>
</file>