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55" w:rsidRDefault="00A75F55" w:rsidP="00790CCA">
      <w:pPr>
        <w:pStyle w:val="NoSpacing"/>
        <w:rPr>
          <w:rFonts w:ascii="Times New Roman" w:hAnsi="Times New Roman"/>
          <w:b/>
          <w:sz w:val="24"/>
        </w:rPr>
      </w:pPr>
      <w:r w:rsidRPr="00970C6C">
        <w:rPr>
          <w:rFonts w:ascii="Times New Roman" w:hAnsi="Times New Roman"/>
          <w:b/>
          <w:noProof/>
          <w:sz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49.25pt;height:94.5pt;visibility:visible">
            <v:imagedata r:id="rId5" o:title=""/>
          </v:shape>
        </w:pict>
      </w:r>
    </w:p>
    <w:p w:rsidR="00A75F55" w:rsidRDefault="00A75F55" w:rsidP="00790CCA">
      <w:pPr>
        <w:pStyle w:val="NoSpacing"/>
        <w:rPr>
          <w:rFonts w:ascii="Times New Roman" w:hAnsi="Times New Roman"/>
          <w:b/>
          <w:sz w:val="24"/>
        </w:rPr>
      </w:pPr>
    </w:p>
    <w:p w:rsidR="00A75F55" w:rsidRPr="00611701" w:rsidRDefault="00A75F55" w:rsidP="00611701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  <w:r w:rsidRPr="00611701">
        <w:rPr>
          <w:rFonts w:ascii="Times New Roman" w:hAnsi="Times New Roman"/>
          <w:b/>
          <w:bCs/>
          <w:sz w:val="32"/>
          <w:szCs w:val="32"/>
        </w:rPr>
        <w:t>VY_32_INOVACE_23_0</w:t>
      </w:r>
      <w:r>
        <w:rPr>
          <w:rFonts w:ascii="Times New Roman" w:hAnsi="Times New Roman"/>
          <w:b/>
          <w:bCs/>
          <w:sz w:val="32"/>
          <w:szCs w:val="32"/>
        </w:rPr>
        <w:t>2</w:t>
      </w:r>
    </w:p>
    <w:p w:rsidR="00A75F55" w:rsidRPr="00611701" w:rsidRDefault="00A75F55" w:rsidP="00611701">
      <w:pPr>
        <w:pStyle w:val="NoSpacing"/>
        <w:jc w:val="center"/>
        <w:rPr>
          <w:rFonts w:ascii="Times New Roman" w:hAnsi="Times New Roman"/>
          <w:b/>
          <w:bCs/>
          <w:sz w:val="24"/>
        </w:rPr>
      </w:pPr>
    </w:p>
    <w:p w:rsidR="00A75F55" w:rsidRPr="00611701" w:rsidRDefault="00A75F55" w:rsidP="00611701">
      <w:pPr>
        <w:pStyle w:val="NoSpacing"/>
        <w:jc w:val="center"/>
        <w:rPr>
          <w:rFonts w:ascii="Times New Roman" w:hAnsi="Times New Roman"/>
          <w:b/>
          <w:sz w:val="24"/>
        </w:rPr>
      </w:pPr>
      <w:r w:rsidRPr="00611701">
        <w:rPr>
          <w:rFonts w:ascii="Times New Roman" w:hAnsi="Times New Roman"/>
          <w:b/>
          <w:bCs/>
          <w:sz w:val="24"/>
        </w:rPr>
        <w:t>Základní vzdělávání – Jazyk a jazyková komunikace – Anglický jazyk</w:t>
      </w:r>
    </w:p>
    <w:p w:rsidR="00A75F55" w:rsidRDefault="00A75F55" w:rsidP="00611701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A75F55" w:rsidRDefault="00A75F55" w:rsidP="00790CCA">
      <w:pPr>
        <w:pStyle w:val="NoSpacing"/>
        <w:rPr>
          <w:rFonts w:ascii="Times New Roman" w:hAnsi="Times New Roman"/>
          <w:b/>
          <w:sz w:val="24"/>
        </w:rPr>
      </w:pPr>
    </w:p>
    <w:p w:rsidR="00A75F55" w:rsidRDefault="00A75F55" w:rsidP="00790CCA">
      <w:pPr>
        <w:pStyle w:val="NoSpacing"/>
        <w:rPr>
          <w:rFonts w:ascii="Times New Roman" w:hAnsi="Times New Roman"/>
          <w:b/>
          <w:sz w:val="24"/>
        </w:rPr>
      </w:pPr>
    </w:p>
    <w:p w:rsidR="00A75F55" w:rsidRPr="00611701" w:rsidRDefault="00A75F55" w:rsidP="00790CCA">
      <w:pPr>
        <w:pStyle w:val="NoSpacing"/>
        <w:rPr>
          <w:rFonts w:ascii="Times New Roman" w:hAnsi="Times New Roman"/>
          <w:b/>
          <w:sz w:val="28"/>
          <w:szCs w:val="28"/>
        </w:rPr>
      </w:pPr>
      <w:r w:rsidRPr="00611701">
        <w:rPr>
          <w:rFonts w:ascii="Times New Roman" w:hAnsi="Times New Roman"/>
          <w:b/>
          <w:sz w:val="28"/>
          <w:szCs w:val="28"/>
        </w:rPr>
        <w:t>Název materiálu – At the doctor´s.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5F55" w:rsidRPr="007A2F2E" w:rsidRDefault="00A75F55" w:rsidP="00790CCA">
      <w:pPr>
        <w:pStyle w:val="NoSpacing"/>
        <w:rPr>
          <w:rFonts w:ascii="Times New Roman" w:hAnsi="Times New Roman"/>
          <w:b/>
          <w:sz w:val="24"/>
        </w:rPr>
      </w:pPr>
    </w:p>
    <w:p w:rsidR="00A75F55" w:rsidRPr="007A2F2E" w:rsidRDefault="00A75F55" w:rsidP="00790CCA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A75F55" w:rsidRPr="007A2F2E" w:rsidRDefault="00A75F55" w:rsidP="00790CCA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Anotace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sz w:val="24"/>
        </w:rPr>
        <w:t xml:space="preserve"> Žáci procvičují základní fráze, které potřebují pro orientaci v anglickém textu</w:t>
      </w:r>
    </w:p>
    <w:p w:rsidR="00A75F55" w:rsidRPr="007A2F2E" w:rsidRDefault="00A75F55" w:rsidP="00790CCA">
      <w:pPr>
        <w:pStyle w:val="NoSpacing"/>
        <w:rPr>
          <w:rFonts w:ascii="Times New Roman" w:hAnsi="Times New Roman"/>
          <w:b/>
          <w:sz w:val="24"/>
        </w:rPr>
      </w:pPr>
    </w:p>
    <w:p w:rsidR="00A75F55" w:rsidRDefault="00A75F55" w:rsidP="00790CCA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Autor </w:t>
      </w:r>
      <w:r w:rsidRPr="007A2F2E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 Mgr. Radek Hulva</w:t>
      </w:r>
    </w:p>
    <w:p w:rsidR="00A75F55" w:rsidRPr="007A2F2E" w:rsidRDefault="00A75F55" w:rsidP="00790CCA">
      <w:pPr>
        <w:pStyle w:val="NoSpacing"/>
        <w:rPr>
          <w:rFonts w:ascii="Times New Roman" w:hAnsi="Times New Roman"/>
          <w:b/>
          <w:sz w:val="24"/>
        </w:rPr>
      </w:pPr>
    </w:p>
    <w:p w:rsidR="00A75F55" w:rsidRPr="007A2F2E" w:rsidRDefault="00A75F55" w:rsidP="00790CCA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Jazyk - </w:t>
      </w:r>
      <w:r>
        <w:rPr>
          <w:rFonts w:ascii="Times New Roman" w:hAnsi="Times New Roman"/>
          <w:sz w:val="24"/>
        </w:rPr>
        <w:t>angličtina</w:t>
      </w:r>
    </w:p>
    <w:p w:rsidR="00A75F55" w:rsidRPr="007A2F2E" w:rsidRDefault="00A75F55" w:rsidP="00790CCA">
      <w:pPr>
        <w:pStyle w:val="NoSpacing"/>
        <w:rPr>
          <w:rFonts w:ascii="Times New Roman" w:hAnsi="Times New Roman"/>
          <w:b/>
          <w:sz w:val="24"/>
        </w:rPr>
      </w:pPr>
    </w:p>
    <w:p w:rsidR="00A75F55" w:rsidRDefault="00A75F55" w:rsidP="00790CCA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Očekávaný výstup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žák aplikuje písemnou formou novou slovní zásobu, orientuje se </w:t>
      </w:r>
    </w:p>
    <w:p w:rsidR="00A75F55" w:rsidRPr="007A2F2E" w:rsidRDefault="00A75F55" w:rsidP="00790CC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v textu,pracuje s gramatickou chybou</w:t>
      </w:r>
    </w:p>
    <w:p w:rsidR="00A75F55" w:rsidRPr="007A2F2E" w:rsidRDefault="00A75F55" w:rsidP="00790CCA">
      <w:pPr>
        <w:pStyle w:val="NoSpacing"/>
        <w:rPr>
          <w:rFonts w:ascii="Times New Roman" w:hAnsi="Times New Roman"/>
          <w:b/>
          <w:sz w:val="24"/>
        </w:rPr>
      </w:pPr>
    </w:p>
    <w:p w:rsidR="00A75F55" w:rsidRPr="007A2F2E" w:rsidRDefault="00A75F55" w:rsidP="00790CCA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Speciální vzdělávací potřeby</w:t>
      </w:r>
      <w:r w:rsidRPr="007A2F2E">
        <w:rPr>
          <w:rFonts w:ascii="Times New Roman" w:hAnsi="Times New Roman"/>
          <w:sz w:val="24"/>
        </w:rPr>
        <w:t xml:space="preserve"> - žádné</w:t>
      </w:r>
    </w:p>
    <w:p w:rsidR="00A75F55" w:rsidRPr="007A2F2E" w:rsidRDefault="00A75F55" w:rsidP="00790CCA">
      <w:pPr>
        <w:pStyle w:val="NoSpacing"/>
        <w:rPr>
          <w:rFonts w:ascii="Times New Roman" w:hAnsi="Times New Roman"/>
          <w:b/>
          <w:sz w:val="24"/>
        </w:rPr>
      </w:pPr>
    </w:p>
    <w:p w:rsidR="00A75F55" w:rsidRPr="007A2F2E" w:rsidRDefault="00A75F55" w:rsidP="00790CCA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Klíčová slova</w:t>
      </w:r>
      <w:r>
        <w:rPr>
          <w:rFonts w:ascii="Times New Roman" w:hAnsi="Times New Roman"/>
          <w:sz w:val="24"/>
        </w:rPr>
        <w:t xml:space="preserve"> – doctor, treatment, dialogue</w:t>
      </w:r>
    </w:p>
    <w:p w:rsidR="00A75F55" w:rsidRPr="007A2F2E" w:rsidRDefault="00A75F55" w:rsidP="00790CCA">
      <w:pPr>
        <w:pStyle w:val="NoSpacing"/>
        <w:rPr>
          <w:rFonts w:ascii="Times New Roman" w:hAnsi="Times New Roman"/>
          <w:b/>
          <w:sz w:val="24"/>
        </w:rPr>
      </w:pPr>
    </w:p>
    <w:p w:rsidR="00A75F55" w:rsidRPr="007A2F2E" w:rsidRDefault="00A75F55" w:rsidP="00790CCA">
      <w:pPr>
        <w:pStyle w:val="NoSpacing"/>
        <w:rPr>
          <w:rFonts w:ascii="Times New Roman" w:hAnsi="Times New Roman"/>
          <w:b/>
          <w:sz w:val="24"/>
        </w:rPr>
      </w:pPr>
      <w:r w:rsidRPr="007A2F2E">
        <w:rPr>
          <w:rFonts w:ascii="Times New Roman" w:hAnsi="Times New Roman"/>
          <w:b/>
          <w:sz w:val="24"/>
        </w:rPr>
        <w:t>Druh učebního materiálu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pracovní list</w:t>
      </w:r>
    </w:p>
    <w:p w:rsidR="00A75F55" w:rsidRPr="007A2F2E" w:rsidRDefault="00A75F55" w:rsidP="00790CCA">
      <w:pPr>
        <w:pStyle w:val="NoSpacing"/>
        <w:rPr>
          <w:rFonts w:ascii="Times New Roman" w:hAnsi="Times New Roman"/>
          <w:b/>
          <w:sz w:val="24"/>
        </w:rPr>
      </w:pPr>
    </w:p>
    <w:p w:rsidR="00A75F55" w:rsidRPr="007A2F2E" w:rsidRDefault="00A75F55" w:rsidP="00790CCA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Druh interaktivity</w:t>
      </w:r>
      <w:r w:rsidRPr="007A2F2E">
        <w:rPr>
          <w:rFonts w:ascii="Times New Roman" w:hAnsi="Times New Roman"/>
          <w:sz w:val="24"/>
        </w:rPr>
        <w:t xml:space="preserve"> - aktivita</w:t>
      </w:r>
    </w:p>
    <w:p w:rsidR="00A75F55" w:rsidRPr="007A2F2E" w:rsidRDefault="00A75F55" w:rsidP="00790CCA">
      <w:pPr>
        <w:pStyle w:val="NoSpacing"/>
        <w:rPr>
          <w:rFonts w:ascii="Times New Roman" w:hAnsi="Times New Roman"/>
          <w:b/>
          <w:sz w:val="24"/>
        </w:rPr>
      </w:pPr>
    </w:p>
    <w:p w:rsidR="00A75F55" w:rsidRPr="007A2F2E" w:rsidRDefault="00A75F55" w:rsidP="00790CCA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Cílová skupina</w:t>
      </w:r>
      <w:r w:rsidRPr="007A2F2E">
        <w:rPr>
          <w:rFonts w:ascii="Times New Roman" w:hAnsi="Times New Roman"/>
          <w:sz w:val="24"/>
        </w:rPr>
        <w:t xml:space="preserve"> - žák</w:t>
      </w:r>
    </w:p>
    <w:p w:rsidR="00A75F55" w:rsidRPr="007A2F2E" w:rsidRDefault="00A75F55" w:rsidP="00790CCA">
      <w:pPr>
        <w:pStyle w:val="NoSpacing"/>
        <w:rPr>
          <w:rFonts w:ascii="Times New Roman" w:hAnsi="Times New Roman"/>
          <w:b/>
          <w:sz w:val="24"/>
        </w:rPr>
      </w:pPr>
    </w:p>
    <w:p w:rsidR="00A75F55" w:rsidRPr="007A2F2E" w:rsidRDefault="00A75F55" w:rsidP="00790CCA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Stupeň a typ vzdělávání</w:t>
      </w:r>
      <w:r w:rsidRPr="007A2F2E">
        <w:rPr>
          <w:rFonts w:ascii="Times New Roman" w:hAnsi="Times New Roman"/>
          <w:sz w:val="24"/>
        </w:rPr>
        <w:t xml:space="preserve"> – základní vzdělávání – druhý stupeň </w:t>
      </w:r>
    </w:p>
    <w:p w:rsidR="00A75F55" w:rsidRPr="007A2F2E" w:rsidRDefault="00A75F55" w:rsidP="00790CCA">
      <w:pPr>
        <w:pStyle w:val="NoSpacing"/>
        <w:rPr>
          <w:rFonts w:ascii="Times New Roman" w:hAnsi="Times New Roman"/>
          <w:b/>
          <w:sz w:val="24"/>
        </w:rPr>
      </w:pPr>
    </w:p>
    <w:p w:rsidR="00A75F55" w:rsidRPr="007A2F2E" w:rsidRDefault="00A75F55" w:rsidP="00790CCA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Typická věková skupina</w:t>
      </w:r>
      <w:r w:rsidRPr="007A2F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7A2F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14 – 15 let</w:t>
      </w:r>
    </w:p>
    <w:p w:rsidR="00A75F55" w:rsidRPr="007A2F2E" w:rsidRDefault="00A75F55" w:rsidP="00790CCA">
      <w:pPr>
        <w:pStyle w:val="NoSpacing"/>
        <w:rPr>
          <w:rFonts w:ascii="Times New Roman" w:hAnsi="Times New Roman"/>
          <w:b/>
          <w:sz w:val="24"/>
        </w:rPr>
      </w:pPr>
    </w:p>
    <w:p w:rsidR="00A75F55" w:rsidRPr="007A2F2E" w:rsidRDefault="00A75F55" w:rsidP="00790CCA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Celková velikost</w:t>
      </w:r>
      <w:r w:rsidRPr="007A2F2E">
        <w:rPr>
          <w:rFonts w:ascii="Times New Roman" w:hAnsi="Times New Roman"/>
          <w:sz w:val="24"/>
        </w:rPr>
        <w:t xml:space="preserve"> -  41 kB</w:t>
      </w:r>
    </w:p>
    <w:p w:rsidR="00A75F55" w:rsidRPr="007A2F2E" w:rsidRDefault="00A75F55" w:rsidP="00790CCA">
      <w:pPr>
        <w:pStyle w:val="NoSpacing"/>
        <w:rPr>
          <w:rFonts w:ascii="Times New Roman" w:hAnsi="Times New Roman"/>
          <w:sz w:val="24"/>
        </w:rPr>
      </w:pPr>
    </w:p>
    <w:p w:rsidR="00A75F55" w:rsidRPr="007A2F2E" w:rsidRDefault="00A75F55" w:rsidP="00790CCA">
      <w:pPr>
        <w:pStyle w:val="NoSpacing"/>
        <w:rPr>
          <w:rFonts w:ascii="Times New Roman" w:hAnsi="Times New Roman"/>
          <w:sz w:val="24"/>
        </w:rPr>
      </w:pPr>
    </w:p>
    <w:p w:rsidR="00A75F55" w:rsidRDefault="00A75F55" w:rsidP="00790CCA">
      <w:pPr>
        <w:pStyle w:val="NoSpacing"/>
        <w:rPr>
          <w:rFonts w:ascii="Times New Roman" w:hAnsi="Times New Roman"/>
          <w:sz w:val="24"/>
        </w:rPr>
      </w:pPr>
    </w:p>
    <w:p w:rsidR="00A75F55" w:rsidRDefault="00A75F55" w:rsidP="00790CCA">
      <w:pPr>
        <w:pStyle w:val="NoSpacing"/>
        <w:rPr>
          <w:rFonts w:ascii="Times New Roman" w:hAnsi="Times New Roman"/>
          <w:sz w:val="24"/>
        </w:rPr>
      </w:pPr>
    </w:p>
    <w:p w:rsidR="00A75F55" w:rsidRDefault="00A75F55" w:rsidP="00790CCA">
      <w:pPr>
        <w:pStyle w:val="NoSpacing"/>
        <w:rPr>
          <w:rFonts w:ascii="Times New Roman" w:hAnsi="Times New Roman"/>
          <w:sz w:val="24"/>
        </w:rPr>
      </w:pPr>
    </w:p>
    <w:p w:rsidR="00A75F55" w:rsidRDefault="00A75F55" w:rsidP="00790CCA">
      <w:pPr>
        <w:pStyle w:val="NoSpacing"/>
        <w:rPr>
          <w:rFonts w:ascii="Times New Roman" w:hAnsi="Times New Roman"/>
          <w:sz w:val="24"/>
        </w:rPr>
      </w:pPr>
    </w:p>
    <w:p w:rsidR="00A75F55" w:rsidRPr="00790CCA" w:rsidRDefault="00A75F55" w:rsidP="00790CCA">
      <w:pPr>
        <w:rPr>
          <w:rFonts w:ascii="Times New Roman" w:hAnsi="Times New Roman"/>
          <w:sz w:val="36"/>
          <w:szCs w:val="36"/>
        </w:rPr>
      </w:pPr>
    </w:p>
    <w:p w:rsidR="00A75F55" w:rsidRDefault="00A75F55" w:rsidP="00EA3DE9">
      <w:pPr>
        <w:jc w:val="center"/>
        <w:rPr>
          <w:sz w:val="40"/>
          <w:szCs w:val="40"/>
        </w:rPr>
      </w:pPr>
    </w:p>
    <w:p w:rsidR="00A75F55" w:rsidRPr="00611701" w:rsidRDefault="00A75F55" w:rsidP="00611701">
      <w:pPr>
        <w:jc w:val="center"/>
        <w:rPr>
          <w:rFonts w:ascii="Times New Roman" w:hAnsi="Times New Roman"/>
          <w:sz w:val="24"/>
          <w:szCs w:val="24"/>
        </w:rPr>
      </w:pPr>
      <w:r w:rsidRPr="00611701">
        <w:rPr>
          <w:rFonts w:ascii="Times New Roman" w:hAnsi="Times New Roman"/>
          <w:b/>
          <w:sz w:val="32"/>
          <w:szCs w:val="32"/>
        </w:rPr>
        <w:t>At the doctor ´s</w:t>
      </w:r>
    </w:p>
    <w:p w:rsidR="00A75F55" w:rsidRPr="00611701" w:rsidRDefault="00A75F55" w:rsidP="0061170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75F55" w:rsidRPr="00611701" w:rsidRDefault="00A75F55" w:rsidP="0061170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11701">
        <w:rPr>
          <w:rFonts w:ascii="Times New Roman" w:hAnsi="Times New Roman"/>
          <w:b/>
          <w:sz w:val="24"/>
          <w:szCs w:val="24"/>
        </w:rPr>
        <w:t>Complete the dialogue.Fill in the missing words.</w:t>
      </w:r>
    </w:p>
    <w:p w:rsidR="00A75F55" w:rsidRPr="00611701" w:rsidRDefault="00A75F55" w:rsidP="0061170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11701">
        <w:rPr>
          <w:rFonts w:ascii="Times New Roman" w:hAnsi="Times New Roman"/>
          <w:sz w:val="24"/>
          <w:szCs w:val="24"/>
        </w:rPr>
        <w:t>Prescription, sore, better,  see, very,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701">
        <w:rPr>
          <w:rFonts w:ascii="Times New Roman" w:hAnsi="Times New Roman"/>
          <w:sz w:val="24"/>
          <w:szCs w:val="24"/>
        </w:rPr>
        <w:t>days,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701">
        <w:rPr>
          <w:rFonts w:ascii="Times New Roman" w:hAnsi="Times New Roman"/>
          <w:sz w:val="24"/>
          <w:szCs w:val="24"/>
        </w:rPr>
        <w:t>how,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701">
        <w:rPr>
          <w:rFonts w:ascii="Times New Roman" w:hAnsi="Times New Roman"/>
          <w:sz w:val="24"/>
          <w:szCs w:val="24"/>
        </w:rPr>
        <w:t>for</w:t>
      </w:r>
    </w:p>
    <w:p w:rsidR="00A75F55" w:rsidRPr="00611701" w:rsidRDefault="00A75F55" w:rsidP="0061170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75F55" w:rsidRPr="00611701" w:rsidRDefault="00A75F55" w:rsidP="0061170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11701">
        <w:rPr>
          <w:rFonts w:ascii="Times New Roman" w:hAnsi="Times New Roman"/>
          <w:sz w:val="24"/>
          <w:szCs w:val="24"/>
        </w:rPr>
        <w:t>Doctor : What can I do ………. you?</w:t>
      </w:r>
    </w:p>
    <w:p w:rsidR="00A75F55" w:rsidRPr="00611701" w:rsidRDefault="00A75F55" w:rsidP="0061170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11701">
        <w:rPr>
          <w:rFonts w:ascii="Times New Roman" w:hAnsi="Times New Roman"/>
          <w:sz w:val="24"/>
          <w:szCs w:val="24"/>
        </w:rPr>
        <w:t>Patient : My throat  is very…………….</w:t>
      </w:r>
    </w:p>
    <w:p w:rsidR="00A75F55" w:rsidRPr="00611701" w:rsidRDefault="00A75F55" w:rsidP="0061170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11701">
        <w:rPr>
          <w:rFonts w:ascii="Times New Roman" w:hAnsi="Times New Roman"/>
          <w:sz w:val="24"/>
          <w:szCs w:val="24"/>
        </w:rPr>
        <w:t>Doctor :  Well,I will have a look at  it. It is …………….red. …………. long has it been like this?</w:t>
      </w:r>
    </w:p>
    <w:p w:rsidR="00A75F55" w:rsidRPr="00611701" w:rsidRDefault="00A75F55" w:rsidP="0061170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11701">
        <w:rPr>
          <w:rFonts w:ascii="Times New Roman" w:hAnsi="Times New Roman"/>
          <w:sz w:val="24"/>
          <w:szCs w:val="24"/>
        </w:rPr>
        <w:t>Patient: About two…………..</w:t>
      </w:r>
    </w:p>
    <w:p w:rsidR="00A75F55" w:rsidRPr="00611701" w:rsidRDefault="00A75F55" w:rsidP="0061170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11701">
        <w:rPr>
          <w:rFonts w:ascii="Times New Roman" w:hAnsi="Times New Roman"/>
          <w:sz w:val="24"/>
          <w:szCs w:val="24"/>
        </w:rPr>
        <w:t>Doctor : There is an infection  .I will give you a …………………………for some drops. Take them twice a day.</w:t>
      </w:r>
    </w:p>
    <w:p w:rsidR="00A75F55" w:rsidRPr="00611701" w:rsidRDefault="00A75F55" w:rsidP="0061170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11701">
        <w:rPr>
          <w:rFonts w:ascii="Times New Roman" w:hAnsi="Times New Roman"/>
          <w:sz w:val="24"/>
          <w:szCs w:val="24"/>
        </w:rPr>
        <w:t>Patient : Thank you</w:t>
      </w:r>
    </w:p>
    <w:p w:rsidR="00A75F55" w:rsidRPr="00611701" w:rsidRDefault="00A75F55" w:rsidP="0061170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11701">
        <w:rPr>
          <w:rFonts w:ascii="Times New Roman" w:hAnsi="Times New Roman"/>
          <w:sz w:val="24"/>
          <w:szCs w:val="24"/>
        </w:rPr>
        <w:t xml:space="preserve">Doctor : If it isn´t ……………………..in about a week ,come back and…………..me. </w:t>
      </w:r>
    </w:p>
    <w:p w:rsidR="00A75F55" w:rsidRPr="00611701" w:rsidRDefault="00A75F55" w:rsidP="0061170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75F55" w:rsidRPr="00611701" w:rsidRDefault="00A75F55" w:rsidP="0061170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11701">
        <w:rPr>
          <w:rFonts w:ascii="Times New Roman" w:hAnsi="Times New Roman"/>
          <w:b/>
          <w:sz w:val="24"/>
          <w:szCs w:val="24"/>
        </w:rPr>
        <w:t>Make a short dialogue if</w:t>
      </w:r>
    </w:p>
    <w:p w:rsidR="00A75F55" w:rsidRPr="00611701" w:rsidRDefault="00A75F55" w:rsidP="0061170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75F55" w:rsidRPr="00611701" w:rsidRDefault="00A75F55" w:rsidP="00611701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1701">
        <w:rPr>
          <w:rFonts w:ascii="Times New Roman" w:hAnsi="Times New Roman"/>
          <w:sz w:val="24"/>
          <w:szCs w:val="24"/>
        </w:rPr>
        <w:t>Your hand is broken</w:t>
      </w:r>
      <w:r w:rsidRPr="00611701">
        <w:rPr>
          <w:rFonts w:ascii="Times New Roman" w:hAnsi="Times New Roman"/>
          <w:sz w:val="24"/>
          <w:szCs w:val="24"/>
        </w:rPr>
        <w:tab/>
      </w:r>
      <w:r w:rsidRPr="00611701">
        <w:rPr>
          <w:rFonts w:ascii="Times New Roman" w:hAnsi="Times New Roman"/>
          <w:sz w:val="24"/>
          <w:szCs w:val="24"/>
        </w:rPr>
        <w:tab/>
      </w:r>
      <w:r w:rsidRPr="00611701">
        <w:rPr>
          <w:rFonts w:ascii="Times New Roman" w:hAnsi="Times New Roman"/>
          <w:sz w:val="24"/>
          <w:szCs w:val="24"/>
        </w:rPr>
        <w:tab/>
        <w:t>b) you have temperature and a headache</w:t>
      </w:r>
    </w:p>
    <w:p w:rsidR="00A75F55" w:rsidRPr="00611701" w:rsidRDefault="00A75F55" w:rsidP="00611701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75F55" w:rsidRPr="00611701" w:rsidRDefault="00A75F55" w:rsidP="00611701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1170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F55" w:rsidRPr="00611701" w:rsidRDefault="00A75F55" w:rsidP="00611701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75F55" w:rsidRPr="00611701" w:rsidRDefault="00A75F55" w:rsidP="00611701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75F55" w:rsidRPr="00611701" w:rsidRDefault="00A75F55" w:rsidP="0061170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11701">
        <w:rPr>
          <w:rFonts w:ascii="Times New Roman" w:hAnsi="Times New Roman"/>
          <w:b/>
          <w:sz w:val="24"/>
          <w:szCs w:val="24"/>
        </w:rPr>
        <w:t>Find a right treatment .</w:t>
      </w:r>
    </w:p>
    <w:p w:rsidR="00A75F55" w:rsidRPr="00611701" w:rsidRDefault="00A75F55" w:rsidP="00611701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75F55" w:rsidRPr="00611701" w:rsidRDefault="00A75F55" w:rsidP="00611701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11701">
        <w:rPr>
          <w:rFonts w:ascii="Times New Roman" w:hAnsi="Times New Roman"/>
          <w:sz w:val="24"/>
          <w:szCs w:val="24"/>
        </w:rPr>
        <w:t>Sling, bandage, drops, x- ray, pills,</w:t>
      </w:r>
    </w:p>
    <w:p w:rsidR="00A75F55" w:rsidRPr="00611701" w:rsidRDefault="00A75F55" w:rsidP="00611701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75F55" w:rsidRPr="00611701" w:rsidRDefault="00A75F55" w:rsidP="00611701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11701">
        <w:rPr>
          <w:rFonts w:ascii="Times New Roman" w:hAnsi="Times New Roman"/>
          <w:sz w:val="24"/>
          <w:szCs w:val="24"/>
        </w:rPr>
        <w:t>Tom has broken his arm and he has it in a…………………………………….</w:t>
      </w:r>
    </w:p>
    <w:p w:rsidR="00A75F55" w:rsidRPr="00611701" w:rsidRDefault="00A75F55" w:rsidP="00611701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11701">
        <w:rPr>
          <w:rFonts w:ascii="Times New Roman" w:hAnsi="Times New Roman"/>
          <w:sz w:val="24"/>
          <w:szCs w:val="24"/>
        </w:rPr>
        <w:t>Jerry was send for an……………………….to the hospital on his ribs.</w:t>
      </w:r>
    </w:p>
    <w:p w:rsidR="00A75F55" w:rsidRPr="00611701" w:rsidRDefault="00A75F55" w:rsidP="00611701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11701">
        <w:rPr>
          <w:rFonts w:ascii="Times New Roman" w:hAnsi="Times New Roman"/>
          <w:sz w:val="24"/>
          <w:szCs w:val="24"/>
        </w:rPr>
        <w:t>Peter has to put some………………….into nis nose</w:t>
      </w:r>
    </w:p>
    <w:p w:rsidR="00A75F55" w:rsidRPr="00611701" w:rsidRDefault="00A75F55" w:rsidP="00611701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11701">
        <w:rPr>
          <w:rFonts w:ascii="Times New Roman" w:hAnsi="Times New Roman"/>
          <w:sz w:val="24"/>
          <w:szCs w:val="24"/>
        </w:rPr>
        <w:t>Annie has got a …………………….on her ankle,because she has sprained it.</w:t>
      </w:r>
    </w:p>
    <w:p w:rsidR="00A75F55" w:rsidRPr="00611701" w:rsidRDefault="00A75F55" w:rsidP="00611701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11701">
        <w:rPr>
          <w:rFonts w:ascii="Times New Roman" w:hAnsi="Times New Roman"/>
        </w:rPr>
        <w:t>Doctor wrote maria some……………….for her toothache.</w:t>
      </w:r>
      <w:bookmarkStart w:id="0" w:name="_GoBack"/>
      <w:bookmarkEnd w:id="0"/>
    </w:p>
    <w:sectPr w:rsidR="00A75F55" w:rsidRPr="00611701" w:rsidSect="008C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3AC"/>
    <w:multiLevelType w:val="hybridMultilevel"/>
    <w:tmpl w:val="66D0A2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07884"/>
    <w:multiLevelType w:val="hybridMultilevel"/>
    <w:tmpl w:val="57F2719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D879EB"/>
    <w:multiLevelType w:val="hybridMultilevel"/>
    <w:tmpl w:val="F62A6E4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9462B7"/>
    <w:multiLevelType w:val="hybridMultilevel"/>
    <w:tmpl w:val="1464B3F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09054F"/>
    <w:multiLevelType w:val="hybridMultilevel"/>
    <w:tmpl w:val="4B1E47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DE9"/>
    <w:rsid w:val="000D3048"/>
    <w:rsid w:val="004D62B2"/>
    <w:rsid w:val="005A0416"/>
    <w:rsid w:val="00611701"/>
    <w:rsid w:val="006E6044"/>
    <w:rsid w:val="00787EFA"/>
    <w:rsid w:val="00790CCA"/>
    <w:rsid w:val="007A2F2E"/>
    <w:rsid w:val="0087700D"/>
    <w:rsid w:val="008C06DD"/>
    <w:rsid w:val="00970C6C"/>
    <w:rsid w:val="00A323C5"/>
    <w:rsid w:val="00A75F55"/>
    <w:rsid w:val="00BE4439"/>
    <w:rsid w:val="00EA3DE9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DD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3DE9"/>
    <w:pPr>
      <w:ind w:left="720"/>
      <w:contextualSpacing/>
    </w:pPr>
  </w:style>
  <w:style w:type="paragraph" w:styleId="NoSpacing">
    <w:name w:val="No Spacing"/>
    <w:uiPriority w:val="99"/>
    <w:qFormat/>
    <w:rsid w:val="00790CC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90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344</Words>
  <Characters>2030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radek hulva</dc:creator>
  <cp:keywords/>
  <dc:description/>
  <cp:lastModifiedBy>DDM</cp:lastModifiedBy>
  <cp:revision>2</cp:revision>
  <dcterms:created xsi:type="dcterms:W3CDTF">2013-03-16T19:42:00Z</dcterms:created>
  <dcterms:modified xsi:type="dcterms:W3CDTF">2013-03-16T19:42:00Z</dcterms:modified>
</cp:coreProperties>
</file>