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9" w:rsidRDefault="00203B09" w:rsidP="0086478F">
      <w:pPr>
        <w:jc w:val="center"/>
        <w:rPr>
          <w:sz w:val="44"/>
          <w:szCs w:val="44"/>
        </w:rPr>
      </w:pPr>
      <w:r w:rsidRPr="00EC6967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5" o:title=""/>
          </v:shape>
        </w:pict>
      </w:r>
    </w:p>
    <w:p w:rsidR="00203B09" w:rsidRDefault="00203B09" w:rsidP="008D6D6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03B09" w:rsidRDefault="00203B09" w:rsidP="008D6D6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VY_32_INOVACE_23_11</w:t>
      </w:r>
    </w:p>
    <w:p w:rsidR="00203B09" w:rsidRDefault="00203B09" w:rsidP="008D6D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203B09" w:rsidRDefault="00203B09" w:rsidP="00655949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203B09" w:rsidRPr="008D6D6D" w:rsidRDefault="00203B09" w:rsidP="0065594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D6D6D">
        <w:rPr>
          <w:rFonts w:ascii="Times New Roman" w:hAnsi="Times New Roman"/>
          <w:b/>
          <w:sz w:val="28"/>
          <w:szCs w:val="28"/>
        </w:rPr>
        <w:t xml:space="preserve">Název materiálu – My name is Luca </w:t>
      </w:r>
    </w:p>
    <w:p w:rsidR="00203B09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Default="00203B09" w:rsidP="00185592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prokáží schopnost pracovat s anglickým textem, prokáží čtení s porozuměním  </w:t>
      </w:r>
    </w:p>
    <w:p w:rsidR="00203B09" w:rsidRPr="007A2F2E" w:rsidRDefault="00203B09" w:rsidP="00185592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a odpoví na základní otázky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203B09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203B09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doplňuje chybějící slova v textu, pracuje s dvojjazyčným  </w:t>
      </w:r>
    </w:p>
    <w:p w:rsidR="00203B09" w:rsidRDefault="00203B09" w:rsidP="0018559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textem, využívá znalosti každodenních výrazů anglického jazyka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missing words, expresions, Suzanne Vega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185592" w:rsidRDefault="00203B09" w:rsidP="00185592">
      <w:pPr>
        <w:rPr>
          <w:rFonts w:ascii="Times New Roman" w:hAnsi="Times New Roman"/>
          <w:sz w:val="36"/>
          <w:szCs w:val="36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</w:t>
      </w:r>
      <w:r>
        <w:rPr>
          <w:rFonts w:ascii="Times New Roman" w:hAnsi="Times New Roman"/>
          <w:sz w:val="24"/>
        </w:rPr>
        <w:t>ruhý stupeň</w:t>
      </w:r>
    </w:p>
    <w:p w:rsidR="00203B09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14 – 15 let</w:t>
      </w: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b/>
          <w:sz w:val="24"/>
        </w:rPr>
      </w:pPr>
    </w:p>
    <w:p w:rsidR="00203B09" w:rsidRPr="007A2F2E" w:rsidRDefault="00203B09" w:rsidP="00185592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203B09" w:rsidRPr="0086478F" w:rsidRDefault="00203B09" w:rsidP="0086478F">
      <w:pPr>
        <w:jc w:val="center"/>
        <w:rPr>
          <w:sz w:val="44"/>
          <w:szCs w:val="44"/>
        </w:rPr>
      </w:pPr>
      <w:r>
        <w:rPr>
          <w:sz w:val="44"/>
          <w:szCs w:val="44"/>
        </w:rPr>
        <w:t>My name is Luc</w:t>
      </w:r>
      <w:r w:rsidRPr="0086478F">
        <w:rPr>
          <w:sz w:val="44"/>
          <w:szCs w:val="44"/>
        </w:rPr>
        <w:t>a</w:t>
      </w:r>
    </w:p>
    <w:p w:rsidR="00203B09" w:rsidRPr="0086478F" w:rsidRDefault="00203B09" w:rsidP="0086478F">
      <w:pPr>
        <w:jc w:val="center"/>
        <w:rPr>
          <w:sz w:val="44"/>
          <w:szCs w:val="44"/>
        </w:rPr>
      </w:pPr>
      <w:r w:rsidRPr="0086478F">
        <w:rPr>
          <w:sz w:val="44"/>
          <w:szCs w:val="44"/>
        </w:rPr>
        <w:t>Suzanne Vega</w:t>
      </w: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My name is Luca</w:t>
      </w:r>
      <w:r w:rsidRPr="008D6D6D">
        <w:rPr>
          <w:rFonts w:ascii="Times New Roman" w:hAnsi="Times New Roman"/>
          <w:sz w:val="24"/>
          <w:szCs w:val="24"/>
        </w:rPr>
        <w:br/>
        <w:t>I live on the ………….. floor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I live upstairs from ………..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D6D6D">
        <w:rPr>
          <w:rFonts w:ascii="Times New Roman" w:hAnsi="Times New Roman"/>
          <w:sz w:val="24"/>
          <w:szCs w:val="24"/>
        </w:rPr>
        <w:br/>
        <w:t>Yes i think you've seen me</w:t>
      </w:r>
      <w:r>
        <w:rPr>
          <w:rFonts w:ascii="Times New Roman" w:hAnsi="Times New Roman"/>
          <w:sz w:val="24"/>
          <w:szCs w:val="24"/>
        </w:rPr>
        <w:t xml:space="preserve"> before.</w:t>
      </w:r>
      <w:r w:rsidRPr="008D6D6D">
        <w:rPr>
          <w:rFonts w:ascii="Times New Roman" w:hAnsi="Times New Roman"/>
          <w:sz w:val="24"/>
          <w:szCs w:val="24"/>
        </w:rPr>
        <w:br/>
        <w:t>If you …………. something late at night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 xml:space="preserve">Some kind of trouble, some kind of </w:t>
      </w:r>
      <w:r>
        <w:rPr>
          <w:rFonts w:ascii="Times New Roman" w:hAnsi="Times New Roman"/>
          <w:sz w:val="24"/>
          <w:szCs w:val="24"/>
        </w:rPr>
        <w:t>figur.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Just don't ………….. me what it was (3x)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I think it's 'cause i'm clumsy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I try not to talk too loud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Maybe it's because i'm ……………</w:t>
      </w:r>
      <w:r>
        <w:rPr>
          <w:rFonts w:ascii="Times New Roman" w:hAnsi="Times New Roman"/>
          <w:sz w:val="24"/>
          <w:szCs w:val="24"/>
        </w:rPr>
        <w:t>… .</w:t>
      </w:r>
      <w:r w:rsidRPr="008D6D6D">
        <w:rPr>
          <w:rFonts w:ascii="Times New Roman" w:hAnsi="Times New Roman"/>
          <w:sz w:val="24"/>
          <w:szCs w:val="24"/>
        </w:rPr>
        <w:br/>
        <w:t>I try not to act too proud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They only hit until you cry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And after that you don't ask …………….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You just don't argue anymore (3x)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Yes i think i'm……………………</w:t>
      </w:r>
      <w:r w:rsidRPr="008D6D6D">
        <w:rPr>
          <w:rFonts w:ascii="Times New Roman" w:hAnsi="Times New Roman"/>
          <w:sz w:val="24"/>
          <w:szCs w:val="24"/>
        </w:rPr>
        <w:br/>
        <w:t>I walked into the door again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If you ask that's what i'll …………………</w:t>
      </w:r>
      <w:r w:rsidRPr="008D6D6D">
        <w:rPr>
          <w:rFonts w:ascii="Times New Roman" w:hAnsi="Times New Roman"/>
          <w:sz w:val="24"/>
          <w:szCs w:val="24"/>
        </w:rPr>
        <w:br/>
        <w:t>And it's not your business anyway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I guess i'd like to be …………………</w:t>
      </w:r>
      <w:r w:rsidRPr="008D6D6D">
        <w:rPr>
          <w:rFonts w:ascii="Times New Roman" w:hAnsi="Times New Roman"/>
          <w:sz w:val="24"/>
          <w:szCs w:val="24"/>
        </w:rPr>
        <w:br/>
        <w:t>With nothing broken, nothing thrown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Just don't ask me ……………… i am (3x)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 xml:space="preserve">My name is </w:t>
      </w:r>
      <w:r>
        <w:rPr>
          <w:rFonts w:ascii="Times New Roman" w:hAnsi="Times New Roman"/>
          <w:sz w:val="24"/>
          <w:szCs w:val="24"/>
        </w:rPr>
        <w:t>L</w:t>
      </w:r>
      <w:r w:rsidRPr="008D6D6D">
        <w:rPr>
          <w:rFonts w:ascii="Times New Roman" w:hAnsi="Times New Roman"/>
          <w:sz w:val="24"/>
          <w:szCs w:val="24"/>
        </w:rPr>
        <w:t>uca</w:t>
      </w:r>
      <w:r w:rsidRPr="008D6D6D">
        <w:rPr>
          <w:rFonts w:ascii="Times New Roman" w:hAnsi="Times New Roman"/>
          <w:sz w:val="24"/>
          <w:szCs w:val="24"/>
        </w:rPr>
        <w:br/>
        <w:t>I live on the …………….. floor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I live upstairs from you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 xml:space="preserve">Yes i think you've seen me </w:t>
      </w:r>
      <w:r>
        <w:rPr>
          <w:rFonts w:ascii="Times New Roman" w:hAnsi="Times New Roman"/>
          <w:sz w:val="24"/>
          <w:szCs w:val="24"/>
        </w:rPr>
        <w:t>before.</w:t>
      </w:r>
      <w:r w:rsidRPr="008D6D6D">
        <w:rPr>
          <w:rFonts w:ascii="Times New Roman" w:hAnsi="Times New Roman"/>
          <w:sz w:val="24"/>
          <w:szCs w:val="24"/>
        </w:rPr>
        <w:br/>
        <w:t>If you ………………… something late at night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 xml:space="preserve">Some kind of trouble, some kind of </w:t>
      </w:r>
      <w:r>
        <w:rPr>
          <w:rFonts w:ascii="Times New Roman" w:hAnsi="Times New Roman"/>
          <w:sz w:val="24"/>
          <w:szCs w:val="24"/>
        </w:rPr>
        <w:t>figur.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Just don't ask me what it was(3x)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They only hit until you cry</w:t>
      </w:r>
      <w:r>
        <w:rPr>
          <w:rFonts w:ascii="Times New Roman" w:hAnsi="Times New Roman"/>
          <w:sz w:val="24"/>
          <w:szCs w:val="24"/>
        </w:rPr>
        <w:t>.</w:t>
      </w:r>
      <w:r w:rsidRPr="008D6D6D">
        <w:rPr>
          <w:rFonts w:ascii="Times New Roman" w:hAnsi="Times New Roman"/>
          <w:sz w:val="24"/>
          <w:szCs w:val="24"/>
        </w:rPr>
        <w:br/>
        <w:t>And after that you don't ask ………………….</w:t>
      </w:r>
      <w:r w:rsidRPr="008D6D6D">
        <w:rPr>
          <w:rFonts w:ascii="Times New Roman" w:hAnsi="Times New Roman"/>
          <w:sz w:val="24"/>
          <w:szCs w:val="24"/>
        </w:rPr>
        <w:br/>
      </w:r>
      <w:r w:rsidRPr="008D6D6D">
        <w:rPr>
          <w:rFonts w:ascii="Times New Roman" w:hAnsi="Times New Roman"/>
          <w:sz w:val="24"/>
          <w:szCs w:val="24"/>
        </w:rPr>
        <w:br/>
        <w:t>You just don't argue anymore (3x)</w:t>
      </w:r>
    </w:p>
    <w:p w:rsidR="00203B09" w:rsidRPr="008D6D6D" w:rsidRDefault="00203B09" w:rsidP="008D6D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Complete the sentences with missing words.</w:t>
      </w:r>
      <w:bookmarkStart w:id="0" w:name="_GoBack"/>
      <w:bookmarkEnd w:id="0"/>
    </w:p>
    <w:p w:rsidR="00203B09" w:rsidRPr="008D6D6D" w:rsidRDefault="00203B09" w:rsidP="008D6D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What is this song about? (you can use also czech language to express your ideas.) Is this song about love or violance? Find  any evidence for your statement.</w:t>
      </w: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3B09" w:rsidRPr="008D6D6D" w:rsidRDefault="00203B09" w:rsidP="008D6D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Answer following questions</w:t>
      </w:r>
    </w:p>
    <w:p w:rsidR="00203B09" w:rsidRPr="008D6D6D" w:rsidRDefault="00203B09" w:rsidP="008D6D6D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03B09" w:rsidRPr="008D6D6D" w:rsidRDefault="00203B09" w:rsidP="008D6D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 xml:space="preserve">Who is </w:t>
      </w:r>
      <w:r>
        <w:rPr>
          <w:rFonts w:ascii="Times New Roman" w:hAnsi="Times New Roman"/>
          <w:sz w:val="24"/>
          <w:szCs w:val="24"/>
        </w:rPr>
        <w:t>L</w:t>
      </w:r>
      <w:r w:rsidRPr="008D6D6D">
        <w:rPr>
          <w:rFonts w:ascii="Times New Roman" w:hAnsi="Times New Roman"/>
          <w:sz w:val="24"/>
          <w:szCs w:val="24"/>
        </w:rPr>
        <w:t>uca ?</w:t>
      </w:r>
    </w:p>
    <w:p w:rsidR="00203B09" w:rsidRPr="008D6D6D" w:rsidRDefault="00203B09" w:rsidP="008D6D6D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03B09" w:rsidRPr="008D6D6D" w:rsidRDefault="00203B09" w:rsidP="008D6D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Where does she live ?</w:t>
      </w:r>
    </w:p>
    <w:p w:rsidR="00203B09" w:rsidRPr="008D6D6D" w:rsidRDefault="00203B09" w:rsidP="008D6D6D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203B09" w:rsidRPr="008D6D6D" w:rsidRDefault="00203B09" w:rsidP="008D6D6D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03B09" w:rsidRPr="008D6D6D" w:rsidRDefault="00203B09" w:rsidP="008D6D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What can you hear  late at night?</w:t>
      </w:r>
    </w:p>
    <w:p w:rsidR="00203B09" w:rsidRPr="008D6D6D" w:rsidRDefault="00203B09" w:rsidP="008D6D6D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03B09" w:rsidRPr="008D6D6D" w:rsidRDefault="00203B09" w:rsidP="008D6D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What is luca like? Try to find her characteristic in this song.</w:t>
      </w:r>
    </w:p>
    <w:p w:rsidR="00203B09" w:rsidRPr="008D6D6D" w:rsidRDefault="00203B09" w:rsidP="008D6D6D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03B09" w:rsidRPr="008D6D6D" w:rsidRDefault="00203B09" w:rsidP="008D6D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How can you say following expresions in your language?</w:t>
      </w:r>
    </w:p>
    <w:p w:rsidR="00203B09" w:rsidRDefault="00203B09" w:rsidP="008D6D6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I live upstairs from you.</w:t>
      </w: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D6D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03B09" w:rsidRPr="008D6D6D" w:rsidRDefault="00203B09" w:rsidP="008D6D6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And it's not your business anyway.</w:t>
      </w:r>
    </w:p>
    <w:p w:rsidR="00203B09" w:rsidRPr="008D6D6D" w:rsidRDefault="00203B09" w:rsidP="008D6D6D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03B09" w:rsidRPr="008D6D6D" w:rsidRDefault="00203B09" w:rsidP="008D6D6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I try not to act too proud.</w:t>
      </w:r>
    </w:p>
    <w:p w:rsidR="00203B09" w:rsidRPr="008D6D6D" w:rsidRDefault="00203B09" w:rsidP="008D6D6D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8D6D6D">
        <w:rPr>
          <w:rFonts w:ascii="Times New Roman" w:hAnsi="Times New Roman"/>
          <w:sz w:val="24"/>
          <w:szCs w:val="24"/>
        </w:rPr>
        <w:br/>
      </w: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  <w:r w:rsidRPr="008D6D6D">
        <w:rPr>
          <w:rFonts w:ascii="Times New Roman" w:hAnsi="Times New Roman"/>
          <w:sz w:val="24"/>
          <w:szCs w:val="24"/>
        </w:rPr>
        <w:t xml:space="preserve"> </w:t>
      </w:r>
    </w:p>
    <w:p w:rsidR="00203B09" w:rsidRPr="008D6D6D" w:rsidRDefault="00203B09" w:rsidP="008D6D6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03B09" w:rsidRPr="008D6D6D" w:rsidSect="008C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FCF"/>
    <w:multiLevelType w:val="hybridMultilevel"/>
    <w:tmpl w:val="49B0480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0B47CA"/>
    <w:multiLevelType w:val="hybridMultilevel"/>
    <w:tmpl w:val="C3343978"/>
    <w:lvl w:ilvl="0" w:tplc="564C29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A0448C"/>
    <w:multiLevelType w:val="hybridMultilevel"/>
    <w:tmpl w:val="A44805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8F"/>
    <w:rsid w:val="0000184B"/>
    <w:rsid w:val="00135ABC"/>
    <w:rsid w:val="00185592"/>
    <w:rsid w:val="001B0BAC"/>
    <w:rsid w:val="00203B09"/>
    <w:rsid w:val="002853CC"/>
    <w:rsid w:val="00335715"/>
    <w:rsid w:val="00655949"/>
    <w:rsid w:val="006A0AA9"/>
    <w:rsid w:val="007A2F2E"/>
    <w:rsid w:val="0086478F"/>
    <w:rsid w:val="008A274A"/>
    <w:rsid w:val="008B3B91"/>
    <w:rsid w:val="008C01E9"/>
    <w:rsid w:val="008D6D6D"/>
    <w:rsid w:val="00C02BB6"/>
    <w:rsid w:val="00EC6967"/>
    <w:rsid w:val="00F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9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855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385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2013-03-16T20:21:00Z</dcterms:created>
  <dcterms:modified xsi:type="dcterms:W3CDTF">2013-03-16T20:21:00Z</dcterms:modified>
</cp:coreProperties>
</file>