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FD" w:rsidRDefault="00DC71FD" w:rsidP="000748F4">
      <w:pPr>
        <w:rPr>
          <w:sz w:val="44"/>
          <w:szCs w:val="44"/>
        </w:rPr>
      </w:pPr>
      <w:r w:rsidRPr="00795E69">
        <w:rPr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style="width:449.25pt;height:64.5pt;visibility:visible">
            <v:imagedata r:id="rId4" o:title=""/>
          </v:shape>
        </w:pict>
      </w:r>
    </w:p>
    <w:p w:rsidR="00DC71FD" w:rsidRDefault="00DC71FD" w:rsidP="000748F4">
      <w:pPr>
        <w:rPr>
          <w:sz w:val="44"/>
          <w:szCs w:val="44"/>
        </w:rPr>
      </w:pPr>
    </w:p>
    <w:p w:rsidR="00DC71FD" w:rsidRDefault="00DC71FD" w:rsidP="00C970B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VY_32_INOVACE_23_16</w:t>
      </w:r>
    </w:p>
    <w:p w:rsidR="00DC71FD" w:rsidRDefault="00DC71FD" w:rsidP="00C970B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C71FD" w:rsidRDefault="00DC71FD" w:rsidP="00C970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DC71FD" w:rsidRDefault="00DC71FD" w:rsidP="000748F4">
      <w:pPr>
        <w:rPr>
          <w:sz w:val="44"/>
          <w:szCs w:val="44"/>
        </w:rPr>
      </w:pPr>
    </w:p>
    <w:p w:rsidR="00DC71FD" w:rsidRPr="00C970B6" w:rsidRDefault="00DC71FD" w:rsidP="00DE556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970B6">
        <w:rPr>
          <w:rFonts w:ascii="Times New Roman" w:hAnsi="Times New Roman"/>
          <w:b/>
          <w:sz w:val="28"/>
          <w:szCs w:val="28"/>
        </w:rPr>
        <w:t>Název materiálu – Shopping list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Default="00DC71FD" w:rsidP="000748F4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si procvičí základní slovní zásobu,kreslením jednotlivých anglických  </w:t>
      </w:r>
    </w:p>
    <w:p w:rsidR="00DC71FD" w:rsidRPr="007A2F2E" w:rsidRDefault="00DC71FD" w:rsidP="000748F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slovíček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DC71FD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</w:t>
      </w:r>
    </w:p>
    <w:p w:rsidR="00DC71FD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žák odpovídá na testové otázky.Využívá získané znalosti.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 draw, crayons, shopping list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185592" w:rsidRDefault="00DC71FD" w:rsidP="000748F4">
      <w:pPr>
        <w:rPr>
          <w:rFonts w:ascii="Times New Roman" w:hAnsi="Times New Roman"/>
          <w:sz w:val="36"/>
          <w:szCs w:val="36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>
        <w:rPr>
          <w:rFonts w:ascii="Times New Roman" w:hAnsi="Times New Roman"/>
          <w:sz w:val="24"/>
        </w:rPr>
        <w:t xml:space="preserve"> – základní vzdělávání – první  stupeň</w:t>
      </w:r>
    </w:p>
    <w:p w:rsidR="00DC71FD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11-12 let</w:t>
      </w: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b/>
          <w:sz w:val="24"/>
        </w:rPr>
      </w:pPr>
    </w:p>
    <w:p w:rsidR="00DC71FD" w:rsidRPr="007A2F2E" w:rsidRDefault="00DC71FD" w:rsidP="000748F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DC71FD" w:rsidRDefault="00DC71FD" w:rsidP="000748F4">
      <w:pPr>
        <w:jc w:val="center"/>
        <w:rPr>
          <w:sz w:val="44"/>
          <w:szCs w:val="44"/>
        </w:rPr>
      </w:pPr>
      <w:r>
        <w:rPr>
          <w:sz w:val="44"/>
          <w:szCs w:val="44"/>
        </w:rPr>
        <w:t>Shopping list</w:t>
      </w:r>
    </w:p>
    <w:p w:rsidR="00DC71FD" w:rsidRDefault="00DC71FD" w:rsidP="000A44FC">
      <w:pPr>
        <w:jc w:val="center"/>
        <w:rPr>
          <w:sz w:val="44"/>
          <w:szCs w:val="44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Look at this shopping list. Take your  crayons and draw all these thing on the paper. Don ´t forget anything</w:t>
      </w:r>
      <w:bookmarkStart w:id="0" w:name="_GoBack"/>
      <w:bookmarkEnd w:id="0"/>
      <w:r>
        <w:rPr>
          <w:sz w:val="32"/>
          <w:szCs w:val="32"/>
        </w:rPr>
        <w:t xml:space="preserve"> to draw!!!!!!!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A packet of flour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A chocolate bar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A  box of sugar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Three bananas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A loaf of bread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A piece of salami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Two sausages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Two bottles of milk</w:t>
      </w:r>
    </w:p>
    <w:p w:rsidR="00DC71FD" w:rsidRDefault="00DC71FD" w:rsidP="000A44FC">
      <w:pPr>
        <w:rPr>
          <w:sz w:val="32"/>
          <w:szCs w:val="32"/>
        </w:rPr>
      </w:pPr>
    </w:p>
    <w:p w:rsidR="00DC71FD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A jar of honey</w:t>
      </w:r>
    </w:p>
    <w:p w:rsidR="00DC71FD" w:rsidRDefault="00DC71FD" w:rsidP="000A44FC">
      <w:pPr>
        <w:rPr>
          <w:sz w:val="32"/>
          <w:szCs w:val="32"/>
        </w:rPr>
      </w:pPr>
    </w:p>
    <w:p w:rsidR="00DC71FD" w:rsidRPr="000A44FC" w:rsidRDefault="00DC71FD" w:rsidP="000A44FC">
      <w:pPr>
        <w:rPr>
          <w:sz w:val="32"/>
          <w:szCs w:val="32"/>
        </w:rPr>
      </w:pPr>
      <w:r>
        <w:rPr>
          <w:sz w:val="32"/>
          <w:szCs w:val="32"/>
        </w:rPr>
        <w:t>Four oranges</w:t>
      </w:r>
    </w:p>
    <w:sectPr w:rsidR="00DC71FD" w:rsidRPr="000A44FC" w:rsidSect="005F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FC"/>
    <w:rsid w:val="000748F4"/>
    <w:rsid w:val="000A44FC"/>
    <w:rsid w:val="000D3048"/>
    <w:rsid w:val="00185592"/>
    <w:rsid w:val="00565DA2"/>
    <w:rsid w:val="005F0E84"/>
    <w:rsid w:val="006E58A3"/>
    <w:rsid w:val="00795E69"/>
    <w:rsid w:val="007A2F2E"/>
    <w:rsid w:val="00801AF0"/>
    <w:rsid w:val="00840BA2"/>
    <w:rsid w:val="00C970B6"/>
    <w:rsid w:val="00DC71FD"/>
    <w:rsid w:val="00D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8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8F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748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143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2013-03-16T20:41:00Z</dcterms:created>
  <dcterms:modified xsi:type="dcterms:W3CDTF">2013-03-16T20:41:00Z</dcterms:modified>
</cp:coreProperties>
</file>